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F6CB7" w14:textId="77777777" w:rsidR="00CD15F1" w:rsidRPr="0047393A" w:rsidRDefault="00BD3C79" w:rsidP="00ED2D61">
      <w:pPr>
        <w:rPr>
          <w:rFonts w:asciiTheme="minorHAnsi" w:hAnsiTheme="minorHAnsi" w:cstheme="minorHAnsi"/>
          <w:i/>
          <w:sz w:val="28"/>
          <w:szCs w:val="28"/>
        </w:rPr>
      </w:pPr>
      <w:r w:rsidRPr="0047393A">
        <w:rPr>
          <w:rFonts w:asciiTheme="minorHAnsi" w:hAnsiTheme="minorHAnsi" w:cstheme="minorHAnsi"/>
          <w:i/>
          <w:sz w:val="28"/>
          <w:szCs w:val="28"/>
        </w:rPr>
        <w:t xml:space="preserve">Ihre Angaben werden nur für die Organisation der Notbetreuung während der Schulschließung verwendet und danach </w:t>
      </w:r>
      <w:r w:rsidR="004E416F" w:rsidRPr="0047393A">
        <w:rPr>
          <w:rFonts w:asciiTheme="minorHAnsi" w:hAnsiTheme="minorHAnsi" w:cstheme="minorHAnsi"/>
          <w:i/>
          <w:sz w:val="28"/>
          <w:szCs w:val="28"/>
        </w:rPr>
        <w:t xml:space="preserve">sofort </w:t>
      </w:r>
      <w:r w:rsidRPr="0047393A">
        <w:rPr>
          <w:rFonts w:asciiTheme="minorHAnsi" w:hAnsiTheme="minorHAnsi" w:cstheme="minorHAnsi"/>
          <w:i/>
          <w:sz w:val="28"/>
          <w:szCs w:val="28"/>
        </w:rPr>
        <w:t>wieder vernichtet.</w:t>
      </w:r>
    </w:p>
    <w:p w14:paraId="489A9DD1" w14:textId="77777777" w:rsidR="00BD3C79" w:rsidRPr="00ED2D61" w:rsidRDefault="00BD3C79" w:rsidP="00ED2D61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lenraster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1"/>
        <w:gridCol w:w="234"/>
        <w:gridCol w:w="4235"/>
        <w:gridCol w:w="1253"/>
        <w:gridCol w:w="880"/>
      </w:tblGrid>
      <w:tr w:rsidR="00BD3C79" w:rsidRPr="0047393A" w14:paraId="4C2B9AAE" w14:textId="77777777" w:rsidTr="007C50B5">
        <w:trPr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14:paraId="6EA545FF" w14:textId="6FF0F247" w:rsidR="00BD3C79" w:rsidRPr="0047393A" w:rsidRDefault="00C53271" w:rsidP="00ED2D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36" w:type="dxa"/>
          </w:tcPr>
          <w:p w14:paraId="557B3721" w14:textId="77777777" w:rsidR="00BD3C79" w:rsidRPr="0047393A" w:rsidRDefault="00BD3C79" w:rsidP="00ED2D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14:paraId="72FED19D" w14:textId="161A9939" w:rsidR="00BD3C79" w:rsidRPr="0047393A" w:rsidRDefault="00C53271" w:rsidP="00ED2D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</w:tcPr>
          <w:p w14:paraId="34BC7211" w14:textId="77777777" w:rsidR="00BD3C79" w:rsidRPr="0047393A" w:rsidRDefault="00BD3C79" w:rsidP="00ED2D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3C70BDBC" w14:textId="1574EE3C" w:rsidR="00BD3C79" w:rsidRPr="0047393A" w:rsidRDefault="00C53271" w:rsidP="00ED2D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  <w:tr w:rsidR="00BD3C79" w:rsidRPr="0047393A" w14:paraId="3A77683D" w14:textId="77777777" w:rsidTr="007C50B5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14:paraId="3FD9E6B1" w14:textId="77777777" w:rsidR="00BD3C79" w:rsidRPr="0047393A" w:rsidRDefault="00BD3C79" w:rsidP="00ED2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393A">
              <w:rPr>
                <w:rFonts w:asciiTheme="minorHAnsi" w:hAnsiTheme="minorHAnsi" w:cstheme="minorHAnsi"/>
                <w:sz w:val="18"/>
                <w:szCs w:val="18"/>
              </w:rPr>
              <w:t>Vorname des Kindes</w:t>
            </w:r>
          </w:p>
        </w:tc>
        <w:tc>
          <w:tcPr>
            <w:tcW w:w="236" w:type="dxa"/>
          </w:tcPr>
          <w:p w14:paraId="2573FA35" w14:textId="77777777" w:rsidR="00BD3C79" w:rsidRPr="0047393A" w:rsidRDefault="00BD3C79" w:rsidP="00ED2D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6D5277ED" w14:textId="77777777" w:rsidR="00BD3C79" w:rsidRPr="0047393A" w:rsidRDefault="00BD3C79" w:rsidP="00ED2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393A">
              <w:rPr>
                <w:rFonts w:asciiTheme="minorHAnsi" w:hAnsiTheme="minorHAnsi" w:cstheme="minorHAnsi"/>
                <w:sz w:val="18"/>
                <w:szCs w:val="18"/>
              </w:rPr>
              <w:t>Nachname des Kindes</w:t>
            </w:r>
          </w:p>
        </w:tc>
        <w:tc>
          <w:tcPr>
            <w:tcW w:w="1275" w:type="dxa"/>
          </w:tcPr>
          <w:p w14:paraId="0FCFB38A" w14:textId="77777777" w:rsidR="00BD3C79" w:rsidRPr="0047393A" w:rsidRDefault="00BD3C79" w:rsidP="00ED2D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14:paraId="2E27731A" w14:textId="77777777" w:rsidR="00BD3C79" w:rsidRPr="0047393A" w:rsidRDefault="00BD3C79" w:rsidP="00ED2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393A">
              <w:rPr>
                <w:rFonts w:asciiTheme="minorHAnsi" w:hAnsiTheme="minorHAnsi" w:cstheme="minorHAnsi"/>
                <w:sz w:val="18"/>
                <w:szCs w:val="18"/>
              </w:rPr>
              <w:t>Klasse</w:t>
            </w:r>
          </w:p>
        </w:tc>
      </w:tr>
    </w:tbl>
    <w:p w14:paraId="11E6C40E" w14:textId="77777777" w:rsidR="00BD3C79" w:rsidRPr="00ED2D61" w:rsidRDefault="00BD3C79" w:rsidP="00ED2D61">
      <w:pPr>
        <w:rPr>
          <w:rFonts w:asciiTheme="minorHAnsi" w:hAnsiTheme="minorHAnsi" w:cstheme="minorHAnsi"/>
          <w:sz w:val="12"/>
          <w:szCs w:val="12"/>
        </w:rPr>
      </w:pPr>
    </w:p>
    <w:p w14:paraId="5CFC0308" w14:textId="77777777" w:rsidR="004E416F" w:rsidRPr="00ED2D61" w:rsidRDefault="004E416F" w:rsidP="00ED2D61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lenraster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6"/>
        <w:gridCol w:w="234"/>
        <w:gridCol w:w="4240"/>
        <w:gridCol w:w="1255"/>
        <w:gridCol w:w="868"/>
      </w:tblGrid>
      <w:tr w:rsidR="00BD3C79" w:rsidRPr="0047393A" w14:paraId="6960DB67" w14:textId="77777777" w:rsidTr="007C50B5">
        <w:trPr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14:paraId="4B0D41B7" w14:textId="41E4350F" w:rsidR="00BD3C79" w:rsidRPr="0047393A" w:rsidRDefault="00C53271" w:rsidP="00ED2D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236" w:type="dxa"/>
          </w:tcPr>
          <w:p w14:paraId="569EF454" w14:textId="77777777" w:rsidR="00BD3C79" w:rsidRPr="0047393A" w:rsidRDefault="00BD3C79" w:rsidP="00ED2D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14:paraId="2B10151B" w14:textId="6AD4624E" w:rsidR="00BD3C79" w:rsidRPr="0047393A" w:rsidRDefault="00C53271" w:rsidP="00ED2D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</w:tcPr>
          <w:p w14:paraId="23067770" w14:textId="77777777" w:rsidR="00BD3C79" w:rsidRPr="0047393A" w:rsidRDefault="00BD3C79" w:rsidP="00ED2D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1" w:type="dxa"/>
          </w:tcPr>
          <w:p w14:paraId="4A20DA3B" w14:textId="77777777" w:rsidR="00BD3C79" w:rsidRPr="0047393A" w:rsidRDefault="00BD3C79" w:rsidP="00ED2D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3C79" w:rsidRPr="0047393A" w14:paraId="0ECD49DE" w14:textId="77777777" w:rsidTr="007C50B5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14:paraId="43CDF3AE" w14:textId="77777777" w:rsidR="00BD3C79" w:rsidRPr="0047393A" w:rsidRDefault="00BD3C79" w:rsidP="00ED2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393A">
              <w:rPr>
                <w:rFonts w:asciiTheme="minorHAnsi" w:hAnsiTheme="minorHAnsi" w:cstheme="minorHAnsi"/>
                <w:b/>
                <w:sz w:val="18"/>
                <w:szCs w:val="18"/>
              </w:rPr>
              <w:t>Elternteil 1</w:t>
            </w:r>
            <w:r w:rsidR="004E416F" w:rsidRPr="0047393A">
              <w:rPr>
                <w:rFonts w:asciiTheme="minorHAnsi" w:hAnsiTheme="minorHAnsi" w:cstheme="minorHAnsi"/>
                <w:sz w:val="18"/>
                <w:szCs w:val="18"/>
              </w:rPr>
              <w:t xml:space="preserve"> - Vorname</w:t>
            </w:r>
          </w:p>
        </w:tc>
        <w:tc>
          <w:tcPr>
            <w:tcW w:w="236" w:type="dxa"/>
          </w:tcPr>
          <w:p w14:paraId="4F0A3E51" w14:textId="77777777" w:rsidR="00BD3C79" w:rsidRPr="0047393A" w:rsidRDefault="00BD3C79" w:rsidP="00ED2D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570576AD" w14:textId="77777777" w:rsidR="00BD3C79" w:rsidRPr="0047393A" w:rsidRDefault="004E416F" w:rsidP="00ED2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393A">
              <w:rPr>
                <w:rFonts w:asciiTheme="minorHAnsi" w:hAnsiTheme="minorHAnsi" w:cstheme="minorHAnsi"/>
                <w:b/>
                <w:sz w:val="18"/>
                <w:szCs w:val="18"/>
              </w:rPr>
              <w:t>Elternteil 1</w:t>
            </w:r>
            <w:r w:rsidRPr="0047393A">
              <w:rPr>
                <w:rFonts w:asciiTheme="minorHAnsi" w:hAnsiTheme="minorHAnsi" w:cstheme="minorHAnsi"/>
                <w:sz w:val="18"/>
                <w:szCs w:val="18"/>
              </w:rPr>
              <w:t xml:space="preserve"> – Nachname </w:t>
            </w:r>
          </w:p>
        </w:tc>
        <w:tc>
          <w:tcPr>
            <w:tcW w:w="1275" w:type="dxa"/>
          </w:tcPr>
          <w:p w14:paraId="07A6AF1B" w14:textId="77777777" w:rsidR="00BD3C79" w:rsidRPr="0047393A" w:rsidRDefault="00BD3C79" w:rsidP="00ED2D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1" w:type="dxa"/>
          </w:tcPr>
          <w:p w14:paraId="209853A3" w14:textId="77777777" w:rsidR="00BD3C79" w:rsidRPr="0047393A" w:rsidRDefault="00BD3C79" w:rsidP="00ED2D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977F38" w14:textId="77777777" w:rsidR="004E416F" w:rsidRPr="00A308D4" w:rsidRDefault="004E416F" w:rsidP="00ED2D61">
      <w:pPr>
        <w:rPr>
          <w:rFonts w:asciiTheme="minorHAnsi" w:hAnsiTheme="minorHAnsi" w:cstheme="minorHAnsi"/>
          <w:sz w:val="12"/>
          <w:szCs w:val="12"/>
        </w:rPr>
      </w:pPr>
    </w:p>
    <w:p w14:paraId="72F882AC" w14:textId="77777777" w:rsidR="004E416F" w:rsidRPr="0047393A" w:rsidRDefault="004E416F" w:rsidP="00ED2D61">
      <w:pPr>
        <w:rPr>
          <w:rFonts w:asciiTheme="minorHAnsi" w:hAnsiTheme="minorHAnsi" w:cstheme="minorHAnsi"/>
        </w:rPr>
      </w:pPr>
      <w:r w:rsidRPr="0047393A">
        <w:rPr>
          <w:rFonts w:asciiTheme="minorHAnsi" w:hAnsiTheme="minorHAnsi" w:cstheme="minorHAnsi"/>
          <w:b/>
        </w:rPr>
        <w:t>Elternteil 1</w:t>
      </w:r>
      <w:r w:rsidRPr="0047393A">
        <w:rPr>
          <w:rFonts w:asciiTheme="minorHAnsi" w:hAnsiTheme="minorHAnsi" w:cstheme="minorHAnsi"/>
        </w:rPr>
        <w:t xml:space="preserve"> - beschäftigt in folgendem Bereich:</w:t>
      </w:r>
    </w:p>
    <w:p w14:paraId="42BA0016" w14:textId="77777777" w:rsidR="004E416F" w:rsidRPr="0047393A" w:rsidRDefault="004E416F" w:rsidP="00ED2D61">
      <w:pPr>
        <w:rPr>
          <w:rFonts w:asciiTheme="minorHAnsi" w:hAnsiTheme="minorHAnsi" w:cstheme="minorHAnsi"/>
        </w:rPr>
      </w:pPr>
      <w:r w:rsidRPr="0047393A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47393A">
        <w:rPr>
          <w:rFonts w:asciiTheme="minorHAnsi" w:hAnsiTheme="minorHAnsi" w:cstheme="minorHAnsi"/>
        </w:rPr>
        <w:instrText xml:space="preserve"> FORMCHECKBOX </w:instrText>
      </w:r>
      <w:r w:rsidR="005E30B0">
        <w:rPr>
          <w:rFonts w:asciiTheme="minorHAnsi" w:hAnsiTheme="minorHAnsi" w:cstheme="minorHAnsi"/>
        </w:rPr>
      </w:r>
      <w:r w:rsidR="005E30B0">
        <w:rPr>
          <w:rFonts w:asciiTheme="minorHAnsi" w:hAnsiTheme="minorHAnsi" w:cstheme="minorHAnsi"/>
        </w:rPr>
        <w:fldChar w:fldCharType="separate"/>
      </w:r>
      <w:r w:rsidRPr="0047393A">
        <w:rPr>
          <w:rFonts w:asciiTheme="minorHAnsi" w:hAnsiTheme="minorHAnsi" w:cstheme="minorHAnsi"/>
        </w:rPr>
        <w:fldChar w:fldCharType="end"/>
      </w:r>
      <w:bookmarkEnd w:id="1"/>
      <w:r w:rsidRPr="0047393A">
        <w:rPr>
          <w:rFonts w:asciiTheme="minorHAnsi" w:hAnsiTheme="minorHAnsi" w:cstheme="minorHAnsi"/>
        </w:rPr>
        <w:t xml:space="preserve"> Beschäftigte im Gesundheitsbereich, medizinischen Bereich und pflegerischen Bereich</w:t>
      </w:r>
    </w:p>
    <w:p w14:paraId="74A232B7" w14:textId="77777777" w:rsidR="004E416F" w:rsidRPr="0047393A" w:rsidRDefault="004E416F" w:rsidP="00ED2D61">
      <w:pPr>
        <w:rPr>
          <w:rFonts w:asciiTheme="minorHAnsi" w:hAnsiTheme="minorHAnsi" w:cstheme="minorHAnsi"/>
        </w:rPr>
      </w:pPr>
      <w:r w:rsidRPr="0047393A">
        <w:rPr>
          <w:rFonts w:asciiTheme="minorHAnsi" w:hAnsiTheme="minorHAnsi" w:cs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47393A">
        <w:rPr>
          <w:rFonts w:asciiTheme="minorHAnsi" w:hAnsiTheme="minorHAnsi" w:cstheme="minorHAnsi"/>
        </w:rPr>
        <w:instrText xml:space="preserve"> FORMCHECKBOX </w:instrText>
      </w:r>
      <w:r w:rsidR="005E30B0">
        <w:rPr>
          <w:rFonts w:asciiTheme="minorHAnsi" w:hAnsiTheme="minorHAnsi" w:cstheme="minorHAnsi"/>
        </w:rPr>
      </w:r>
      <w:r w:rsidR="005E30B0">
        <w:rPr>
          <w:rFonts w:asciiTheme="minorHAnsi" w:hAnsiTheme="minorHAnsi" w:cstheme="minorHAnsi"/>
        </w:rPr>
        <w:fldChar w:fldCharType="separate"/>
      </w:r>
      <w:r w:rsidRPr="0047393A">
        <w:rPr>
          <w:rFonts w:asciiTheme="minorHAnsi" w:hAnsiTheme="minorHAnsi" w:cstheme="minorHAnsi"/>
        </w:rPr>
        <w:fldChar w:fldCharType="end"/>
      </w:r>
      <w:bookmarkEnd w:id="2"/>
      <w:r w:rsidRPr="0047393A">
        <w:rPr>
          <w:rFonts w:asciiTheme="minorHAnsi" w:hAnsiTheme="minorHAnsi" w:cstheme="minorHAnsi"/>
        </w:rPr>
        <w:t xml:space="preserve"> Beschäftigte im Bereich von Polizei, Rettungsdienst, Katastrophenschutz und Feuerwehr</w:t>
      </w:r>
    </w:p>
    <w:p w14:paraId="0D8097CF" w14:textId="77777777" w:rsidR="004E416F" w:rsidRPr="0047393A" w:rsidRDefault="004E416F" w:rsidP="00ED2D61">
      <w:pPr>
        <w:rPr>
          <w:rFonts w:asciiTheme="minorHAnsi" w:hAnsiTheme="minorHAnsi" w:cstheme="minorHAnsi"/>
        </w:rPr>
      </w:pPr>
      <w:r w:rsidRPr="0047393A">
        <w:rPr>
          <w:rFonts w:asciiTheme="minorHAnsi" w:hAnsiTheme="minorHAnsi" w:cs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47393A">
        <w:rPr>
          <w:rFonts w:asciiTheme="minorHAnsi" w:hAnsiTheme="minorHAnsi" w:cstheme="minorHAnsi"/>
        </w:rPr>
        <w:instrText xml:space="preserve"> FORMCHECKBOX </w:instrText>
      </w:r>
      <w:r w:rsidR="005E30B0">
        <w:rPr>
          <w:rFonts w:asciiTheme="minorHAnsi" w:hAnsiTheme="minorHAnsi" w:cstheme="minorHAnsi"/>
        </w:rPr>
      </w:r>
      <w:r w:rsidR="005E30B0">
        <w:rPr>
          <w:rFonts w:asciiTheme="minorHAnsi" w:hAnsiTheme="minorHAnsi" w:cstheme="minorHAnsi"/>
        </w:rPr>
        <w:fldChar w:fldCharType="separate"/>
      </w:r>
      <w:r w:rsidRPr="0047393A">
        <w:rPr>
          <w:rFonts w:asciiTheme="minorHAnsi" w:hAnsiTheme="minorHAnsi" w:cstheme="minorHAnsi"/>
        </w:rPr>
        <w:fldChar w:fldCharType="end"/>
      </w:r>
      <w:bookmarkEnd w:id="3"/>
      <w:r w:rsidRPr="0047393A">
        <w:rPr>
          <w:rFonts w:asciiTheme="minorHAnsi" w:hAnsiTheme="minorHAnsi" w:cstheme="minorHAnsi"/>
        </w:rPr>
        <w:t xml:space="preserve"> Beschäftigte im Vollzugsbereich einschließlich Justizvollzug, Maßregelvollzug und vergleichbare</w:t>
      </w:r>
    </w:p>
    <w:p w14:paraId="2DD68927" w14:textId="6C5019CD" w:rsidR="00E42C6F" w:rsidRPr="0047393A" w:rsidRDefault="00E42C6F" w:rsidP="00ED2D61">
      <w:pPr>
        <w:rPr>
          <w:rFonts w:asciiTheme="minorHAnsi" w:hAnsiTheme="minorHAnsi" w:cstheme="minorHAnsi"/>
        </w:rPr>
      </w:pPr>
      <w:r w:rsidRPr="0047393A">
        <w:rPr>
          <w:rFonts w:asciiTheme="minorHAnsi" w:hAnsiTheme="minorHAnsi" w:cs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7393A">
        <w:rPr>
          <w:rFonts w:asciiTheme="minorHAnsi" w:hAnsiTheme="minorHAnsi" w:cstheme="minorHAnsi"/>
        </w:rPr>
        <w:instrText xml:space="preserve"> FORMCHECKBOX </w:instrText>
      </w:r>
      <w:r w:rsidR="005E30B0">
        <w:rPr>
          <w:rFonts w:asciiTheme="minorHAnsi" w:hAnsiTheme="minorHAnsi" w:cstheme="minorHAnsi"/>
        </w:rPr>
      </w:r>
      <w:r w:rsidR="005E30B0">
        <w:rPr>
          <w:rFonts w:asciiTheme="minorHAnsi" w:hAnsiTheme="minorHAnsi" w:cstheme="minorHAnsi"/>
        </w:rPr>
        <w:fldChar w:fldCharType="separate"/>
      </w:r>
      <w:r w:rsidRPr="0047393A">
        <w:rPr>
          <w:rFonts w:asciiTheme="minorHAnsi" w:hAnsiTheme="minorHAnsi" w:cstheme="minorHAnsi"/>
        </w:rPr>
        <w:fldChar w:fldCharType="end"/>
      </w:r>
      <w:r w:rsidRPr="004739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andere sogenannte systemrelevante Beschäftigung (siehe Liste zur Bescheinigung des Arbeitsgebers)</w:t>
      </w:r>
    </w:p>
    <w:p w14:paraId="1EC6174F" w14:textId="77777777" w:rsidR="00E42C6F" w:rsidRPr="00C53271" w:rsidRDefault="00E42C6F" w:rsidP="00ED2D61">
      <w:pPr>
        <w:rPr>
          <w:rFonts w:asciiTheme="minorHAnsi" w:hAnsiTheme="minorHAnsi" w:cstheme="minorHAnsi"/>
          <w:sz w:val="12"/>
          <w:szCs w:val="12"/>
        </w:rPr>
      </w:pPr>
    </w:p>
    <w:p w14:paraId="71419359" w14:textId="77777777" w:rsidR="0058173E" w:rsidRPr="0047393A" w:rsidRDefault="0058173E" w:rsidP="00ED2D61">
      <w:pPr>
        <w:rPr>
          <w:rFonts w:asciiTheme="minorHAnsi" w:hAnsiTheme="minorHAnsi" w:cstheme="minorHAnsi"/>
        </w:rPr>
      </w:pPr>
      <w:r w:rsidRPr="0047393A">
        <w:rPr>
          <w:rFonts w:asciiTheme="minorHAnsi" w:hAnsiTheme="minorHAnsi" w:cstheme="minorHAnsi"/>
        </w:rPr>
        <w:t>Familienverhältnis:</w:t>
      </w:r>
    </w:p>
    <w:p w14:paraId="7BBEB776" w14:textId="77777777" w:rsidR="0058173E" w:rsidRPr="0047393A" w:rsidRDefault="0058173E" w:rsidP="00ED2D61">
      <w:pPr>
        <w:rPr>
          <w:rFonts w:asciiTheme="minorHAnsi" w:hAnsiTheme="minorHAnsi" w:cstheme="minorHAnsi"/>
        </w:rPr>
      </w:pPr>
      <w:r w:rsidRPr="0047393A">
        <w:rPr>
          <w:rFonts w:asciiTheme="minorHAnsi" w:hAnsiTheme="minorHAnsi" w:cs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7393A">
        <w:rPr>
          <w:rFonts w:asciiTheme="minorHAnsi" w:hAnsiTheme="minorHAnsi" w:cstheme="minorHAnsi"/>
        </w:rPr>
        <w:instrText xml:space="preserve"> FORMCHECKBOX </w:instrText>
      </w:r>
      <w:r w:rsidR="005E30B0">
        <w:rPr>
          <w:rFonts w:asciiTheme="minorHAnsi" w:hAnsiTheme="minorHAnsi" w:cstheme="minorHAnsi"/>
        </w:rPr>
      </w:r>
      <w:r w:rsidR="005E30B0">
        <w:rPr>
          <w:rFonts w:asciiTheme="minorHAnsi" w:hAnsiTheme="minorHAnsi" w:cstheme="minorHAnsi"/>
        </w:rPr>
        <w:fldChar w:fldCharType="separate"/>
      </w:r>
      <w:r w:rsidRPr="0047393A">
        <w:rPr>
          <w:rFonts w:asciiTheme="minorHAnsi" w:hAnsiTheme="minorHAnsi" w:cstheme="minorHAnsi"/>
        </w:rPr>
        <w:fldChar w:fldCharType="end"/>
      </w:r>
      <w:r w:rsidRPr="0047393A">
        <w:rPr>
          <w:rFonts w:asciiTheme="minorHAnsi" w:hAnsiTheme="minorHAnsi" w:cstheme="minorHAnsi"/>
        </w:rPr>
        <w:t xml:space="preserve"> Ich bin alleinerziehend.</w:t>
      </w:r>
    </w:p>
    <w:p w14:paraId="5E912D11" w14:textId="77777777" w:rsidR="004E416F" w:rsidRPr="0047393A" w:rsidRDefault="0058173E" w:rsidP="00ED2D61">
      <w:pPr>
        <w:rPr>
          <w:rFonts w:asciiTheme="minorHAnsi" w:hAnsiTheme="minorHAnsi" w:cstheme="minorHAnsi"/>
        </w:rPr>
      </w:pPr>
      <w:r w:rsidRPr="0047393A">
        <w:rPr>
          <w:rFonts w:asciiTheme="minorHAnsi" w:hAnsiTheme="minorHAnsi" w:cs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7393A">
        <w:rPr>
          <w:rFonts w:asciiTheme="minorHAnsi" w:hAnsiTheme="minorHAnsi" w:cstheme="minorHAnsi"/>
        </w:rPr>
        <w:instrText xml:space="preserve"> FORMCHECKBOX </w:instrText>
      </w:r>
      <w:r w:rsidR="005E30B0">
        <w:rPr>
          <w:rFonts w:asciiTheme="minorHAnsi" w:hAnsiTheme="minorHAnsi" w:cstheme="minorHAnsi"/>
        </w:rPr>
      </w:r>
      <w:r w:rsidR="005E30B0">
        <w:rPr>
          <w:rFonts w:asciiTheme="minorHAnsi" w:hAnsiTheme="minorHAnsi" w:cstheme="minorHAnsi"/>
        </w:rPr>
        <w:fldChar w:fldCharType="separate"/>
      </w:r>
      <w:r w:rsidRPr="0047393A">
        <w:rPr>
          <w:rFonts w:asciiTheme="minorHAnsi" w:hAnsiTheme="minorHAnsi" w:cstheme="minorHAnsi"/>
        </w:rPr>
        <w:fldChar w:fldCharType="end"/>
      </w:r>
      <w:r w:rsidRPr="0047393A">
        <w:rPr>
          <w:rFonts w:asciiTheme="minorHAnsi" w:hAnsiTheme="minorHAnsi" w:cstheme="minorHAnsi"/>
        </w:rPr>
        <w:t xml:space="preserve"> Ich bin nicht alleinerziehend. Elternteil 2 arbeitet ebenfalls in einem der genannten Bereiche.</w:t>
      </w:r>
    </w:p>
    <w:p w14:paraId="027AC11E" w14:textId="77777777" w:rsidR="004E416F" w:rsidRPr="0047393A" w:rsidRDefault="004E416F" w:rsidP="00ED2D61">
      <w:pPr>
        <w:rPr>
          <w:rFonts w:asciiTheme="minorHAnsi" w:hAnsiTheme="minorHAnsi" w:cstheme="minorHAnsi"/>
        </w:rPr>
      </w:pPr>
    </w:p>
    <w:tbl>
      <w:tblPr>
        <w:tblStyle w:val="Tabellenraster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6"/>
        <w:gridCol w:w="234"/>
        <w:gridCol w:w="4240"/>
        <w:gridCol w:w="1255"/>
        <w:gridCol w:w="868"/>
      </w:tblGrid>
      <w:tr w:rsidR="004E416F" w:rsidRPr="0047393A" w14:paraId="7CE02235" w14:textId="77777777" w:rsidTr="007C50B5">
        <w:trPr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14:paraId="3A4F4A81" w14:textId="70CC2CB7" w:rsidR="004E416F" w:rsidRPr="0047393A" w:rsidRDefault="00C53271" w:rsidP="00ED2D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236" w:type="dxa"/>
          </w:tcPr>
          <w:p w14:paraId="0EEA0FF5" w14:textId="77777777" w:rsidR="004E416F" w:rsidRPr="0047393A" w:rsidRDefault="004E416F" w:rsidP="00ED2D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14:paraId="4472F35C" w14:textId="63DC5559" w:rsidR="004E416F" w:rsidRPr="0047393A" w:rsidRDefault="00C53271" w:rsidP="00ED2D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</w:tcPr>
          <w:p w14:paraId="08EEE399" w14:textId="77777777" w:rsidR="004E416F" w:rsidRPr="0047393A" w:rsidRDefault="004E416F" w:rsidP="00ED2D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1" w:type="dxa"/>
          </w:tcPr>
          <w:p w14:paraId="4F9E0985" w14:textId="77777777" w:rsidR="004E416F" w:rsidRPr="0047393A" w:rsidRDefault="004E416F" w:rsidP="00ED2D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E416F" w:rsidRPr="0047393A" w14:paraId="1B2167B5" w14:textId="77777777" w:rsidTr="007C50B5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14:paraId="3D8D44DD" w14:textId="77777777" w:rsidR="004E416F" w:rsidRPr="0047393A" w:rsidRDefault="004E416F" w:rsidP="00ED2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393A">
              <w:rPr>
                <w:rFonts w:asciiTheme="minorHAnsi" w:hAnsiTheme="minorHAnsi" w:cstheme="minorHAnsi"/>
                <w:b/>
                <w:sz w:val="18"/>
                <w:szCs w:val="18"/>
              </w:rPr>
              <w:t>Elternteil 2</w:t>
            </w:r>
            <w:r w:rsidRPr="0047393A">
              <w:rPr>
                <w:rFonts w:asciiTheme="minorHAnsi" w:hAnsiTheme="minorHAnsi" w:cstheme="minorHAnsi"/>
                <w:sz w:val="18"/>
                <w:szCs w:val="18"/>
              </w:rPr>
              <w:t xml:space="preserve"> - Vorname</w:t>
            </w:r>
          </w:p>
        </w:tc>
        <w:tc>
          <w:tcPr>
            <w:tcW w:w="236" w:type="dxa"/>
          </w:tcPr>
          <w:p w14:paraId="6F97A4A1" w14:textId="77777777" w:rsidR="004E416F" w:rsidRPr="0047393A" w:rsidRDefault="004E416F" w:rsidP="00ED2D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2793A63B" w14:textId="77777777" w:rsidR="004E416F" w:rsidRPr="0047393A" w:rsidRDefault="004E416F" w:rsidP="00ED2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39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Elternteil 2 </w:t>
            </w:r>
            <w:r w:rsidRPr="0047393A">
              <w:rPr>
                <w:rFonts w:asciiTheme="minorHAnsi" w:hAnsiTheme="minorHAnsi" w:cstheme="minorHAnsi"/>
                <w:sz w:val="18"/>
                <w:szCs w:val="18"/>
              </w:rPr>
              <w:t xml:space="preserve">– Nachname </w:t>
            </w:r>
          </w:p>
        </w:tc>
        <w:tc>
          <w:tcPr>
            <w:tcW w:w="1275" w:type="dxa"/>
          </w:tcPr>
          <w:p w14:paraId="665CF515" w14:textId="77777777" w:rsidR="004E416F" w:rsidRPr="0047393A" w:rsidRDefault="004E416F" w:rsidP="00ED2D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1" w:type="dxa"/>
          </w:tcPr>
          <w:p w14:paraId="173303B1" w14:textId="77777777" w:rsidR="004E416F" w:rsidRPr="0047393A" w:rsidRDefault="004E416F" w:rsidP="00ED2D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B944C64" w14:textId="77777777" w:rsidR="004E416F" w:rsidRPr="00A308D4" w:rsidRDefault="004E416F" w:rsidP="00ED2D61">
      <w:pPr>
        <w:rPr>
          <w:rFonts w:asciiTheme="minorHAnsi" w:hAnsiTheme="minorHAnsi" w:cstheme="minorHAnsi"/>
          <w:sz w:val="12"/>
          <w:szCs w:val="12"/>
        </w:rPr>
      </w:pPr>
    </w:p>
    <w:p w14:paraId="334376AA" w14:textId="77777777" w:rsidR="004E416F" w:rsidRPr="0047393A" w:rsidRDefault="004E416F" w:rsidP="00ED2D61">
      <w:pPr>
        <w:rPr>
          <w:rFonts w:asciiTheme="minorHAnsi" w:hAnsiTheme="minorHAnsi" w:cstheme="minorHAnsi"/>
        </w:rPr>
      </w:pPr>
      <w:r w:rsidRPr="0047393A">
        <w:rPr>
          <w:rFonts w:asciiTheme="minorHAnsi" w:hAnsiTheme="minorHAnsi" w:cstheme="minorHAnsi"/>
          <w:b/>
        </w:rPr>
        <w:t>Elternteil 2</w:t>
      </w:r>
      <w:r w:rsidRPr="0047393A">
        <w:rPr>
          <w:rFonts w:asciiTheme="minorHAnsi" w:hAnsiTheme="minorHAnsi" w:cstheme="minorHAnsi"/>
        </w:rPr>
        <w:t xml:space="preserve"> - beschäftigt in folgendem Bereich:</w:t>
      </w:r>
    </w:p>
    <w:p w14:paraId="3E2C259C" w14:textId="77777777" w:rsidR="004E416F" w:rsidRPr="0047393A" w:rsidRDefault="004E416F" w:rsidP="00ED2D61">
      <w:pPr>
        <w:rPr>
          <w:rFonts w:asciiTheme="minorHAnsi" w:hAnsiTheme="minorHAnsi" w:cstheme="minorHAnsi"/>
        </w:rPr>
      </w:pPr>
      <w:r w:rsidRPr="0047393A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7393A">
        <w:rPr>
          <w:rFonts w:asciiTheme="minorHAnsi" w:hAnsiTheme="minorHAnsi" w:cstheme="minorHAnsi"/>
        </w:rPr>
        <w:instrText xml:space="preserve"> FORMCHECKBOX </w:instrText>
      </w:r>
      <w:r w:rsidR="005E30B0">
        <w:rPr>
          <w:rFonts w:asciiTheme="minorHAnsi" w:hAnsiTheme="minorHAnsi" w:cstheme="minorHAnsi"/>
        </w:rPr>
      </w:r>
      <w:r w:rsidR="005E30B0">
        <w:rPr>
          <w:rFonts w:asciiTheme="minorHAnsi" w:hAnsiTheme="minorHAnsi" w:cstheme="minorHAnsi"/>
        </w:rPr>
        <w:fldChar w:fldCharType="separate"/>
      </w:r>
      <w:r w:rsidRPr="0047393A">
        <w:rPr>
          <w:rFonts w:asciiTheme="minorHAnsi" w:hAnsiTheme="minorHAnsi" w:cstheme="minorHAnsi"/>
        </w:rPr>
        <w:fldChar w:fldCharType="end"/>
      </w:r>
      <w:r w:rsidRPr="0047393A">
        <w:rPr>
          <w:rFonts w:asciiTheme="minorHAnsi" w:hAnsiTheme="minorHAnsi" w:cstheme="minorHAnsi"/>
        </w:rPr>
        <w:t xml:space="preserve"> Beschäftigte im Gesundheitsbereich, medizinischen Bereich und pflegerischen Bereich</w:t>
      </w:r>
    </w:p>
    <w:p w14:paraId="3EABA0F2" w14:textId="77777777" w:rsidR="004E416F" w:rsidRPr="0047393A" w:rsidRDefault="004E416F" w:rsidP="00ED2D61">
      <w:pPr>
        <w:rPr>
          <w:rFonts w:asciiTheme="minorHAnsi" w:hAnsiTheme="minorHAnsi" w:cstheme="minorHAnsi"/>
        </w:rPr>
      </w:pPr>
      <w:r w:rsidRPr="0047393A">
        <w:rPr>
          <w:rFonts w:asciiTheme="minorHAnsi" w:hAnsiTheme="minorHAnsi" w:cs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7393A">
        <w:rPr>
          <w:rFonts w:asciiTheme="minorHAnsi" w:hAnsiTheme="minorHAnsi" w:cstheme="minorHAnsi"/>
        </w:rPr>
        <w:instrText xml:space="preserve"> FORMCHECKBOX </w:instrText>
      </w:r>
      <w:r w:rsidR="005E30B0">
        <w:rPr>
          <w:rFonts w:asciiTheme="minorHAnsi" w:hAnsiTheme="minorHAnsi" w:cstheme="minorHAnsi"/>
        </w:rPr>
      </w:r>
      <w:r w:rsidR="005E30B0">
        <w:rPr>
          <w:rFonts w:asciiTheme="minorHAnsi" w:hAnsiTheme="minorHAnsi" w:cstheme="minorHAnsi"/>
        </w:rPr>
        <w:fldChar w:fldCharType="separate"/>
      </w:r>
      <w:r w:rsidRPr="0047393A">
        <w:rPr>
          <w:rFonts w:asciiTheme="minorHAnsi" w:hAnsiTheme="minorHAnsi" w:cstheme="minorHAnsi"/>
        </w:rPr>
        <w:fldChar w:fldCharType="end"/>
      </w:r>
      <w:r w:rsidRPr="0047393A">
        <w:rPr>
          <w:rFonts w:asciiTheme="minorHAnsi" w:hAnsiTheme="minorHAnsi" w:cstheme="minorHAnsi"/>
        </w:rPr>
        <w:t xml:space="preserve"> Beschäftigte im Bereich von Polizei, Rettungsdienst, Katastrophenschutz und Feuerwehr</w:t>
      </w:r>
    </w:p>
    <w:p w14:paraId="594A447F" w14:textId="77777777" w:rsidR="004E416F" w:rsidRDefault="004E416F" w:rsidP="00ED2D61">
      <w:pPr>
        <w:rPr>
          <w:rFonts w:asciiTheme="minorHAnsi" w:hAnsiTheme="minorHAnsi" w:cstheme="minorHAnsi"/>
        </w:rPr>
      </w:pPr>
      <w:r w:rsidRPr="0047393A">
        <w:rPr>
          <w:rFonts w:asciiTheme="minorHAnsi" w:hAnsiTheme="minorHAnsi" w:cs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7393A">
        <w:rPr>
          <w:rFonts w:asciiTheme="minorHAnsi" w:hAnsiTheme="minorHAnsi" w:cstheme="minorHAnsi"/>
        </w:rPr>
        <w:instrText xml:space="preserve"> FORMCHECKBOX </w:instrText>
      </w:r>
      <w:r w:rsidR="005E30B0">
        <w:rPr>
          <w:rFonts w:asciiTheme="minorHAnsi" w:hAnsiTheme="minorHAnsi" w:cstheme="minorHAnsi"/>
        </w:rPr>
      </w:r>
      <w:r w:rsidR="005E30B0">
        <w:rPr>
          <w:rFonts w:asciiTheme="minorHAnsi" w:hAnsiTheme="minorHAnsi" w:cstheme="minorHAnsi"/>
        </w:rPr>
        <w:fldChar w:fldCharType="separate"/>
      </w:r>
      <w:r w:rsidRPr="0047393A">
        <w:rPr>
          <w:rFonts w:asciiTheme="minorHAnsi" w:hAnsiTheme="minorHAnsi" w:cstheme="minorHAnsi"/>
        </w:rPr>
        <w:fldChar w:fldCharType="end"/>
      </w:r>
      <w:r w:rsidRPr="0047393A">
        <w:rPr>
          <w:rFonts w:asciiTheme="minorHAnsi" w:hAnsiTheme="minorHAnsi" w:cstheme="minorHAnsi"/>
        </w:rPr>
        <w:t xml:space="preserve"> Beschäftigte im Vollzugsbereich einschließlich Justizvollzug, Maßregelvollzug und vergleichbare</w:t>
      </w:r>
    </w:p>
    <w:p w14:paraId="7162E2AF" w14:textId="799F38B9" w:rsidR="00E42C6F" w:rsidRPr="0047393A" w:rsidRDefault="00E42C6F" w:rsidP="00ED2D61">
      <w:pPr>
        <w:rPr>
          <w:rFonts w:asciiTheme="minorHAnsi" w:hAnsiTheme="minorHAnsi" w:cstheme="minorHAnsi"/>
        </w:rPr>
      </w:pPr>
      <w:r w:rsidRPr="0047393A">
        <w:rPr>
          <w:rFonts w:asciiTheme="minorHAnsi" w:hAnsiTheme="minorHAnsi" w:cs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7393A">
        <w:rPr>
          <w:rFonts w:asciiTheme="minorHAnsi" w:hAnsiTheme="minorHAnsi" w:cstheme="minorHAnsi"/>
        </w:rPr>
        <w:instrText xml:space="preserve"> FORMCHECKBOX </w:instrText>
      </w:r>
      <w:r w:rsidR="005E30B0">
        <w:rPr>
          <w:rFonts w:asciiTheme="minorHAnsi" w:hAnsiTheme="minorHAnsi" w:cstheme="minorHAnsi"/>
        </w:rPr>
      </w:r>
      <w:r w:rsidR="005E30B0">
        <w:rPr>
          <w:rFonts w:asciiTheme="minorHAnsi" w:hAnsiTheme="minorHAnsi" w:cstheme="minorHAnsi"/>
        </w:rPr>
        <w:fldChar w:fldCharType="separate"/>
      </w:r>
      <w:r w:rsidRPr="0047393A">
        <w:rPr>
          <w:rFonts w:asciiTheme="minorHAnsi" w:hAnsiTheme="minorHAnsi" w:cstheme="minorHAnsi"/>
        </w:rPr>
        <w:fldChar w:fldCharType="end"/>
      </w:r>
      <w:r w:rsidRPr="004739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andere sogenannte systemrelevante Beschäftigung (siehe Liste zur Bescheinigung des Arbeitsgebers)</w:t>
      </w:r>
    </w:p>
    <w:p w14:paraId="5DA1BDF3" w14:textId="77777777" w:rsidR="00ED2D61" w:rsidRDefault="00ED2D61" w:rsidP="00ED2D61">
      <w:pPr>
        <w:rPr>
          <w:rFonts w:asciiTheme="minorHAnsi" w:hAnsiTheme="minorHAnsi" w:cstheme="minorHAnsi"/>
          <w:b/>
          <w:bCs/>
          <w:szCs w:val="22"/>
        </w:rPr>
      </w:pPr>
    </w:p>
    <w:p w14:paraId="1288EA07" w14:textId="05014849" w:rsidR="00ED2D61" w:rsidRPr="00ED2D61" w:rsidRDefault="00ED2D61" w:rsidP="00ED2D61">
      <w:pPr>
        <w:rPr>
          <w:rFonts w:asciiTheme="minorHAnsi" w:hAnsiTheme="minorHAnsi" w:cstheme="minorHAnsi"/>
          <w:b/>
          <w:bCs/>
          <w:szCs w:val="22"/>
        </w:rPr>
      </w:pPr>
      <w:r w:rsidRPr="00ED2D61">
        <w:rPr>
          <w:rFonts w:asciiTheme="minorHAnsi" w:hAnsiTheme="minorHAnsi" w:cstheme="minorHAnsi"/>
          <w:b/>
          <w:bCs/>
          <w:szCs w:val="22"/>
        </w:rPr>
        <w:t>Ich versichere</w:t>
      </w:r>
      <w:r>
        <w:rPr>
          <w:rFonts w:asciiTheme="minorHAnsi" w:hAnsiTheme="minorHAnsi" w:cstheme="minorHAnsi"/>
          <w:b/>
          <w:bCs/>
          <w:szCs w:val="22"/>
        </w:rPr>
        <w:t xml:space="preserve">, dass </w:t>
      </w:r>
      <w:r w:rsidRPr="00ED2D61">
        <w:rPr>
          <w:rFonts w:asciiTheme="minorHAnsi" w:hAnsiTheme="minorHAnsi" w:cstheme="minorHAnsi"/>
          <w:b/>
          <w:bCs/>
          <w:szCs w:val="22"/>
        </w:rPr>
        <w:t>mein Kind</w:t>
      </w:r>
      <w:r>
        <w:rPr>
          <w:rFonts w:asciiTheme="minorHAnsi" w:hAnsiTheme="minorHAnsi" w:cstheme="minorHAnsi"/>
          <w:b/>
          <w:bCs/>
          <w:szCs w:val="22"/>
        </w:rPr>
        <w:t xml:space="preserve">/ </w:t>
      </w:r>
      <w:r w:rsidRPr="00ED2D61">
        <w:rPr>
          <w:rFonts w:asciiTheme="minorHAnsi" w:hAnsiTheme="minorHAnsi" w:cstheme="minorHAnsi"/>
          <w:b/>
          <w:bCs/>
          <w:szCs w:val="22"/>
        </w:rPr>
        <w:t>Wir versichern, dass</w:t>
      </w:r>
      <w:r>
        <w:rPr>
          <w:rFonts w:asciiTheme="minorHAnsi" w:hAnsiTheme="minorHAnsi" w:cstheme="minorHAnsi"/>
          <w:b/>
          <w:bCs/>
          <w:szCs w:val="22"/>
        </w:rPr>
        <w:t xml:space="preserve"> unser Kind …</w:t>
      </w:r>
    </w:p>
    <w:p w14:paraId="7F13A8A7" w14:textId="4ECFE050" w:rsidR="00ED2D61" w:rsidRPr="00ED2D61" w:rsidRDefault="00ED2D61" w:rsidP="00ED2D61">
      <w:pPr>
        <w:pStyle w:val="Listenabsatz"/>
        <w:numPr>
          <w:ilvl w:val="0"/>
          <w:numId w:val="14"/>
        </w:numPr>
        <w:ind w:left="284" w:hanging="284"/>
        <w:rPr>
          <w:rFonts w:asciiTheme="minorHAnsi" w:hAnsiTheme="minorHAnsi" w:cstheme="minorHAnsi"/>
          <w:bCs/>
          <w:szCs w:val="22"/>
        </w:rPr>
      </w:pPr>
      <w:r w:rsidRPr="00ED2D61">
        <w:rPr>
          <w:rFonts w:asciiTheme="minorHAnsi" w:hAnsiTheme="minorHAnsi" w:cstheme="minorHAnsi"/>
          <w:bCs/>
          <w:szCs w:val="22"/>
        </w:rPr>
        <w:t>keine Krankheitssymptome aufweist,</w:t>
      </w:r>
    </w:p>
    <w:p w14:paraId="7BCA95CF" w14:textId="432A4C1F" w:rsidR="00ED2D61" w:rsidRPr="00ED2D61" w:rsidRDefault="00ED2D61" w:rsidP="00ED2D61">
      <w:pPr>
        <w:pStyle w:val="Listenabsatz"/>
        <w:numPr>
          <w:ilvl w:val="0"/>
          <w:numId w:val="14"/>
        </w:numPr>
        <w:ind w:left="284" w:hanging="284"/>
        <w:rPr>
          <w:rFonts w:asciiTheme="minorHAnsi" w:hAnsiTheme="minorHAnsi" w:cstheme="minorHAnsi"/>
          <w:bCs/>
          <w:szCs w:val="22"/>
        </w:rPr>
      </w:pPr>
      <w:r w:rsidRPr="00ED2D61">
        <w:rPr>
          <w:rFonts w:asciiTheme="minorHAnsi" w:hAnsiTheme="minorHAnsi" w:cstheme="minorHAnsi"/>
          <w:bCs/>
          <w:szCs w:val="22"/>
        </w:rPr>
        <w:t>nicht</w:t>
      </w:r>
      <w:r w:rsidR="00A308D4">
        <w:rPr>
          <w:rFonts w:asciiTheme="minorHAnsi" w:hAnsiTheme="minorHAnsi" w:cstheme="minorHAnsi"/>
          <w:bCs/>
          <w:szCs w:val="22"/>
        </w:rPr>
        <w:t xml:space="preserve"> in Kontakt </w:t>
      </w:r>
      <w:r w:rsidRPr="00ED2D61">
        <w:rPr>
          <w:rFonts w:asciiTheme="minorHAnsi" w:hAnsiTheme="minorHAnsi" w:cstheme="minorHAnsi"/>
          <w:bCs/>
          <w:szCs w:val="22"/>
        </w:rPr>
        <w:t>zu infizierten</w:t>
      </w:r>
      <w:r w:rsidR="00A308D4">
        <w:rPr>
          <w:rFonts w:asciiTheme="minorHAnsi" w:hAnsiTheme="minorHAnsi" w:cstheme="minorHAnsi"/>
          <w:bCs/>
          <w:szCs w:val="22"/>
        </w:rPr>
        <w:t xml:space="preserve"> Personen </w:t>
      </w:r>
      <w:r w:rsidRPr="00ED2D61">
        <w:rPr>
          <w:rFonts w:asciiTheme="minorHAnsi" w:hAnsiTheme="minorHAnsi" w:cstheme="minorHAnsi"/>
          <w:bCs/>
          <w:szCs w:val="22"/>
        </w:rPr>
        <w:t>steht</w:t>
      </w:r>
      <w:r w:rsidR="00A308D4">
        <w:rPr>
          <w:rFonts w:asciiTheme="minorHAnsi" w:hAnsiTheme="minorHAnsi" w:cstheme="minorHAnsi"/>
          <w:bCs/>
          <w:szCs w:val="22"/>
        </w:rPr>
        <w:t xml:space="preserve"> </w:t>
      </w:r>
      <w:r w:rsidRPr="00ED2D61">
        <w:rPr>
          <w:rFonts w:asciiTheme="minorHAnsi" w:hAnsiTheme="minorHAnsi" w:cstheme="minorHAnsi"/>
          <w:bCs/>
          <w:szCs w:val="22"/>
        </w:rPr>
        <w:t>oder seit dem</w:t>
      </w:r>
      <w:r w:rsidR="00A308D4">
        <w:rPr>
          <w:rFonts w:asciiTheme="minorHAnsi" w:hAnsiTheme="minorHAnsi" w:cstheme="minorHAnsi"/>
          <w:bCs/>
          <w:szCs w:val="22"/>
        </w:rPr>
        <w:t xml:space="preserve"> </w:t>
      </w:r>
      <w:r w:rsidRPr="00ED2D61">
        <w:rPr>
          <w:rFonts w:asciiTheme="minorHAnsi" w:hAnsiTheme="minorHAnsi" w:cstheme="minorHAnsi"/>
          <w:bCs/>
          <w:szCs w:val="22"/>
        </w:rPr>
        <w:t>Kontakt</w:t>
      </w:r>
      <w:r w:rsidR="00A308D4">
        <w:rPr>
          <w:rFonts w:asciiTheme="minorHAnsi" w:hAnsiTheme="minorHAnsi" w:cstheme="minorHAnsi"/>
          <w:bCs/>
          <w:szCs w:val="22"/>
        </w:rPr>
        <w:t xml:space="preserve"> </w:t>
      </w:r>
      <w:r w:rsidRPr="00ED2D61">
        <w:rPr>
          <w:rFonts w:asciiTheme="minorHAnsi" w:hAnsiTheme="minorHAnsi" w:cstheme="minorHAnsi"/>
          <w:bCs/>
          <w:szCs w:val="22"/>
        </w:rPr>
        <w:t>mit</w:t>
      </w:r>
      <w:r w:rsidR="00A308D4">
        <w:rPr>
          <w:rFonts w:asciiTheme="minorHAnsi" w:hAnsiTheme="minorHAnsi" w:cstheme="minorHAnsi"/>
          <w:bCs/>
          <w:szCs w:val="22"/>
        </w:rPr>
        <w:t xml:space="preserve"> </w:t>
      </w:r>
      <w:r w:rsidRPr="00ED2D61">
        <w:rPr>
          <w:rFonts w:asciiTheme="minorHAnsi" w:hAnsiTheme="minorHAnsi" w:cstheme="minorHAnsi"/>
          <w:bCs/>
          <w:szCs w:val="22"/>
        </w:rPr>
        <w:t>infizierten</w:t>
      </w:r>
      <w:r w:rsidR="00A308D4">
        <w:rPr>
          <w:rFonts w:asciiTheme="minorHAnsi" w:hAnsiTheme="minorHAnsi" w:cstheme="minorHAnsi"/>
          <w:bCs/>
          <w:szCs w:val="22"/>
        </w:rPr>
        <w:t xml:space="preserve"> </w:t>
      </w:r>
      <w:r w:rsidRPr="00ED2D61">
        <w:rPr>
          <w:rFonts w:asciiTheme="minorHAnsi" w:hAnsiTheme="minorHAnsi" w:cstheme="minorHAnsi"/>
          <w:bCs/>
          <w:szCs w:val="22"/>
        </w:rPr>
        <w:t>Personen</w:t>
      </w:r>
      <w:r w:rsidR="00A308D4">
        <w:rPr>
          <w:rFonts w:asciiTheme="minorHAnsi" w:hAnsiTheme="minorHAnsi" w:cstheme="minorHAnsi"/>
          <w:bCs/>
          <w:szCs w:val="22"/>
        </w:rPr>
        <w:t xml:space="preserve"> </w:t>
      </w:r>
      <w:r w:rsidRPr="00ED2D61">
        <w:rPr>
          <w:rFonts w:asciiTheme="minorHAnsi" w:hAnsiTheme="minorHAnsi" w:cstheme="minorHAnsi"/>
          <w:bCs/>
          <w:szCs w:val="22"/>
        </w:rPr>
        <w:t>14</w:t>
      </w:r>
      <w:r w:rsidR="00A308D4">
        <w:rPr>
          <w:rFonts w:asciiTheme="minorHAnsi" w:hAnsiTheme="minorHAnsi" w:cstheme="minorHAnsi"/>
          <w:bCs/>
          <w:szCs w:val="22"/>
        </w:rPr>
        <w:t xml:space="preserve"> </w:t>
      </w:r>
      <w:r w:rsidRPr="00ED2D61">
        <w:rPr>
          <w:rFonts w:asciiTheme="minorHAnsi" w:hAnsiTheme="minorHAnsi" w:cstheme="minorHAnsi"/>
          <w:bCs/>
          <w:szCs w:val="22"/>
        </w:rPr>
        <w:t>Tage vergangen sind oder</w:t>
      </w:r>
    </w:p>
    <w:p w14:paraId="6DB33E3E" w14:textId="1D9E6404" w:rsidR="00ED2D61" w:rsidRPr="00ED2D61" w:rsidRDefault="00ED2D61" w:rsidP="00ED2D61">
      <w:pPr>
        <w:pStyle w:val="Listenabsatz"/>
        <w:numPr>
          <w:ilvl w:val="0"/>
          <w:numId w:val="14"/>
        </w:numPr>
        <w:ind w:left="284" w:hanging="284"/>
        <w:rPr>
          <w:rFonts w:asciiTheme="minorHAnsi" w:hAnsiTheme="minorHAnsi" w:cstheme="minorHAnsi"/>
          <w:bCs/>
          <w:szCs w:val="22"/>
        </w:rPr>
      </w:pPr>
      <w:r w:rsidRPr="00ED2D61">
        <w:rPr>
          <w:rFonts w:asciiTheme="minorHAnsi" w:hAnsiTheme="minorHAnsi" w:cstheme="minorHAnsi"/>
          <w:bCs/>
          <w:szCs w:val="22"/>
        </w:rPr>
        <w:t>sich nicht in</w:t>
      </w:r>
      <w:r w:rsidR="00A308D4">
        <w:rPr>
          <w:rFonts w:asciiTheme="minorHAnsi" w:hAnsiTheme="minorHAnsi" w:cstheme="minorHAnsi"/>
          <w:bCs/>
          <w:szCs w:val="22"/>
        </w:rPr>
        <w:t xml:space="preserve"> </w:t>
      </w:r>
      <w:r w:rsidRPr="00ED2D61">
        <w:rPr>
          <w:rFonts w:asciiTheme="minorHAnsi" w:hAnsiTheme="minorHAnsi" w:cstheme="minorHAnsi"/>
          <w:bCs/>
          <w:szCs w:val="22"/>
        </w:rPr>
        <w:t>den</w:t>
      </w:r>
      <w:r w:rsidR="00A308D4">
        <w:rPr>
          <w:rFonts w:asciiTheme="minorHAnsi" w:hAnsiTheme="minorHAnsi" w:cstheme="minorHAnsi"/>
          <w:bCs/>
          <w:szCs w:val="22"/>
        </w:rPr>
        <w:t xml:space="preserve"> </w:t>
      </w:r>
      <w:r w:rsidRPr="00ED2D61">
        <w:rPr>
          <w:rFonts w:asciiTheme="minorHAnsi" w:hAnsiTheme="minorHAnsi" w:cstheme="minorHAnsi"/>
          <w:bCs/>
          <w:szCs w:val="22"/>
        </w:rPr>
        <w:t>14</w:t>
      </w:r>
      <w:r w:rsidR="00A308D4">
        <w:rPr>
          <w:rFonts w:asciiTheme="minorHAnsi" w:hAnsiTheme="minorHAnsi" w:cstheme="minorHAnsi"/>
          <w:bCs/>
          <w:szCs w:val="22"/>
        </w:rPr>
        <w:t xml:space="preserve"> </w:t>
      </w:r>
      <w:r w:rsidRPr="00ED2D61">
        <w:rPr>
          <w:rFonts w:asciiTheme="minorHAnsi" w:hAnsiTheme="minorHAnsi" w:cstheme="minorHAnsi"/>
          <w:bCs/>
          <w:szCs w:val="22"/>
        </w:rPr>
        <w:t>Tagen</w:t>
      </w:r>
      <w:r w:rsidR="00A308D4">
        <w:rPr>
          <w:rFonts w:asciiTheme="minorHAnsi" w:hAnsiTheme="minorHAnsi" w:cstheme="minorHAnsi"/>
          <w:bCs/>
          <w:szCs w:val="22"/>
        </w:rPr>
        <w:t xml:space="preserve"> </w:t>
      </w:r>
      <w:r w:rsidRPr="00ED2D61">
        <w:rPr>
          <w:rFonts w:asciiTheme="minorHAnsi" w:hAnsiTheme="minorHAnsi" w:cstheme="minorHAnsi"/>
          <w:bCs/>
          <w:szCs w:val="22"/>
        </w:rPr>
        <w:t>vor</w:t>
      </w:r>
      <w:r w:rsidR="00A308D4">
        <w:rPr>
          <w:rFonts w:asciiTheme="minorHAnsi" w:hAnsiTheme="minorHAnsi" w:cstheme="minorHAnsi"/>
          <w:bCs/>
          <w:szCs w:val="22"/>
        </w:rPr>
        <w:t xml:space="preserve"> </w:t>
      </w:r>
      <w:r w:rsidRPr="00ED2D61">
        <w:rPr>
          <w:rFonts w:asciiTheme="minorHAnsi" w:hAnsiTheme="minorHAnsi" w:cstheme="minorHAnsi"/>
          <w:bCs/>
          <w:szCs w:val="22"/>
        </w:rPr>
        <w:t>Inkrafttreten</w:t>
      </w:r>
      <w:r w:rsidR="00A308D4">
        <w:rPr>
          <w:rFonts w:asciiTheme="minorHAnsi" w:hAnsiTheme="minorHAnsi" w:cstheme="minorHAnsi"/>
          <w:bCs/>
          <w:szCs w:val="22"/>
        </w:rPr>
        <w:t xml:space="preserve"> </w:t>
      </w:r>
      <w:r w:rsidRPr="00ED2D61">
        <w:rPr>
          <w:rFonts w:asciiTheme="minorHAnsi" w:hAnsiTheme="minorHAnsi" w:cstheme="minorHAnsi"/>
          <w:bCs/>
          <w:szCs w:val="22"/>
        </w:rPr>
        <w:t>dieser</w:t>
      </w:r>
      <w:r w:rsidR="00A308D4">
        <w:rPr>
          <w:rFonts w:asciiTheme="minorHAnsi" w:hAnsiTheme="minorHAnsi" w:cstheme="minorHAnsi"/>
          <w:bCs/>
          <w:szCs w:val="22"/>
        </w:rPr>
        <w:t xml:space="preserve"> </w:t>
      </w:r>
      <w:r w:rsidRPr="00ED2D61">
        <w:rPr>
          <w:rFonts w:asciiTheme="minorHAnsi" w:hAnsiTheme="minorHAnsi" w:cstheme="minorHAnsi"/>
          <w:bCs/>
          <w:szCs w:val="22"/>
        </w:rPr>
        <w:t>Verordnung</w:t>
      </w:r>
      <w:r w:rsidR="00A308D4">
        <w:rPr>
          <w:rFonts w:asciiTheme="minorHAnsi" w:hAnsiTheme="minorHAnsi" w:cstheme="minorHAnsi"/>
          <w:bCs/>
          <w:szCs w:val="22"/>
        </w:rPr>
        <w:t xml:space="preserve"> </w:t>
      </w:r>
      <w:r w:rsidRPr="00ED2D61">
        <w:rPr>
          <w:rFonts w:asciiTheme="minorHAnsi" w:hAnsiTheme="minorHAnsi" w:cstheme="minorHAnsi"/>
          <w:bCs/>
          <w:szCs w:val="22"/>
        </w:rPr>
        <w:t>oder</w:t>
      </w:r>
      <w:r w:rsidR="00A308D4">
        <w:rPr>
          <w:rFonts w:asciiTheme="minorHAnsi" w:hAnsiTheme="minorHAnsi" w:cstheme="minorHAnsi"/>
          <w:bCs/>
          <w:szCs w:val="22"/>
        </w:rPr>
        <w:t xml:space="preserve"> </w:t>
      </w:r>
      <w:r w:rsidRPr="00ED2D61">
        <w:rPr>
          <w:rFonts w:asciiTheme="minorHAnsi" w:hAnsiTheme="minorHAnsi" w:cstheme="minorHAnsi"/>
          <w:bCs/>
          <w:szCs w:val="22"/>
        </w:rPr>
        <w:t>danach</w:t>
      </w:r>
      <w:r w:rsidR="00A308D4">
        <w:rPr>
          <w:rFonts w:asciiTheme="minorHAnsi" w:hAnsiTheme="minorHAnsi" w:cstheme="minorHAnsi"/>
          <w:bCs/>
          <w:szCs w:val="22"/>
        </w:rPr>
        <w:t xml:space="preserve"> </w:t>
      </w:r>
      <w:r w:rsidRPr="00ED2D61">
        <w:rPr>
          <w:rFonts w:asciiTheme="minorHAnsi" w:hAnsiTheme="minorHAnsi" w:cstheme="minorHAnsi"/>
          <w:bCs/>
          <w:szCs w:val="22"/>
        </w:rPr>
        <w:t>in</w:t>
      </w:r>
      <w:r w:rsidR="00A308D4">
        <w:rPr>
          <w:rFonts w:asciiTheme="minorHAnsi" w:hAnsiTheme="minorHAnsi" w:cstheme="minorHAnsi"/>
          <w:bCs/>
          <w:szCs w:val="22"/>
        </w:rPr>
        <w:t xml:space="preserve"> </w:t>
      </w:r>
      <w:r w:rsidRPr="00ED2D61">
        <w:rPr>
          <w:rFonts w:asciiTheme="minorHAnsi" w:hAnsiTheme="minorHAnsi" w:cstheme="minorHAnsi"/>
          <w:bCs/>
          <w:szCs w:val="22"/>
        </w:rPr>
        <w:t>einem</w:t>
      </w:r>
      <w:r w:rsidR="00A308D4">
        <w:rPr>
          <w:rFonts w:asciiTheme="minorHAnsi" w:hAnsiTheme="minorHAnsi" w:cstheme="minorHAnsi"/>
          <w:bCs/>
          <w:szCs w:val="22"/>
        </w:rPr>
        <w:t xml:space="preserve"> </w:t>
      </w:r>
      <w:r w:rsidRPr="00ED2D61">
        <w:rPr>
          <w:rFonts w:asciiTheme="minorHAnsi" w:hAnsiTheme="minorHAnsi" w:cstheme="minorHAnsi"/>
          <w:bCs/>
          <w:szCs w:val="22"/>
        </w:rPr>
        <w:t>Risikogebiet</w:t>
      </w:r>
      <w:r w:rsidR="00A308D4">
        <w:rPr>
          <w:rFonts w:asciiTheme="minorHAnsi" w:hAnsiTheme="minorHAnsi" w:cstheme="minorHAnsi"/>
          <w:bCs/>
          <w:szCs w:val="22"/>
        </w:rPr>
        <w:t xml:space="preserve"> </w:t>
      </w:r>
      <w:r w:rsidRPr="00ED2D61">
        <w:rPr>
          <w:rFonts w:asciiTheme="minorHAnsi" w:hAnsiTheme="minorHAnsi" w:cstheme="minorHAnsi"/>
          <w:bCs/>
          <w:szCs w:val="22"/>
        </w:rPr>
        <w:t>für Infektionen mit dem SARS-CoV-2</w:t>
      </w:r>
      <w:r w:rsidR="00A308D4">
        <w:rPr>
          <w:rFonts w:asciiTheme="minorHAnsi" w:hAnsiTheme="minorHAnsi" w:cstheme="minorHAnsi"/>
          <w:bCs/>
          <w:szCs w:val="22"/>
        </w:rPr>
        <w:t>-</w:t>
      </w:r>
      <w:r w:rsidRPr="00ED2D61">
        <w:rPr>
          <w:rFonts w:asciiTheme="minorHAnsi" w:hAnsiTheme="minorHAnsi" w:cstheme="minorHAnsi"/>
          <w:bCs/>
          <w:szCs w:val="22"/>
        </w:rPr>
        <w:t>Virus aufgehalten hat oder 14 Tage seit der Rückkehr vergangen sind.</w:t>
      </w:r>
    </w:p>
    <w:p w14:paraId="3C497AA0" w14:textId="6D52899C" w:rsidR="00ED2D61" w:rsidRPr="00ED2D61" w:rsidRDefault="00A308D4" w:rsidP="00ED2D61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Anmerkung: Die </w:t>
      </w:r>
      <w:r w:rsidR="00ED2D61" w:rsidRPr="00ED2D61">
        <w:rPr>
          <w:rFonts w:asciiTheme="minorHAnsi" w:hAnsiTheme="minorHAnsi" w:cstheme="minorHAnsi"/>
          <w:bCs/>
          <w:szCs w:val="22"/>
        </w:rPr>
        <w:t>Aufl</w:t>
      </w:r>
      <w:r>
        <w:rPr>
          <w:rFonts w:asciiTheme="minorHAnsi" w:hAnsiTheme="minorHAnsi" w:cstheme="minorHAnsi"/>
          <w:bCs/>
          <w:szCs w:val="22"/>
        </w:rPr>
        <w:t xml:space="preserve">istung der sogenannten </w:t>
      </w:r>
      <w:r w:rsidR="00ED2D61" w:rsidRPr="00ED2D61">
        <w:rPr>
          <w:rFonts w:asciiTheme="minorHAnsi" w:hAnsiTheme="minorHAnsi" w:cstheme="minorHAnsi"/>
          <w:bCs/>
          <w:szCs w:val="22"/>
        </w:rPr>
        <w:t>Risikoge</w:t>
      </w:r>
      <w:r>
        <w:rPr>
          <w:rFonts w:asciiTheme="minorHAnsi" w:hAnsiTheme="minorHAnsi" w:cstheme="minorHAnsi"/>
          <w:bCs/>
          <w:szCs w:val="22"/>
        </w:rPr>
        <w:t xml:space="preserve">biete sind auf folgendem Link </w:t>
      </w:r>
      <w:r w:rsidR="00ED2D61" w:rsidRPr="00ED2D61">
        <w:rPr>
          <w:rFonts w:asciiTheme="minorHAnsi" w:hAnsiTheme="minorHAnsi" w:cstheme="minorHAnsi"/>
          <w:bCs/>
          <w:szCs w:val="22"/>
        </w:rPr>
        <w:t xml:space="preserve">abrufbar: </w:t>
      </w:r>
      <w:hyperlink r:id="rId7" w:history="1">
        <w:r w:rsidR="00ED2D61" w:rsidRPr="00ED2D61">
          <w:rPr>
            <w:rStyle w:val="Hyperlink"/>
            <w:rFonts w:asciiTheme="minorHAnsi" w:hAnsiTheme="minorHAnsi" w:cstheme="minorHAnsi"/>
            <w:bCs/>
            <w:szCs w:val="22"/>
          </w:rPr>
          <w:t>https://www.rki.de/DE/Content/InfAZ/N/Neuartiges_Coronavirus/Risikogebiete.html</w:t>
        </w:r>
      </w:hyperlink>
    </w:p>
    <w:p w14:paraId="71CDA78E" w14:textId="77777777" w:rsidR="00ED2D61" w:rsidRDefault="00ED2D61" w:rsidP="00ED2D61">
      <w:pPr>
        <w:rPr>
          <w:rFonts w:asciiTheme="minorHAnsi" w:hAnsiTheme="minorHAnsi" w:cstheme="minorHAnsi"/>
        </w:rPr>
      </w:pPr>
    </w:p>
    <w:bookmarkStart w:id="4" w:name="_GoBack"/>
    <w:p w14:paraId="3C646042" w14:textId="60DBE0E0" w:rsidR="00ED2D61" w:rsidRPr="0047393A" w:rsidRDefault="00ED2D61" w:rsidP="00ED2D61">
      <w:pPr>
        <w:rPr>
          <w:rFonts w:asciiTheme="minorHAnsi" w:hAnsiTheme="minorHAnsi" w:cstheme="minorHAnsi"/>
        </w:rPr>
      </w:pPr>
      <w:r w:rsidRPr="0047393A">
        <w:rPr>
          <w:rFonts w:asciiTheme="minorHAnsi" w:hAnsiTheme="minorHAnsi" w:cs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393A">
        <w:rPr>
          <w:rFonts w:asciiTheme="minorHAnsi" w:hAnsiTheme="minorHAnsi" w:cstheme="minorHAnsi"/>
        </w:rPr>
        <w:instrText xml:space="preserve"> FORMCHECKBOX </w:instrText>
      </w:r>
      <w:r w:rsidR="00A308D4" w:rsidRPr="0047393A"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47393A">
        <w:rPr>
          <w:rFonts w:asciiTheme="minorHAnsi" w:hAnsiTheme="minorHAnsi" w:cstheme="minorHAnsi"/>
        </w:rPr>
        <w:fldChar w:fldCharType="end"/>
      </w:r>
      <w:bookmarkEnd w:id="4"/>
      <w:r w:rsidRPr="0047393A">
        <w:rPr>
          <w:rFonts w:asciiTheme="minorHAnsi" w:hAnsiTheme="minorHAnsi" w:cstheme="minorHAnsi"/>
        </w:rPr>
        <w:t xml:space="preserve"> Mein/ Unser Kind ist normalerweise in der Mittagsbetreuung angemeldet.</w:t>
      </w:r>
    </w:p>
    <w:p w14:paraId="7524B656" w14:textId="77777777" w:rsidR="00ED2D61" w:rsidRPr="00ED2D61" w:rsidRDefault="00ED2D61" w:rsidP="00ED2D61">
      <w:pPr>
        <w:rPr>
          <w:rFonts w:asciiTheme="minorHAnsi" w:hAnsiTheme="minorHAnsi" w:cstheme="minorHAnsi"/>
          <w:szCs w:val="22"/>
        </w:rPr>
      </w:pPr>
    </w:p>
    <w:p w14:paraId="43189864" w14:textId="77777777" w:rsidR="0058173E" w:rsidRDefault="0058173E" w:rsidP="00ED2D61">
      <w:pPr>
        <w:rPr>
          <w:rFonts w:asciiTheme="minorHAnsi" w:hAnsiTheme="minorHAnsi" w:cstheme="minorHAnsi"/>
          <w:b/>
        </w:rPr>
      </w:pPr>
      <w:r w:rsidRPr="0047393A">
        <w:rPr>
          <w:rFonts w:asciiTheme="minorHAnsi" w:hAnsiTheme="minorHAnsi" w:cstheme="minorHAnsi"/>
          <w:b/>
        </w:rPr>
        <w:t>Betreuungsbedarf für mein/ unser Kind:</w:t>
      </w:r>
    </w:p>
    <w:p w14:paraId="219B1C7B" w14:textId="77777777" w:rsidR="007C50B5" w:rsidRPr="0047393A" w:rsidRDefault="007C50B5" w:rsidP="00ED2D61">
      <w:pPr>
        <w:rPr>
          <w:rFonts w:asciiTheme="minorHAnsi" w:hAnsiTheme="minorHAnsi" w:cstheme="minorHAnsi"/>
          <w:b/>
        </w:rPr>
      </w:pPr>
      <w:r w:rsidRPr="007C50B5">
        <w:rPr>
          <w:rFonts w:ascii="Calibri" w:hAnsi="Calibri" w:cs="Calibri"/>
          <w:sz w:val="18"/>
          <w:szCs w:val="18"/>
        </w:rPr>
        <w:t xml:space="preserve">Die Notbetreuung </w:t>
      </w:r>
      <w:r>
        <w:rPr>
          <w:rFonts w:ascii="Calibri" w:hAnsi="Calibri" w:cs="Calibri"/>
          <w:sz w:val="18"/>
          <w:szCs w:val="18"/>
        </w:rPr>
        <w:t xml:space="preserve">findet </w:t>
      </w:r>
      <w:r w:rsidRPr="007C50B5">
        <w:rPr>
          <w:rFonts w:ascii="Calibri" w:hAnsi="Calibri" w:cs="Calibri"/>
          <w:sz w:val="18"/>
          <w:szCs w:val="18"/>
        </w:rPr>
        <w:t xml:space="preserve">von 07:45 – 12:40 Uhr </w:t>
      </w:r>
      <w:r>
        <w:rPr>
          <w:rFonts w:ascii="Calibri" w:hAnsi="Calibri" w:cs="Calibri"/>
          <w:sz w:val="18"/>
          <w:szCs w:val="18"/>
        </w:rPr>
        <w:t>statt</w:t>
      </w:r>
      <w:r w:rsidRPr="007C50B5">
        <w:rPr>
          <w:rFonts w:ascii="Calibri" w:hAnsi="Calibri" w:cs="Calibri"/>
          <w:sz w:val="18"/>
          <w:szCs w:val="18"/>
        </w:rPr>
        <w:t xml:space="preserve">. </w:t>
      </w:r>
      <w:r w:rsidRPr="007C50B5">
        <w:rPr>
          <w:rFonts w:ascii="Calibri" w:hAnsi="Calibri" w:cs="Calibri"/>
          <w:sz w:val="18"/>
          <w:szCs w:val="18"/>
        </w:rPr>
        <w:br/>
        <w:t>Falls ihr Kind regulär in der Mittagsbetreuung angemeldet ist</w:t>
      </w:r>
      <w:r>
        <w:rPr>
          <w:rFonts w:ascii="Calibri" w:hAnsi="Calibri" w:cs="Calibri"/>
          <w:sz w:val="18"/>
          <w:szCs w:val="18"/>
        </w:rPr>
        <w:t>,</w:t>
      </w:r>
      <w:r w:rsidRPr="007C50B5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können Sie </w:t>
      </w:r>
      <w:r w:rsidRPr="007C50B5">
        <w:rPr>
          <w:rFonts w:ascii="Calibri" w:hAnsi="Calibri" w:cs="Calibri"/>
          <w:sz w:val="18"/>
          <w:szCs w:val="18"/>
        </w:rPr>
        <w:t xml:space="preserve">die </w:t>
      </w:r>
      <w:r>
        <w:rPr>
          <w:rFonts w:ascii="Calibri" w:hAnsi="Calibri" w:cs="Calibri"/>
          <w:sz w:val="18"/>
          <w:szCs w:val="18"/>
        </w:rPr>
        <w:t>Notb</w:t>
      </w:r>
      <w:r w:rsidRPr="007C50B5">
        <w:rPr>
          <w:rFonts w:ascii="Calibri" w:hAnsi="Calibri" w:cs="Calibri"/>
          <w:sz w:val="18"/>
          <w:szCs w:val="18"/>
        </w:rPr>
        <w:t xml:space="preserve">etreuung </w:t>
      </w:r>
      <w:r>
        <w:rPr>
          <w:rFonts w:ascii="Calibri" w:hAnsi="Calibri" w:cs="Calibri"/>
          <w:sz w:val="18"/>
          <w:szCs w:val="18"/>
        </w:rPr>
        <w:t xml:space="preserve">bis </w:t>
      </w:r>
      <w:r w:rsidRPr="007C50B5">
        <w:rPr>
          <w:rFonts w:ascii="Calibri" w:hAnsi="Calibri" w:cs="Calibri"/>
          <w:sz w:val="18"/>
          <w:szCs w:val="18"/>
        </w:rPr>
        <w:t>15:00 Uhr</w:t>
      </w:r>
      <w:r>
        <w:rPr>
          <w:rFonts w:ascii="Calibri" w:hAnsi="Calibri" w:cs="Calibri"/>
          <w:sz w:val="18"/>
          <w:szCs w:val="18"/>
        </w:rPr>
        <w:t xml:space="preserve"> in Anspruch nehmen</w:t>
      </w:r>
      <w:r w:rsidRPr="007C50B5">
        <w:rPr>
          <w:rFonts w:ascii="Calibri" w:hAnsi="Calibri" w:cs="Calibri"/>
          <w:sz w:val="18"/>
          <w:szCs w:val="18"/>
        </w:rPr>
        <w:t>.</w:t>
      </w:r>
    </w:p>
    <w:tbl>
      <w:tblPr>
        <w:tblStyle w:val="Tabellenraster"/>
        <w:tblW w:w="9923" w:type="dxa"/>
        <w:jc w:val="center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425"/>
        <w:gridCol w:w="1417"/>
        <w:gridCol w:w="427"/>
        <w:gridCol w:w="1416"/>
        <w:gridCol w:w="428"/>
        <w:gridCol w:w="1415"/>
        <w:gridCol w:w="429"/>
        <w:gridCol w:w="1414"/>
        <w:gridCol w:w="430"/>
      </w:tblGrid>
      <w:tr w:rsidR="0058173E" w:rsidRPr="0047393A" w14:paraId="6E39A03E" w14:textId="77777777" w:rsidTr="00C53271">
        <w:trPr>
          <w:trHeight w:val="152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56A06097" w14:textId="77777777" w:rsidR="0058173E" w:rsidRPr="0047393A" w:rsidRDefault="0058173E" w:rsidP="00ED2D61">
            <w:pPr>
              <w:rPr>
                <w:rFonts w:asciiTheme="minorHAnsi" w:hAnsiTheme="minorHAnsi" w:cstheme="minorHAnsi"/>
              </w:rPr>
            </w:pPr>
            <w:r w:rsidRPr="0047393A">
              <w:rPr>
                <w:rFonts w:asciiTheme="minorHAnsi" w:hAnsiTheme="minorHAnsi" w:cstheme="minorHAnsi"/>
              </w:rPr>
              <w:t>Tag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A66CC0" w14:textId="77777777" w:rsidR="0058173E" w:rsidRPr="0047393A" w:rsidRDefault="0058173E" w:rsidP="00ED2D61">
            <w:pPr>
              <w:jc w:val="center"/>
              <w:rPr>
                <w:rFonts w:asciiTheme="minorHAnsi" w:hAnsiTheme="minorHAnsi" w:cstheme="minorHAnsi"/>
              </w:rPr>
            </w:pPr>
            <w:r w:rsidRPr="0047393A">
              <w:rPr>
                <w:rFonts w:asciiTheme="minorHAnsi" w:hAnsiTheme="minorHAnsi" w:cstheme="minorHAnsi"/>
              </w:rPr>
              <w:t>Montag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A6F12B" w14:textId="77777777" w:rsidR="0058173E" w:rsidRPr="0047393A" w:rsidRDefault="0058173E" w:rsidP="00ED2D61">
            <w:pPr>
              <w:jc w:val="center"/>
              <w:rPr>
                <w:rFonts w:asciiTheme="minorHAnsi" w:hAnsiTheme="minorHAnsi" w:cstheme="minorHAnsi"/>
              </w:rPr>
            </w:pPr>
            <w:r w:rsidRPr="0047393A">
              <w:rPr>
                <w:rFonts w:asciiTheme="minorHAnsi" w:hAnsiTheme="minorHAnsi" w:cstheme="minorHAnsi"/>
              </w:rPr>
              <w:t>Dienstag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7EDC48" w14:textId="77777777" w:rsidR="0058173E" w:rsidRPr="0047393A" w:rsidRDefault="0058173E" w:rsidP="00ED2D61">
            <w:pPr>
              <w:jc w:val="center"/>
              <w:rPr>
                <w:rFonts w:asciiTheme="minorHAnsi" w:hAnsiTheme="minorHAnsi" w:cstheme="minorHAnsi"/>
              </w:rPr>
            </w:pPr>
            <w:r w:rsidRPr="0047393A">
              <w:rPr>
                <w:rFonts w:asciiTheme="minorHAnsi" w:hAnsiTheme="minorHAnsi" w:cstheme="minorHAnsi"/>
              </w:rPr>
              <w:t>Mittwoch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D591F1" w14:textId="77777777" w:rsidR="0058173E" w:rsidRPr="0047393A" w:rsidRDefault="0058173E" w:rsidP="00ED2D61">
            <w:pPr>
              <w:jc w:val="center"/>
              <w:rPr>
                <w:rFonts w:asciiTheme="minorHAnsi" w:hAnsiTheme="minorHAnsi" w:cstheme="minorHAnsi"/>
              </w:rPr>
            </w:pPr>
            <w:r w:rsidRPr="0047393A">
              <w:rPr>
                <w:rFonts w:asciiTheme="minorHAnsi" w:hAnsiTheme="minorHAnsi" w:cstheme="minorHAnsi"/>
              </w:rPr>
              <w:t>Donnerstag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4CB7F2" w14:textId="77777777" w:rsidR="0058173E" w:rsidRPr="0047393A" w:rsidRDefault="0058173E" w:rsidP="00ED2D61">
            <w:pPr>
              <w:jc w:val="center"/>
              <w:rPr>
                <w:rFonts w:asciiTheme="minorHAnsi" w:hAnsiTheme="minorHAnsi" w:cstheme="minorHAnsi"/>
              </w:rPr>
            </w:pPr>
            <w:r w:rsidRPr="0047393A">
              <w:rPr>
                <w:rFonts w:asciiTheme="minorHAnsi" w:hAnsiTheme="minorHAnsi" w:cstheme="minorHAnsi"/>
              </w:rPr>
              <w:t>Freitag</w:t>
            </w:r>
          </w:p>
        </w:tc>
      </w:tr>
      <w:tr w:rsidR="00C53271" w:rsidRPr="0047393A" w14:paraId="5739565C" w14:textId="77777777" w:rsidTr="00C53271">
        <w:trPr>
          <w:trHeight w:val="347"/>
          <w:jc w:val="center"/>
        </w:trPr>
        <w:tc>
          <w:tcPr>
            <w:tcW w:w="704" w:type="dxa"/>
            <w:vAlign w:val="bottom"/>
          </w:tcPr>
          <w:p w14:paraId="33C568DB" w14:textId="071284F3" w:rsidR="00C53271" w:rsidRPr="0047393A" w:rsidRDefault="00C53271" w:rsidP="00ED2D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von</w:t>
            </w:r>
            <w:r w:rsidRPr="0047393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…. bis</w:t>
            </w:r>
          </w:p>
        </w:tc>
        <w:tc>
          <w:tcPr>
            <w:tcW w:w="1418" w:type="dxa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3EDAA53" w14:textId="483BAC66" w:rsidR="00C53271" w:rsidRPr="00C53271" w:rsidRDefault="00C53271" w:rsidP="00ED2D6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5327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27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53271">
              <w:rPr>
                <w:rFonts w:asciiTheme="minorHAnsi" w:hAnsiTheme="minorHAnsi" w:cstheme="minorHAnsi"/>
                <w:szCs w:val="22"/>
              </w:rPr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C53271">
              <w:rPr>
                <w:rFonts w:asciiTheme="minorHAnsi" w:hAnsiTheme="minorHAnsi" w:cstheme="minorHAnsi"/>
                <w:szCs w:val="22"/>
              </w:rPr>
              <w:t>-</w:t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27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53271">
              <w:rPr>
                <w:rFonts w:asciiTheme="minorHAnsi" w:hAnsiTheme="minorHAnsi" w:cstheme="minorHAnsi"/>
                <w:szCs w:val="22"/>
              </w:rPr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375456A0" w14:textId="3C178C2A" w:rsidR="00C53271" w:rsidRPr="00C53271" w:rsidRDefault="00C53271" w:rsidP="00ED2D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53271">
              <w:rPr>
                <w:rFonts w:asciiTheme="minorHAnsi" w:hAnsiTheme="minorHAnsi" w:cstheme="minorHAnsi"/>
                <w:sz w:val="20"/>
              </w:rPr>
              <w:t>Uhr</w:t>
            </w:r>
          </w:p>
        </w:tc>
        <w:tc>
          <w:tcPr>
            <w:tcW w:w="1417" w:type="dxa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61A7F78" w14:textId="370CF9E8" w:rsidR="00C53271" w:rsidRPr="00C53271" w:rsidRDefault="00C53271" w:rsidP="00ED2D6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5327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27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53271">
              <w:rPr>
                <w:rFonts w:asciiTheme="minorHAnsi" w:hAnsiTheme="minorHAnsi" w:cstheme="minorHAnsi"/>
                <w:szCs w:val="22"/>
              </w:rPr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C53271">
              <w:rPr>
                <w:rFonts w:asciiTheme="minorHAnsi" w:hAnsiTheme="minorHAnsi" w:cstheme="minorHAnsi"/>
                <w:szCs w:val="22"/>
              </w:rPr>
              <w:t>-</w:t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27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53271">
              <w:rPr>
                <w:rFonts w:asciiTheme="minorHAnsi" w:hAnsiTheme="minorHAnsi" w:cstheme="minorHAnsi"/>
                <w:szCs w:val="22"/>
              </w:rPr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27" w:type="dxa"/>
            <w:tcBorders>
              <w:left w:val="nil"/>
            </w:tcBorders>
            <w:vAlign w:val="bottom"/>
          </w:tcPr>
          <w:p w14:paraId="4198CB7A" w14:textId="35C35DD0" w:rsidR="00C53271" w:rsidRPr="00C53271" w:rsidRDefault="00C53271" w:rsidP="00ED2D6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Uhr</w:t>
            </w:r>
          </w:p>
        </w:tc>
        <w:tc>
          <w:tcPr>
            <w:tcW w:w="1416" w:type="dxa"/>
            <w:tcBorders>
              <w:right w:val="nil"/>
            </w:tcBorders>
            <w:vAlign w:val="bottom"/>
          </w:tcPr>
          <w:p w14:paraId="1DC2D998" w14:textId="07DC0124" w:rsidR="00C53271" w:rsidRPr="00C53271" w:rsidRDefault="00C53271" w:rsidP="00ED2D6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5327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27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53271">
              <w:rPr>
                <w:rFonts w:asciiTheme="minorHAnsi" w:hAnsiTheme="minorHAnsi" w:cstheme="minorHAnsi"/>
                <w:szCs w:val="22"/>
              </w:rPr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C53271">
              <w:rPr>
                <w:rFonts w:asciiTheme="minorHAnsi" w:hAnsiTheme="minorHAnsi" w:cstheme="minorHAnsi"/>
                <w:szCs w:val="22"/>
              </w:rPr>
              <w:t>-</w:t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27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53271">
              <w:rPr>
                <w:rFonts w:asciiTheme="minorHAnsi" w:hAnsiTheme="minorHAnsi" w:cstheme="minorHAnsi"/>
                <w:szCs w:val="22"/>
              </w:rPr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left w:val="nil"/>
            </w:tcBorders>
            <w:vAlign w:val="bottom"/>
          </w:tcPr>
          <w:p w14:paraId="572260A1" w14:textId="22F2C004" w:rsidR="00C53271" w:rsidRPr="00C53271" w:rsidRDefault="00C53271" w:rsidP="00ED2D6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Uhr</w:t>
            </w:r>
          </w:p>
        </w:tc>
        <w:tc>
          <w:tcPr>
            <w:tcW w:w="1415" w:type="dxa"/>
            <w:tcBorders>
              <w:right w:val="nil"/>
            </w:tcBorders>
            <w:vAlign w:val="bottom"/>
          </w:tcPr>
          <w:p w14:paraId="5CE1D41B" w14:textId="1E247CF9" w:rsidR="00C53271" w:rsidRPr="00C53271" w:rsidRDefault="00C53271" w:rsidP="00ED2D6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5327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27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53271">
              <w:rPr>
                <w:rFonts w:asciiTheme="minorHAnsi" w:hAnsiTheme="minorHAnsi" w:cstheme="minorHAnsi"/>
                <w:szCs w:val="22"/>
              </w:rPr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C53271">
              <w:rPr>
                <w:rFonts w:asciiTheme="minorHAnsi" w:hAnsiTheme="minorHAnsi" w:cstheme="minorHAnsi"/>
                <w:szCs w:val="22"/>
              </w:rPr>
              <w:t>-</w:t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27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53271">
              <w:rPr>
                <w:rFonts w:asciiTheme="minorHAnsi" w:hAnsiTheme="minorHAnsi" w:cstheme="minorHAnsi"/>
                <w:szCs w:val="22"/>
              </w:rPr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29" w:type="dxa"/>
            <w:tcBorders>
              <w:left w:val="nil"/>
            </w:tcBorders>
            <w:vAlign w:val="bottom"/>
          </w:tcPr>
          <w:p w14:paraId="5E9304EC" w14:textId="55BD2FEB" w:rsidR="00C53271" w:rsidRPr="00C53271" w:rsidRDefault="00C53271" w:rsidP="00ED2D6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Uhr</w:t>
            </w:r>
          </w:p>
        </w:tc>
        <w:tc>
          <w:tcPr>
            <w:tcW w:w="1414" w:type="dxa"/>
            <w:tcBorders>
              <w:right w:val="nil"/>
            </w:tcBorders>
            <w:vAlign w:val="bottom"/>
          </w:tcPr>
          <w:p w14:paraId="4930A7E7" w14:textId="78DB2D74" w:rsidR="00C53271" w:rsidRPr="00C53271" w:rsidRDefault="00C53271" w:rsidP="00ED2D6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5327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27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53271">
              <w:rPr>
                <w:rFonts w:asciiTheme="minorHAnsi" w:hAnsiTheme="minorHAnsi" w:cstheme="minorHAnsi"/>
                <w:szCs w:val="22"/>
              </w:rPr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C53271">
              <w:rPr>
                <w:rFonts w:asciiTheme="minorHAnsi" w:hAnsiTheme="minorHAnsi" w:cstheme="minorHAnsi"/>
                <w:szCs w:val="22"/>
              </w:rPr>
              <w:t>-</w:t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27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53271">
              <w:rPr>
                <w:rFonts w:asciiTheme="minorHAnsi" w:hAnsiTheme="minorHAnsi" w:cstheme="minorHAnsi"/>
                <w:szCs w:val="22"/>
              </w:rPr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5327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left w:val="nil"/>
            </w:tcBorders>
            <w:vAlign w:val="bottom"/>
          </w:tcPr>
          <w:p w14:paraId="05318148" w14:textId="55E43BBD" w:rsidR="00C53271" w:rsidRPr="00C53271" w:rsidRDefault="00C53271" w:rsidP="00ED2D6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Uhr</w:t>
            </w:r>
          </w:p>
        </w:tc>
      </w:tr>
    </w:tbl>
    <w:p w14:paraId="4DB2F1E5" w14:textId="77777777" w:rsidR="007C50B5" w:rsidRPr="0047393A" w:rsidRDefault="007C50B5" w:rsidP="00ED2D61">
      <w:pPr>
        <w:rPr>
          <w:rFonts w:asciiTheme="minorHAnsi" w:hAnsiTheme="minorHAnsi" w:cstheme="minorHAnsi"/>
        </w:rPr>
      </w:pPr>
    </w:p>
    <w:tbl>
      <w:tblPr>
        <w:tblStyle w:val="Tabellenraster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47393A" w:rsidRPr="0047393A" w14:paraId="450E86EC" w14:textId="77777777" w:rsidTr="00E42C6F">
        <w:trPr>
          <w:trHeight w:val="445"/>
          <w:jc w:val="center"/>
        </w:trPr>
        <w:tc>
          <w:tcPr>
            <w:tcW w:w="3261" w:type="dxa"/>
            <w:vAlign w:val="bottom"/>
          </w:tcPr>
          <w:p w14:paraId="64F6BC4D" w14:textId="77777777" w:rsidR="0047393A" w:rsidRPr="0047393A" w:rsidRDefault="0047393A" w:rsidP="00ED2D61">
            <w:pPr>
              <w:rPr>
                <w:rFonts w:asciiTheme="minorHAnsi" w:hAnsiTheme="minorHAnsi" w:cstheme="minorHAnsi"/>
              </w:rPr>
            </w:pPr>
            <w:r w:rsidRPr="0047393A">
              <w:rPr>
                <w:rFonts w:asciiTheme="minorHAnsi" w:hAnsiTheme="minorHAnsi" w:cstheme="minorHAnsi"/>
              </w:rPr>
              <w:t>Meine/ Unsere Telefon-Nummern: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14:paraId="68A2B534" w14:textId="16C334B1" w:rsidR="0047393A" w:rsidRPr="0047393A" w:rsidRDefault="00C53271" w:rsidP="00ED2D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</w:tbl>
    <w:p w14:paraId="595AEF50" w14:textId="77777777" w:rsidR="0047393A" w:rsidRPr="0047393A" w:rsidRDefault="0047393A" w:rsidP="00ED2D61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lenraster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655"/>
      </w:tblGrid>
      <w:tr w:rsidR="0047393A" w:rsidRPr="0047393A" w14:paraId="613849D4" w14:textId="77777777" w:rsidTr="00E42C6F">
        <w:trPr>
          <w:trHeight w:val="445"/>
          <w:jc w:val="center"/>
        </w:trPr>
        <w:tc>
          <w:tcPr>
            <w:tcW w:w="2268" w:type="dxa"/>
            <w:vAlign w:val="bottom"/>
          </w:tcPr>
          <w:p w14:paraId="109BB944" w14:textId="77777777" w:rsidR="0047393A" w:rsidRPr="0047393A" w:rsidRDefault="0047393A" w:rsidP="00ED2D61">
            <w:pPr>
              <w:rPr>
                <w:rFonts w:asciiTheme="minorHAnsi" w:hAnsiTheme="minorHAnsi" w:cstheme="minorHAnsi"/>
              </w:rPr>
            </w:pPr>
            <w:r w:rsidRPr="0047393A">
              <w:rPr>
                <w:rFonts w:asciiTheme="minorHAnsi" w:hAnsiTheme="minorHAnsi" w:cstheme="minorHAnsi"/>
              </w:rPr>
              <w:t>Meine Email-Adresse: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14:paraId="411F1A14" w14:textId="59C9195B" w:rsidR="0047393A" w:rsidRPr="0047393A" w:rsidRDefault="00C53271" w:rsidP="00ED2D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</w:tbl>
    <w:p w14:paraId="47753EAE" w14:textId="77777777" w:rsidR="0047393A" w:rsidRPr="0047393A" w:rsidRDefault="0047393A" w:rsidP="00ED2D61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lenraster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9"/>
        <w:gridCol w:w="1965"/>
        <w:gridCol w:w="280"/>
        <w:gridCol w:w="6309"/>
      </w:tblGrid>
      <w:tr w:rsidR="0047393A" w:rsidRPr="0047393A" w14:paraId="3244F526" w14:textId="77777777" w:rsidTr="009B2BF3">
        <w:trPr>
          <w:trHeight w:val="445"/>
          <w:jc w:val="center"/>
        </w:trPr>
        <w:tc>
          <w:tcPr>
            <w:tcW w:w="1384" w:type="dxa"/>
            <w:vAlign w:val="bottom"/>
          </w:tcPr>
          <w:p w14:paraId="77F26BEE" w14:textId="77777777" w:rsidR="0047393A" w:rsidRPr="0047393A" w:rsidRDefault="0047393A" w:rsidP="00ED2D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Langen, den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A2377AF" w14:textId="12DE9499" w:rsidR="0047393A" w:rsidRPr="0047393A" w:rsidRDefault="00C53271" w:rsidP="00ED2D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DB32F8B" w14:textId="77777777" w:rsidR="0047393A" w:rsidRPr="0047393A" w:rsidRDefault="0047393A" w:rsidP="00ED2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9" w:type="dxa"/>
            <w:tcBorders>
              <w:bottom w:val="single" w:sz="4" w:space="0" w:color="auto"/>
            </w:tcBorders>
            <w:vAlign w:val="bottom"/>
          </w:tcPr>
          <w:p w14:paraId="4E33BF76" w14:textId="77777777" w:rsidR="0047393A" w:rsidRPr="0047393A" w:rsidRDefault="0047393A" w:rsidP="00ED2D61">
            <w:pPr>
              <w:rPr>
                <w:rFonts w:asciiTheme="minorHAnsi" w:hAnsiTheme="minorHAnsi" w:cstheme="minorHAnsi"/>
              </w:rPr>
            </w:pPr>
          </w:p>
        </w:tc>
      </w:tr>
      <w:tr w:rsidR="0047393A" w:rsidRPr="0047393A" w14:paraId="509E05C8" w14:textId="77777777" w:rsidTr="009B2BF3">
        <w:trPr>
          <w:trHeight w:val="161"/>
          <w:jc w:val="center"/>
        </w:trPr>
        <w:tc>
          <w:tcPr>
            <w:tcW w:w="1384" w:type="dxa"/>
            <w:vAlign w:val="bottom"/>
          </w:tcPr>
          <w:p w14:paraId="1A7D8022" w14:textId="77777777" w:rsidR="0047393A" w:rsidRPr="0047393A" w:rsidRDefault="0047393A" w:rsidP="00ED2D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5BA95D36" w14:textId="77777777" w:rsidR="0047393A" w:rsidRPr="0047393A" w:rsidRDefault="0047393A" w:rsidP="00ED2D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14:paraId="0B69B7B0" w14:textId="77777777" w:rsidR="0047393A" w:rsidRPr="0047393A" w:rsidRDefault="0047393A" w:rsidP="00ED2D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9" w:type="dxa"/>
            <w:tcBorders>
              <w:top w:val="single" w:sz="4" w:space="0" w:color="auto"/>
            </w:tcBorders>
            <w:vAlign w:val="bottom"/>
          </w:tcPr>
          <w:p w14:paraId="71B890F5" w14:textId="77777777" w:rsidR="0047393A" w:rsidRPr="0047393A" w:rsidRDefault="0047393A" w:rsidP="00ED2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Unterschrift eines Erziehungsberechtigten</w:t>
            </w:r>
          </w:p>
        </w:tc>
      </w:tr>
    </w:tbl>
    <w:p w14:paraId="5950B062" w14:textId="77777777" w:rsidR="0047393A" w:rsidRPr="0047393A" w:rsidRDefault="0047393A" w:rsidP="00ED2D61">
      <w:pPr>
        <w:rPr>
          <w:rFonts w:asciiTheme="minorHAnsi" w:hAnsiTheme="minorHAnsi" w:cstheme="minorHAnsi"/>
          <w:sz w:val="2"/>
          <w:szCs w:val="2"/>
        </w:rPr>
      </w:pPr>
    </w:p>
    <w:sectPr w:rsidR="0047393A" w:rsidRPr="0047393A" w:rsidSect="007C50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07" w:right="851" w:bottom="90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FF038" w14:textId="77777777" w:rsidR="0047393A" w:rsidRDefault="0047393A">
      <w:r>
        <w:separator/>
      </w:r>
    </w:p>
  </w:endnote>
  <w:endnote w:type="continuationSeparator" w:id="0">
    <w:p w14:paraId="1E5E1C52" w14:textId="77777777" w:rsidR="0047393A" w:rsidRDefault="0047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FF"/>
      </w:tblBorders>
      <w:tblLook w:val="01E0" w:firstRow="1" w:lastRow="1" w:firstColumn="1" w:lastColumn="1" w:noHBand="0" w:noVBand="0"/>
    </w:tblPr>
    <w:tblGrid>
      <w:gridCol w:w="7928"/>
      <w:gridCol w:w="1993"/>
    </w:tblGrid>
    <w:tr w:rsidR="0047393A" w:rsidRPr="0032590E" w14:paraId="29FEEE72" w14:textId="77777777" w:rsidTr="0032590E">
      <w:tc>
        <w:tcPr>
          <w:tcW w:w="8046" w:type="dxa"/>
          <w:shd w:val="clear" w:color="auto" w:fill="auto"/>
          <w:tcMar>
            <w:top w:w="11" w:type="dxa"/>
            <w:left w:w="57" w:type="dxa"/>
            <w:right w:w="57" w:type="dxa"/>
          </w:tcMar>
        </w:tcPr>
        <w:p w14:paraId="22DCBBF4" w14:textId="77777777" w:rsidR="0047393A" w:rsidRPr="0032590E" w:rsidRDefault="0047393A" w:rsidP="00DB0813">
          <w:pPr>
            <w:pStyle w:val="Fuzeile"/>
            <w:rPr>
              <w:rFonts w:cs="Arial"/>
              <w:sz w:val="12"/>
              <w:szCs w:val="12"/>
            </w:rPr>
          </w:pPr>
        </w:p>
      </w:tc>
      <w:tc>
        <w:tcPr>
          <w:tcW w:w="2015" w:type="dxa"/>
          <w:shd w:val="clear" w:color="auto" w:fill="auto"/>
          <w:tcMar>
            <w:top w:w="11" w:type="dxa"/>
            <w:left w:w="57" w:type="dxa"/>
            <w:right w:w="57" w:type="dxa"/>
          </w:tcMar>
        </w:tcPr>
        <w:p w14:paraId="09234AF2" w14:textId="77777777" w:rsidR="0047393A" w:rsidRPr="0032590E" w:rsidRDefault="0047393A" w:rsidP="0032590E">
          <w:pPr>
            <w:pStyle w:val="Fuzeile"/>
            <w:jc w:val="right"/>
            <w:rPr>
              <w:rFonts w:cs="Arial"/>
              <w:sz w:val="20"/>
            </w:rPr>
          </w:pPr>
          <w:r w:rsidRPr="0032590E">
            <w:rPr>
              <w:rFonts w:cs="Arial"/>
              <w:sz w:val="20"/>
            </w:rPr>
            <w:t xml:space="preserve">Seite </w:t>
          </w:r>
          <w:r w:rsidRPr="0032590E">
            <w:rPr>
              <w:rFonts w:cs="Arial"/>
              <w:sz w:val="20"/>
            </w:rPr>
            <w:fldChar w:fldCharType="begin"/>
          </w:r>
          <w:r w:rsidRPr="0032590E">
            <w:rPr>
              <w:rFonts w:cs="Arial"/>
              <w:sz w:val="20"/>
            </w:rPr>
            <w:instrText xml:space="preserve"> PAGE </w:instrText>
          </w:r>
          <w:r w:rsidRPr="0032590E">
            <w:rPr>
              <w:rFonts w:cs="Arial"/>
              <w:sz w:val="20"/>
            </w:rPr>
            <w:fldChar w:fldCharType="separate"/>
          </w:r>
          <w:r w:rsidR="00A308D4">
            <w:rPr>
              <w:rFonts w:cs="Arial"/>
              <w:noProof/>
              <w:sz w:val="20"/>
            </w:rPr>
            <w:t>2</w:t>
          </w:r>
          <w:r w:rsidRPr="0032590E">
            <w:rPr>
              <w:rFonts w:cs="Arial"/>
              <w:sz w:val="20"/>
            </w:rPr>
            <w:fldChar w:fldCharType="end"/>
          </w:r>
          <w:r w:rsidRPr="0032590E">
            <w:rPr>
              <w:rFonts w:cs="Arial"/>
              <w:sz w:val="20"/>
            </w:rPr>
            <w:t xml:space="preserve"> von </w:t>
          </w:r>
          <w:r w:rsidRPr="0032590E">
            <w:rPr>
              <w:rFonts w:cs="Arial"/>
              <w:sz w:val="20"/>
            </w:rPr>
            <w:fldChar w:fldCharType="begin"/>
          </w:r>
          <w:r w:rsidRPr="0032590E">
            <w:rPr>
              <w:rFonts w:cs="Arial"/>
              <w:sz w:val="20"/>
            </w:rPr>
            <w:instrText xml:space="preserve"> NUMPAGES </w:instrText>
          </w:r>
          <w:r w:rsidRPr="0032590E">
            <w:rPr>
              <w:rFonts w:cs="Arial"/>
              <w:sz w:val="20"/>
            </w:rPr>
            <w:fldChar w:fldCharType="separate"/>
          </w:r>
          <w:r w:rsidR="005E30B0">
            <w:rPr>
              <w:rFonts w:cs="Arial"/>
              <w:noProof/>
              <w:sz w:val="20"/>
            </w:rPr>
            <w:t>1</w:t>
          </w:r>
          <w:r w:rsidRPr="0032590E">
            <w:rPr>
              <w:rFonts w:cs="Arial"/>
              <w:sz w:val="20"/>
            </w:rPr>
            <w:fldChar w:fldCharType="end"/>
          </w:r>
        </w:p>
      </w:tc>
    </w:tr>
  </w:tbl>
  <w:p w14:paraId="340E5EA9" w14:textId="77777777" w:rsidR="0047393A" w:rsidRPr="00D279C2" w:rsidRDefault="0047393A" w:rsidP="00D279C2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6" w:space="0" w:color="4472C4" w:themeColor="accent1"/>
      </w:tblBorders>
      <w:tblLook w:val="01E0" w:firstRow="1" w:lastRow="1" w:firstColumn="1" w:lastColumn="1" w:noHBand="0" w:noVBand="0"/>
    </w:tblPr>
    <w:tblGrid>
      <w:gridCol w:w="7934"/>
      <w:gridCol w:w="1989"/>
    </w:tblGrid>
    <w:tr w:rsidR="0047393A" w:rsidRPr="0032590E" w14:paraId="0CDC04FC" w14:textId="77777777" w:rsidTr="007C50B5">
      <w:trPr>
        <w:jc w:val="center"/>
      </w:trPr>
      <w:tc>
        <w:tcPr>
          <w:tcW w:w="8046" w:type="dxa"/>
          <w:shd w:val="clear" w:color="auto" w:fill="auto"/>
          <w:tcMar>
            <w:top w:w="11" w:type="dxa"/>
            <w:left w:w="57" w:type="dxa"/>
            <w:right w:w="57" w:type="dxa"/>
          </w:tcMar>
        </w:tcPr>
        <w:p w14:paraId="1BE1EAF3" w14:textId="3781D07A" w:rsidR="0047393A" w:rsidRPr="0032590E" w:rsidRDefault="0047393A" w:rsidP="008514C3">
          <w:pPr>
            <w:pStyle w:val="Fuzeile"/>
            <w:rPr>
              <w:rFonts w:cs="Arial"/>
              <w:sz w:val="12"/>
              <w:szCs w:val="12"/>
            </w:rPr>
          </w:pPr>
          <w:r w:rsidRPr="0032590E">
            <w:rPr>
              <w:rFonts w:cs="Arial"/>
              <w:sz w:val="12"/>
              <w:szCs w:val="12"/>
            </w:rPr>
            <w:fldChar w:fldCharType="begin"/>
          </w:r>
          <w:r w:rsidRPr="0032590E">
            <w:rPr>
              <w:rFonts w:cs="Arial"/>
              <w:sz w:val="12"/>
              <w:szCs w:val="12"/>
            </w:rPr>
            <w:instrText xml:space="preserve"> FILENAME \p </w:instrText>
          </w:r>
          <w:r w:rsidRPr="0032590E">
            <w:rPr>
              <w:rFonts w:cs="Arial"/>
              <w:sz w:val="12"/>
              <w:szCs w:val="12"/>
            </w:rPr>
            <w:fldChar w:fldCharType="separate"/>
          </w:r>
          <w:r w:rsidR="005E30B0">
            <w:rPr>
              <w:rFonts w:cs="Arial"/>
              <w:noProof/>
              <w:sz w:val="12"/>
              <w:szCs w:val="12"/>
            </w:rPr>
            <w:t>W:\2020_Corona-Virus\Notbetreuung_Anmelde-Formular-19.03.20.docx</w:t>
          </w:r>
          <w:r w:rsidRPr="0032590E">
            <w:rPr>
              <w:rFonts w:cs="Arial"/>
              <w:sz w:val="12"/>
              <w:szCs w:val="12"/>
            </w:rPr>
            <w:fldChar w:fldCharType="end"/>
          </w:r>
        </w:p>
      </w:tc>
      <w:tc>
        <w:tcPr>
          <w:tcW w:w="2015" w:type="dxa"/>
          <w:shd w:val="clear" w:color="auto" w:fill="auto"/>
          <w:tcMar>
            <w:top w:w="11" w:type="dxa"/>
            <w:left w:w="57" w:type="dxa"/>
            <w:right w:w="57" w:type="dxa"/>
          </w:tcMar>
        </w:tcPr>
        <w:p w14:paraId="44FF2FDD" w14:textId="77777777" w:rsidR="0047393A" w:rsidRPr="0032590E" w:rsidRDefault="0047393A" w:rsidP="0032590E">
          <w:pPr>
            <w:pStyle w:val="Fuzeile"/>
            <w:jc w:val="right"/>
            <w:rPr>
              <w:rFonts w:cs="Arial"/>
              <w:sz w:val="20"/>
            </w:rPr>
          </w:pPr>
          <w:r w:rsidRPr="0032590E">
            <w:rPr>
              <w:rFonts w:cs="Arial"/>
              <w:sz w:val="20"/>
            </w:rPr>
            <w:t xml:space="preserve">Seite </w:t>
          </w:r>
          <w:r w:rsidRPr="0032590E">
            <w:rPr>
              <w:rFonts w:cs="Arial"/>
              <w:sz w:val="20"/>
            </w:rPr>
            <w:fldChar w:fldCharType="begin"/>
          </w:r>
          <w:r w:rsidRPr="0032590E">
            <w:rPr>
              <w:rFonts w:cs="Arial"/>
              <w:sz w:val="20"/>
            </w:rPr>
            <w:instrText xml:space="preserve"> PAGE </w:instrText>
          </w:r>
          <w:r w:rsidRPr="0032590E">
            <w:rPr>
              <w:rFonts w:cs="Arial"/>
              <w:sz w:val="20"/>
            </w:rPr>
            <w:fldChar w:fldCharType="separate"/>
          </w:r>
          <w:r w:rsidR="005E30B0">
            <w:rPr>
              <w:rFonts w:cs="Arial"/>
              <w:noProof/>
              <w:sz w:val="20"/>
            </w:rPr>
            <w:t>1</w:t>
          </w:r>
          <w:r w:rsidRPr="0032590E">
            <w:rPr>
              <w:rFonts w:cs="Arial"/>
              <w:sz w:val="20"/>
            </w:rPr>
            <w:fldChar w:fldCharType="end"/>
          </w:r>
          <w:r w:rsidRPr="0032590E">
            <w:rPr>
              <w:rFonts w:cs="Arial"/>
              <w:sz w:val="20"/>
            </w:rPr>
            <w:t xml:space="preserve"> von </w:t>
          </w:r>
          <w:r w:rsidRPr="0032590E">
            <w:rPr>
              <w:rFonts w:cs="Arial"/>
              <w:sz w:val="20"/>
            </w:rPr>
            <w:fldChar w:fldCharType="begin"/>
          </w:r>
          <w:r w:rsidRPr="0032590E">
            <w:rPr>
              <w:rFonts w:cs="Arial"/>
              <w:sz w:val="20"/>
            </w:rPr>
            <w:instrText xml:space="preserve"> NUMPAGES </w:instrText>
          </w:r>
          <w:r w:rsidRPr="0032590E">
            <w:rPr>
              <w:rFonts w:cs="Arial"/>
              <w:sz w:val="20"/>
            </w:rPr>
            <w:fldChar w:fldCharType="separate"/>
          </w:r>
          <w:r w:rsidR="005E30B0">
            <w:rPr>
              <w:rFonts w:cs="Arial"/>
              <w:noProof/>
              <w:sz w:val="20"/>
            </w:rPr>
            <w:t>1</w:t>
          </w:r>
          <w:r w:rsidRPr="0032590E">
            <w:rPr>
              <w:rFonts w:cs="Arial"/>
              <w:sz w:val="20"/>
            </w:rPr>
            <w:fldChar w:fldCharType="end"/>
          </w:r>
        </w:p>
      </w:tc>
    </w:tr>
  </w:tbl>
  <w:p w14:paraId="6FB7E6E6" w14:textId="77777777" w:rsidR="0047393A" w:rsidRPr="00D279C2" w:rsidRDefault="0047393A" w:rsidP="003243F5">
    <w:pPr>
      <w:pStyle w:val="Fuzeile"/>
      <w:rPr>
        <w:rFonts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C378F" w14:textId="77777777" w:rsidR="0047393A" w:rsidRDefault="0047393A">
      <w:r>
        <w:separator/>
      </w:r>
    </w:p>
  </w:footnote>
  <w:footnote w:type="continuationSeparator" w:id="0">
    <w:p w14:paraId="1996D702" w14:textId="77777777" w:rsidR="0047393A" w:rsidRDefault="0047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CEB83" w14:textId="77777777" w:rsidR="0047393A" w:rsidRDefault="007C50B5">
    <w:pPr>
      <w:pStyle w:val="Kopfzeile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CF12782" wp14:editId="4A859D10">
              <wp:simplePos x="0" y="0"/>
              <wp:positionH relativeFrom="column">
                <wp:posOffset>-60325</wp:posOffset>
              </wp:positionH>
              <wp:positionV relativeFrom="paragraph">
                <wp:posOffset>-163830</wp:posOffset>
              </wp:positionV>
              <wp:extent cx="6054090" cy="612140"/>
              <wp:effectExtent l="0" t="7620" r="0" b="8890"/>
              <wp:wrapNone/>
              <wp:docPr id="143" name="Group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4090" cy="612140"/>
                        <a:chOff x="1323" y="462"/>
                        <a:chExt cx="9534" cy="964"/>
                      </a:xfrm>
                    </wpg:grpSpPr>
                    <wps:wsp>
                      <wps:cNvPr id="144" name="Rectangle 164"/>
                      <wps:cNvSpPr>
                        <a:spLocks noChangeArrowheads="1"/>
                      </wps:cNvSpPr>
                      <wps:spPr bwMode="auto">
                        <a:xfrm>
                          <a:off x="1323" y="716"/>
                          <a:ext cx="9534" cy="54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5E2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5" name="Group 165"/>
                      <wpg:cNvGrpSpPr>
                        <a:grpSpLocks/>
                      </wpg:cNvGrpSpPr>
                      <wpg:grpSpPr bwMode="auto">
                        <a:xfrm>
                          <a:off x="9775" y="462"/>
                          <a:ext cx="964" cy="964"/>
                          <a:chOff x="2270" y="844"/>
                          <a:chExt cx="1020" cy="1020"/>
                        </a:xfrm>
                      </wpg:grpSpPr>
                      <wps:wsp>
                        <wps:cNvPr id="146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2270" y="844"/>
                            <a:ext cx="1020" cy="10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7" name="Group 167"/>
                        <wpg:cNvGrpSpPr>
                          <a:grpSpLocks/>
                        </wpg:cNvGrpSpPr>
                        <wpg:grpSpPr bwMode="auto">
                          <a:xfrm>
                            <a:off x="2308" y="878"/>
                            <a:ext cx="943" cy="952"/>
                            <a:chOff x="1482" y="1475"/>
                            <a:chExt cx="1561" cy="1575"/>
                          </a:xfrm>
                        </wpg:grpSpPr>
                        <wps:wsp>
                          <wps:cNvPr id="148" name="Freeform 168"/>
                          <wps:cNvSpPr>
                            <a:spLocks/>
                          </wps:cNvSpPr>
                          <wps:spPr bwMode="auto">
                            <a:xfrm>
                              <a:off x="1482" y="2154"/>
                              <a:ext cx="142" cy="87"/>
                            </a:xfrm>
                            <a:custGeom>
                              <a:avLst/>
                              <a:gdLst>
                                <a:gd name="T0" fmla="*/ 941 w 994"/>
                                <a:gd name="T1" fmla="*/ 603 h 603"/>
                                <a:gd name="T2" fmla="*/ 0 w 994"/>
                                <a:gd name="T3" fmla="*/ 581 h 603"/>
                                <a:gd name="T4" fmla="*/ 0 w 994"/>
                                <a:gd name="T5" fmla="*/ 575 h 603"/>
                                <a:gd name="T6" fmla="*/ 3 w 994"/>
                                <a:gd name="T7" fmla="*/ 509 h 603"/>
                                <a:gd name="T8" fmla="*/ 6 w 994"/>
                                <a:gd name="T9" fmla="*/ 445 h 603"/>
                                <a:gd name="T10" fmla="*/ 7 w 994"/>
                                <a:gd name="T11" fmla="*/ 433 h 603"/>
                                <a:gd name="T12" fmla="*/ 837 w 994"/>
                                <a:gd name="T13" fmla="*/ 475 h 603"/>
                                <a:gd name="T14" fmla="*/ 840 w 994"/>
                                <a:gd name="T15" fmla="*/ 425 h 603"/>
                                <a:gd name="T16" fmla="*/ 843 w 994"/>
                                <a:gd name="T17" fmla="*/ 370 h 603"/>
                                <a:gd name="T18" fmla="*/ 849 w 994"/>
                                <a:gd name="T19" fmla="*/ 311 h 603"/>
                                <a:gd name="T20" fmla="*/ 853 w 994"/>
                                <a:gd name="T21" fmla="*/ 256 h 603"/>
                                <a:gd name="T22" fmla="*/ 859 w 994"/>
                                <a:gd name="T23" fmla="*/ 200 h 603"/>
                                <a:gd name="T24" fmla="*/ 866 w 994"/>
                                <a:gd name="T25" fmla="*/ 142 h 603"/>
                                <a:gd name="T26" fmla="*/ 872 w 994"/>
                                <a:gd name="T27" fmla="*/ 85 h 603"/>
                                <a:gd name="T28" fmla="*/ 880 w 994"/>
                                <a:gd name="T29" fmla="*/ 30 h 603"/>
                                <a:gd name="T30" fmla="*/ 885 w 994"/>
                                <a:gd name="T31" fmla="*/ 0 h 603"/>
                                <a:gd name="T32" fmla="*/ 994 w 994"/>
                                <a:gd name="T33" fmla="*/ 17 h 603"/>
                                <a:gd name="T34" fmla="*/ 990 w 994"/>
                                <a:gd name="T35" fmla="*/ 45 h 603"/>
                                <a:gd name="T36" fmla="*/ 982 w 994"/>
                                <a:gd name="T37" fmla="*/ 100 h 603"/>
                                <a:gd name="T38" fmla="*/ 975 w 994"/>
                                <a:gd name="T39" fmla="*/ 155 h 603"/>
                                <a:gd name="T40" fmla="*/ 968 w 994"/>
                                <a:gd name="T41" fmla="*/ 212 h 603"/>
                                <a:gd name="T42" fmla="*/ 963 w 994"/>
                                <a:gd name="T43" fmla="*/ 266 h 603"/>
                                <a:gd name="T44" fmla="*/ 958 w 994"/>
                                <a:gd name="T45" fmla="*/ 320 h 603"/>
                                <a:gd name="T46" fmla="*/ 954 w 994"/>
                                <a:gd name="T47" fmla="*/ 378 h 603"/>
                                <a:gd name="T48" fmla="*/ 950 w 994"/>
                                <a:gd name="T49" fmla="*/ 432 h 603"/>
                                <a:gd name="T50" fmla="*/ 947 w 994"/>
                                <a:gd name="T51" fmla="*/ 489 h 603"/>
                                <a:gd name="T52" fmla="*/ 945 w 994"/>
                                <a:gd name="T53" fmla="*/ 542 h 603"/>
                                <a:gd name="T54" fmla="*/ 942 w 994"/>
                                <a:gd name="T55" fmla="*/ 596 h 603"/>
                                <a:gd name="T56" fmla="*/ 941 w 994"/>
                                <a:gd name="T57" fmla="*/ 603 h 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94" h="603">
                                  <a:moveTo>
                                    <a:pt x="941" y="603"/>
                                  </a:moveTo>
                                  <a:lnTo>
                                    <a:pt x="0" y="581"/>
                                  </a:lnTo>
                                  <a:lnTo>
                                    <a:pt x="0" y="575"/>
                                  </a:lnTo>
                                  <a:lnTo>
                                    <a:pt x="3" y="509"/>
                                  </a:lnTo>
                                  <a:lnTo>
                                    <a:pt x="6" y="445"/>
                                  </a:lnTo>
                                  <a:lnTo>
                                    <a:pt x="7" y="433"/>
                                  </a:lnTo>
                                  <a:lnTo>
                                    <a:pt x="837" y="475"/>
                                  </a:lnTo>
                                  <a:lnTo>
                                    <a:pt x="840" y="425"/>
                                  </a:lnTo>
                                  <a:lnTo>
                                    <a:pt x="843" y="370"/>
                                  </a:lnTo>
                                  <a:lnTo>
                                    <a:pt x="849" y="311"/>
                                  </a:lnTo>
                                  <a:lnTo>
                                    <a:pt x="853" y="256"/>
                                  </a:lnTo>
                                  <a:lnTo>
                                    <a:pt x="859" y="200"/>
                                  </a:lnTo>
                                  <a:lnTo>
                                    <a:pt x="866" y="142"/>
                                  </a:lnTo>
                                  <a:lnTo>
                                    <a:pt x="872" y="85"/>
                                  </a:lnTo>
                                  <a:lnTo>
                                    <a:pt x="880" y="30"/>
                                  </a:lnTo>
                                  <a:lnTo>
                                    <a:pt x="885" y="0"/>
                                  </a:lnTo>
                                  <a:lnTo>
                                    <a:pt x="994" y="17"/>
                                  </a:lnTo>
                                  <a:lnTo>
                                    <a:pt x="990" y="45"/>
                                  </a:lnTo>
                                  <a:lnTo>
                                    <a:pt x="982" y="100"/>
                                  </a:lnTo>
                                  <a:lnTo>
                                    <a:pt x="975" y="155"/>
                                  </a:lnTo>
                                  <a:lnTo>
                                    <a:pt x="968" y="212"/>
                                  </a:lnTo>
                                  <a:lnTo>
                                    <a:pt x="963" y="266"/>
                                  </a:lnTo>
                                  <a:lnTo>
                                    <a:pt x="958" y="320"/>
                                  </a:lnTo>
                                  <a:lnTo>
                                    <a:pt x="954" y="378"/>
                                  </a:lnTo>
                                  <a:lnTo>
                                    <a:pt x="950" y="432"/>
                                  </a:lnTo>
                                  <a:lnTo>
                                    <a:pt x="947" y="489"/>
                                  </a:lnTo>
                                  <a:lnTo>
                                    <a:pt x="945" y="542"/>
                                  </a:lnTo>
                                  <a:lnTo>
                                    <a:pt x="942" y="596"/>
                                  </a:lnTo>
                                  <a:lnTo>
                                    <a:pt x="941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69"/>
                          <wps:cNvSpPr>
                            <a:spLocks/>
                          </wps:cNvSpPr>
                          <wps:spPr bwMode="auto">
                            <a:xfrm>
                              <a:off x="1495" y="1988"/>
                              <a:ext cx="150" cy="140"/>
                            </a:xfrm>
                            <a:custGeom>
                              <a:avLst/>
                              <a:gdLst>
                                <a:gd name="T0" fmla="*/ 204 w 1047"/>
                                <a:gd name="T1" fmla="*/ 100 h 980"/>
                                <a:gd name="T2" fmla="*/ 238 w 1047"/>
                                <a:gd name="T3" fmla="*/ 0 h 980"/>
                                <a:gd name="T4" fmla="*/ 812 w 1047"/>
                                <a:gd name="T5" fmla="*/ 213 h 980"/>
                                <a:gd name="T6" fmla="*/ 912 w 1047"/>
                                <a:gd name="T7" fmla="*/ 267 h 980"/>
                                <a:gd name="T8" fmla="*/ 950 w 1047"/>
                                <a:gd name="T9" fmla="*/ 296 h 980"/>
                                <a:gd name="T10" fmla="*/ 1006 w 1047"/>
                                <a:gd name="T11" fmla="*/ 364 h 980"/>
                                <a:gd name="T12" fmla="*/ 1026 w 1047"/>
                                <a:gd name="T13" fmla="*/ 406 h 980"/>
                                <a:gd name="T14" fmla="*/ 1040 w 1047"/>
                                <a:gd name="T15" fmla="*/ 452 h 980"/>
                                <a:gd name="T16" fmla="*/ 1047 w 1047"/>
                                <a:gd name="T17" fmla="*/ 508 h 980"/>
                                <a:gd name="T18" fmla="*/ 1045 w 1047"/>
                                <a:gd name="T19" fmla="*/ 565 h 980"/>
                                <a:gd name="T20" fmla="*/ 1037 w 1047"/>
                                <a:gd name="T21" fmla="*/ 621 h 980"/>
                                <a:gd name="T22" fmla="*/ 1025 w 1047"/>
                                <a:gd name="T23" fmla="*/ 680 h 980"/>
                                <a:gd name="T24" fmla="*/ 1006 w 1047"/>
                                <a:gd name="T25" fmla="*/ 740 h 980"/>
                                <a:gd name="T26" fmla="*/ 983 w 1047"/>
                                <a:gd name="T27" fmla="*/ 793 h 980"/>
                                <a:gd name="T28" fmla="*/ 957 w 1047"/>
                                <a:gd name="T29" fmla="*/ 839 h 980"/>
                                <a:gd name="T30" fmla="*/ 928 w 1047"/>
                                <a:gd name="T31" fmla="*/ 881 h 980"/>
                                <a:gd name="T32" fmla="*/ 877 w 1047"/>
                                <a:gd name="T33" fmla="*/ 927 h 980"/>
                                <a:gd name="T34" fmla="*/ 819 w 1047"/>
                                <a:gd name="T35" fmla="*/ 958 h 980"/>
                                <a:gd name="T36" fmla="*/ 775 w 1047"/>
                                <a:gd name="T37" fmla="*/ 971 h 980"/>
                                <a:gd name="T38" fmla="*/ 669 w 1047"/>
                                <a:gd name="T39" fmla="*/ 980 h 980"/>
                                <a:gd name="T40" fmla="*/ 536 w 1047"/>
                                <a:gd name="T41" fmla="*/ 965 h 980"/>
                                <a:gd name="T42" fmla="*/ 10 w 1047"/>
                                <a:gd name="T43" fmla="*/ 811 h 980"/>
                                <a:gd name="T44" fmla="*/ 31 w 1047"/>
                                <a:gd name="T45" fmla="*/ 717 h 980"/>
                                <a:gd name="T46" fmla="*/ 667 w 1047"/>
                                <a:gd name="T47" fmla="*/ 849 h 980"/>
                                <a:gd name="T48" fmla="*/ 757 w 1047"/>
                                <a:gd name="T49" fmla="*/ 842 h 980"/>
                                <a:gd name="T50" fmla="*/ 833 w 1047"/>
                                <a:gd name="T51" fmla="*/ 801 h 980"/>
                                <a:gd name="T52" fmla="*/ 874 w 1047"/>
                                <a:gd name="T53" fmla="*/ 751 h 980"/>
                                <a:gd name="T54" fmla="*/ 899 w 1047"/>
                                <a:gd name="T55" fmla="*/ 699 h 980"/>
                                <a:gd name="T56" fmla="*/ 917 w 1047"/>
                                <a:gd name="T57" fmla="*/ 646 h 980"/>
                                <a:gd name="T58" fmla="*/ 929 w 1047"/>
                                <a:gd name="T59" fmla="*/ 589 h 980"/>
                                <a:gd name="T60" fmla="*/ 932 w 1047"/>
                                <a:gd name="T61" fmla="*/ 532 h 980"/>
                                <a:gd name="T62" fmla="*/ 920 w 1047"/>
                                <a:gd name="T63" fmla="*/ 467 h 980"/>
                                <a:gd name="T64" fmla="*/ 885 w 1047"/>
                                <a:gd name="T65" fmla="*/ 412 h 980"/>
                                <a:gd name="T66" fmla="*/ 839 w 1047"/>
                                <a:gd name="T67" fmla="*/ 377 h 980"/>
                                <a:gd name="T68" fmla="*/ 704 w 1047"/>
                                <a:gd name="T69" fmla="*/ 316 h 9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47" h="980">
                                  <a:moveTo>
                                    <a:pt x="188" y="143"/>
                                  </a:moveTo>
                                  <a:lnTo>
                                    <a:pt x="204" y="100"/>
                                  </a:lnTo>
                                  <a:lnTo>
                                    <a:pt x="224" y="36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750" y="187"/>
                                  </a:lnTo>
                                  <a:lnTo>
                                    <a:pt x="812" y="213"/>
                                  </a:lnTo>
                                  <a:lnTo>
                                    <a:pt x="867" y="239"/>
                                  </a:lnTo>
                                  <a:lnTo>
                                    <a:pt x="912" y="267"/>
                                  </a:lnTo>
                                  <a:lnTo>
                                    <a:pt x="949" y="295"/>
                                  </a:lnTo>
                                  <a:lnTo>
                                    <a:pt x="950" y="29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1006" y="364"/>
                                  </a:lnTo>
                                  <a:lnTo>
                                    <a:pt x="1012" y="377"/>
                                  </a:lnTo>
                                  <a:lnTo>
                                    <a:pt x="1026" y="406"/>
                                  </a:lnTo>
                                  <a:lnTo>
                                    <a:pt x="1038" y="446"/>
                                  </a:lnTo>
                                  <a:lnTo>
                                    <a:pt x="1040" y="452"/>
                                  </a:lnTo>
                                  <a:lnTo>
                                    <a:pt x="1047" y="503"/>
                                  </a:lnTo>
                                  <a:lnTo>
                                    <a:pt x="1047" y="508"/>
                                  </a:lnTo>
                                  <a:lnTo>
                                    <a:pt x="1046" y="558"/>
                                  </a:lnTo>
                                  <a:lnTo>
                                    <a:pt x="1045" y="565"/>
                                  </a:lnTo>
                                  <a:lnTo>
                                    <a:pt x="1038" y="616"/>
                                  </a:lnTo>
                                  <a:lnTo>
                                    <a:pt x="1037" y="621"/>
                                  </a:lnTo>
                                  <a:lnTo>
                                    <a:pt x="1026" y="674"/>
                                  </a:lnTo>
                                  <a:lnTo>
                                    <a:pt x="1025" y="680"/>
                                  </a:lnTo>
                                  <a:lnTo>
                                    <a:pt x="1009" y="727"/>
                                  </a:lnTo>
                                  <a:lnTo>
                                    <a:pt x="1006" y="740"/>
                                  </a:lnTo>
                                  <a:lnTo>
                                    <a:pt x="989" y="779"/>
                                  </a:lnTo>
                                  <a:lnTo>
                                    <a:pt x="983" y="793"/>
                                  </a:lnTo>
                                  <a:lnTo>
                                    <a:pt x="963" y="831"/>
                                  </a:lnTo>
                                  <a:lnTo>
                                    <a:pt x="957" y="839"/>
                                  </a:lnTo>
                                  <a:lnTo>
                                    <a:pt x="929" y="880"/>
                                  </a:lnTo>
                                  <a:lnTo>
                                    <a:pt x="928" y="881"/>
                                  </a:lnTo>
                                  <a:lnTo>
                                    <a:pt x="896" y="913"/>
                                  </a:lnTo>
                                  <a:lnTo>
                                    <a:pt x="877" y="927"/>
                                  </a:lnTo>
                                  <a:lnTo>
                                    <a:pt x="860" y="939"/>
                                  </a:lnTo>
                                  <a:lnTo>
                                    <a:pt x="819" y="958"/>
                                  </a:lnTo>
                                  <a:lnTo>
                                    <a:pt x="791" y="966"/>
                                  </a:lnTo>
                                  <a:lnTo>
                                    <a:pt x="775" y="971"/>
                                  </a:lnTo>
                                  <a:lnTo>
                                    <a:pt x="725" y="978"/>
                                  </a:lnTo>
                                  <a:lnTo>
                                    <a:pt x="669" y="980"/>
                                  </a:lnTo>
                                  <a:lnTo>
                                    <a:pt x="605" y="976"/>
                                  </a:lnTo>
                                  <a:lnTo>
                                    <a:pt x="536" y="965"/>
                                  </a:lnTo>
                                  <a:lnTo>
                                    <a:pt x="0" y="864"/>
                                  </a:lnTo>
                                  <a:lnTo>
                                    <a:pt x="10" y="811"/>
                                  </a:lnTo>
                                  <a:lnTo>
                                    <a:pt x="25" y="748"/>
                                  </a:lnTo>
                                  <a:lnTo>
                                    <a:pt x="31" y="717"/>
                                  </a:lnTo>
                                  <a:lnTo>
                                    <a:pt x="562" y="832"/>
                                  </a:lnTo>
                                  <a:lnTo>
                                    <a:pt x="667" y="849"/>
                                  </a:lnTo>
                                  <a:lnTo>
                                    <a:pt x="743" y="847"/>
                                  </a:lnTo>
                                  <a:lnTo>
                                    <a:pt x="757" y="842"/>
                                  </a:lnTo>
                                  <a:lnTo>
                                    <a:pt x="801" y="827"/>
                                  </a:lnTo>
                                  <a:lnTo>
                                    <a:pt x="833" y="801"/>
                                  </a:lnTo>
                                  <a:lnTo>
                                    <a:pt x="850" y="787"/>
                                  </a:lnTo>
                                  <a:lnTo>
                                    <a:pt x="874" y="751"/>
                                  </a:lnTo>
                                  <a:lnTo>
                                    <a:pt x="888" y="732"/>
                                  </a:lnTo>
                                  <a:lnTo>
                                    <a:pt x="899" y="699"/>
                                  </a:lnTo>
                                  <a:lnTo>
                                    <a:pt x="915" y="660"/>
                                  </a:lnTo>
                                  <a:lnTo>
                                    <a:pt x="917" y="646"/>
                                  </a:lnTo>
                                  <a:lnTo>
                                    <a:pt x="928" y="596"/>
                                  </a:lnTo>
                                  <a:lnTo>
                                    <a:pt x="929" y="589"/>
                                  </a:lnTo>
                                  <a:lnTo>
                                    <a:pt x="932" y="541"/>
                                  </a:lnTo>
                                  <a:lnTo>
                                    <a:pt x="932" y="532"/>
                                  </a:lnTo>
                                  <a:lnTo>
                                    <a:pt x="928" y="491"/>
                                  </a:lnTo>
                                  <a:lnTo>
                                    <a:pt x="920" y="467"/>
                                  </a:lnTo>
                                  <a:lnTo>
                                    <a:pt x="913" y="449"/>
                                  </a:lnTo>
                                  <a:lnTo>
                                    <a:pt x="885" y="412"/>
                                  </a:lnTo>
                                  <a:lnTo>
                                    <a:pt x="847" y="383"/>
                                  </a:lnTo>
                                  <a:lnTo>
                                    <a:pt x="839" y="377"/>
                                  </a:lnTo>
                                  <a:lnTo>
                                    <a:pt x="779" y="345"/>
                                  </a:lnTo>
                                  <a:lnTo>
                                    <a:pt x="704" y="316"/>
                                  </a:lnTo>
                                  <a:lnTo>
                                    <a:pt x="18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70"/>
                          <wps:cNvSpPr>
                            <a:spLocks noEditPoints="1"/>
                          </wps:cNvSpPr>
                          <wps:spPr bwMode="auto">
                            <a:xfrm>
                              <a:off x="1542" y="1858"/>
                              <a:ext cx="155" cy="148"/>
                            </a:xfrm>
                            <a:custGeom>
                              <a:avLst/>
                              <a:gdLst>
                                <a:gd name="T0" fmla="*/ 0 w 1084"/>
                                <a:gd name="T1" fmla="*/ 672 h 1036"/>
                                <a:gd name="T2" fmla="*/ 43 w 1084"/>
                                <a:gd name="T3" fmla="*/ 568 h 1036"/>
                                <a:gd name="T4" fmla="*/ 100 w 1084"/>
                                <a:gd name="T5" fmla="*/ 445 h 1036"/>
                                <a:gd name="T6" fmla="*/ 159 w 1084"/>
                                <a:gd name="T7" fmla="*/ 326 h 1036"/>
                                <a:gd name="T8" fmla="*/ 192 w 1084"/>
                                <a:gd name="T9" fmla="*/ 267 h 1036"/>
                                <a:gd name="T10" fmla="*/ 224 w 1084"/>
                                <a:gd name="T11" fmla="*/ 208 h 1036"/>
                                <a:gd name="T12" fmla="*/ 271 w 1084"/>
                                <a:gd name="T13" fmla="*/ 143 h 1036"/>
                                <a:gd name="T14" fmla="*/ 339 w 1084"/>
                                <a:gd name="T15" fmla="*/ 77 h 1036"/>
                                <a:gd name="T16" fmla="*/ 411 w 1084"/>
                                <a:gd name="T17" fmla="*/ 33 h 1036"/>
                                <a:gd name="T18" fmla="*/ 462 w 1084"/>
                                <a:gd name="T19" fmla="*/ 15 h 1036"/>
                                <a:gd name="T20" fmla="*/ 530 w 1084"/>
                                <a:gd name="T21" fmla="*/ 3 h 1036"/>
                                <a:gd name="T22" fmla="*/ 617 w 1084"/>
                                <a:gd name="T23" fmla="*/ 5 h 1036"/>
                                <a:gd name="T24" fmla="*/ 674 w 1084"/>
                                <a:gd name="T25" fmla="*/ 18 h 1036"/>
                                <a:gd name="T26" fmla="*/ 775 w 1084"/>
                                <a:gd name="T27" fmla="*/ 59 h 1036"/>
                                <a:gd name="T28" fmla="*/ 910 w 1084"/>
                                <a:gd name="T29" fmla="*/ 150 h 1036"/>
                                <a:gd name="T30" fmla="*/ 974 w 1084"/>
                                <a:gd name="T31" fmla="*/ 214 h 1036"/>
                                <a:gd name="T32" fmla="*/ 1043 w 1084"/>
                                <a:gd name="T33" fmla="*/ 318 h 1036"/>
                                <a:gd name="T34" fmla="*/ 1075 w 1084"/>
                                <a:gd name="T35" fmla="*/ 406 h 1036"/>
                                <a:gd name="T36" fmla="*/ 1084 w 1084"/>
                                <a:gd name="T37" fmla="*/ 464 h 1036"/>
                                <a:gd name="T38" fmla="*/ 1082 w 1084"/>
                                <a:gd name="T39" fmla="*/ 522 h 1036"/>
                                <a:gd name="T40" fmla="*/ 1069 w 1084"/>
                                <a:gd name="T41" fmla="*/ 585 h 1036"/>
                                <a:gd name="T42" fmla="*/ 1047 w 1084"/>
                                <a:gd name="T43" fmla="*/ 647 h 1036"/>
                                <a:gd name="T44" fmla="*/ 1025 w 1084"/>
                                <a:gd name="T45" fmla="*/ 699 h 1036"/>
                                <a:gd name="T46" fmla="*/ 1000 w 1084"/>
                                <a:gd name="T47" fmla="*/ 749 h 1036"/>
                                <a:gd name="T48" fmla="*/ 952 w 1084"/>
                                <a:gd name="T49" fmla="*/ 847 h 1036"/>
                                <a:gd name="T50" fmla="*/ 905 w 1084"/>
                                <a:gd name="T51" fmla="*/ 949 h 1036"/>
                                <a:gd name="T52" fmla="*/ 868 w 1084"/>
                                <a:gd name="T53" fmla="*/ 1036 h 1036"/>
                                <a:gd name="T54" fmla="*/ 827 w 1084"/>
                                <a:gd name="T55" fmla="*/ 853 h 1036"/>
                                <a:gd name="T56" fmla="*/ 876 w 1084"/>
                                <a:gd name="T57" fmla="*/ 750 h 1036"/>
                                <a:gd name="T58" fmla="*/ 906 w 1084"/>
                                <a:gd name="T59" fmla="*/ 690 h 1036"/>
                                <a:gd name="T60" fmla="*/ 941 w 1084"/>
                                <a:gd name="T61" fmla="*/ 612 h 1036"/>
                                <a:gd name="T62" fmla="*/ 961 w 1084"/>
                                <a:gd name="T63" fmla="*/ 549 h 1036"/>
                                <a:gd name="T64" fmla="*/ 966 w 1084"/>
                                <a:gd name="T65" fmla="*/ 496 h 1036"/>
                                <a:gd name="T66" fmla="*/ 962 w 1084"/>
                                <a:gd name="T67" fmla="*/ 448 h 1036"/>
                                <a:gd name="T68" fmla="*/ 937 w 1084"/>
                                <a:gd name="T69" fmla="*/ 387 h 1036"/>
                                <a:gd name="T70" fmla="*/ 833 w 1084"/>
                                <a:gd name="T71" fmla="*/ 267 h 1036"/>
                                <a:gd name="T72" fmla="*/ 753 w 1084"/>
                                <a:gd name="T73" fmla="*/ 211 h 1036"/>
                                <a:gd name="T74" fmla="*/ 690 w 1084"/>
                                <a:gd name="T75" fmla="*/ 178 h 1036"/>
                                <a:gd name="T76" fmla="*/ 578 w 1084"/>
                                <a:gd name="T77" fmla="*/ 143 h 1036"/>
                                <a:gd name="T78" fmla="*/ 513 w 1084"/>
                                <a:gd name="T79" fmla="*/ 144 h 1036"/>
                                <a:gd name="T80" fmla="*/ 440 w 1084"/>
                                <a:gd name="T81" fmla="*/ 162 h 1036"/>
                                <a:gd name="T82" fmla="*/ 402 w 1084"/>
                                <a:gd name="T83" fmla="*/ 182 h 1036"/>
                                <a:gd name="T84" fmla="*/ 367 w 1084"/>
                                <a:gd name="T85" fmla="*/ 210 h 1036"/>
                                <a:gd name="T86" fmla="*/ 318 w 1084"/>
                                <a:gd name="T87" fmla="*/ 270 h 1036"/>
                                <a:gd name="T88" fmla="*/ 263 w 1084"/>
                                <a:gd name="T89" fmla="*/ 369 h 1036"/>
                                <a:gd name="T90" fmla="*/ 229 w 1084"/>
                                <a:gd name="T91" fmla="*/ 435 h 1036"/>
                                <a:gd name="T92" fmla="*/ 172 w 1084"/>
                                <a:gd name="T93" fmla="*/ 552 h 1036"/>
                                <a:gd name="T94" fmla="*/ 817 w 1084"/>
                                <a:gd name="T95" fmla="*/ 876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084" h="1036">
                                  <a:moveTo>
                                    <a:pt x="868" y="1036"/>
                                  </a:moveTo>
                                  <a:lnTo>
                                    <a:pt x="0" y="672"/>
                                  </a:lnTo>
                                  <a:lnTo>
                                    <a:pt x="17" y="631"/>
                                  </a:lnTo>
                                  <a:lnTo>
                                    <a:pt x="43" y="568"/>
                                  </a:lnTo>
                                  <a:lnTo>
                                    <a:pt x="72" y="506"/>
                                  </a:lnTo>
                                  <a:lnTo>
                                    <a:pt x="100" y="445"/>
                                  </a:lnTo>
                                  <a:lnTo>
                                    <a:pt x="129" y="386"/>
                                  </a:lnTo>
                                  <a:lnTo>
                                    <a:pt x="159" y="326"/>
                                  </a:lnTo>
                                  <a:lnTo>
                                    <a:pt x="164" y="317"/>
                                  </a:lnTo>
                                  <a:lnTo>
                                    <a:pt x="192" y="267"/>
                                  </a:lnTo>
                                  <a:lnTo>
                                    <a:pt x="220" y="213"/>
                                  </a:lnTo>
                                  <a:lnTo>
                                    <a:pt x="224" y="208"/>
                                  </a:lnTo>
                                  <a:lnTo>
                                    <a:pt x="263" y="153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311" y="103"/>
                                  </a:lnTo>
                                  <a:lnTo>
                                    <a:pt x="339" y="77"/>
                                  </a:lnTo>
                                  <a:lnTo>
                                    <a:pt x="368" y="59"/>
                                  </a:lnTo>
                                  <a:lnTo>
                                    <a:pt x="411" y="33"/>
                                  </a:lnTo>
                                  <a:lnTo>
                                    <a:pt x="437" y="24"/>
                                  </a:lnTo>
                                  <a:lnTo>
                                    <a:pt x="462" y="15"/>
                                  </a:lnTo>
                                  <a:lnTo>
                                    <a:pt x="513" y="4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617" y="5"/>
                                  </a:lnTo>
                                  <a:lnTo>
                                    <a:pt x="669" y="16"/>
                                  </a:lnTo>
                                  <a:lnTo>
                                    <a:pt x="674" y="18"/>
                                  </a:lnTo>
                                  <a:lnTo>
                                    <a:pt x="722" y="34"/>
                                  </a:lnTo>
                                  <a:lnTo>
                                    <a:pt x="775" y="59"/>
                                  </a:lnTo>
                                  <a:lnTo>
                                    <a:pt x="828" y="90"/>
                                  </a:lnTo>
                                  <a:lnTo>
                                    <a:pt x="910" y="150"/>
                                  </a:lnTo>
                                  <a:lnTo>
                                    <a:pt x="955" y="196"/>
                                  </a:lnTo>
                                  <a:lnTo>
                                    <a:pt x="974" y="214"/>
                                  </a:lnTo>
                                  <a:lnTo>
                                    <a:pt x="1023" y="280"/>
                                  </a:lnTo>
                                  <a:lnTo>
                                    <a:pt x="1043" y="318"/>
                                  </a:lnTo>
                                  <a:lnTo>
                                    <a:pt x="1057" y="344"/>
                                  </a:lnTo>
                                  <a:lnTo>
                                    <a:pt x="1075" y="406"/>
                                  </a:lnTo>
                                  <a:lnTo>
                                    <a:pt x="1075" y="406"/>
                                  </a:lnTo>
                                  <a:lnTo>
                                    <a:pt x="1084" y="464"/>
                                  </a:lnTo>
                                  <a:lnTo>
                                    <a:pt x="1084" y="476"/>
                                  </a:lnTo>
                                  <a:lnTo>
                                    <a:pt x="1082" y="522"/>
                                  </a:lnTo>
                                  <a:lnTo>
                                    <a:pt x="1079" y="538"/>
                                  </a:lnTo>
                                  <a:lnTo>
                                    <a:pt x="1069" y="585"/>
                                  </a:lnTo>
                                  <a:lnTo>
                                    <a:pt x="1066" y="594"/>
                                  </a:lnTo>
                                  <a:lnTo>
                                    <a:pt x="1047" y="647"/>
                                  </a:lnTo>
                                  <a:lnTo>
                                    <a:pt x="1044" y="654"/>
                                  </a:lnTo>
                                  <a:lnTo>
                                    <a:pt x="1025" y="699"/>
                                  </a:lnTo>
                                  <a:lnTo>
                                    <a:pt x="1012" y="727"/>
                                  </a:lnTo>
                                  <a:lnTo>
                                    <a:pt x="1000" y="749"/>
                                  </a:lnTo>
                                  <a:lnTo>
                                    <a:pt x="975" y="799"/>
                                  </a:lnTo>
                                  <a:lnTo>
                                    <a:pt x="952" y="847"/>
                                  </a:lnTo>
                                  <a:lnTo>
                                    <a:pt x="928" y="898"/>
                                  </a:lnTo>
                                  <a:lnTo>
                                    <a:pt x="905" y="949"/>
                                  </a:lnTo>
                                  <a:lnTo>
                                    <a:pt x="883" y="1001"/>
                                  </a:lnTo>
                                  <a:lnTo>
                                    <a:pt x="868" y="1036"/>
                                  </a:lnTo>
                                  <a:close/>
                                  <a:moveTo>
                                    <a:pt x="817" y="876"/>
                                  </a:moveTo>
                                  <a:lnTo>
                                    <a:pt x="827" y="853"/>
                                  </a:lnTo>
                                  <a:lnTo>
                                    <a:pt x="852" y="800"/>
                                  </a:lnTo>
                                  <a:lnTo>
                                    <a:pt x="876" y="750"/>
                                  </a:lnTo>
                                  <a:lnTo>
                                    <a:pt x="902" y="699"/>
                                  </a:lnTo>
                                  <a:lnTo>
                                    <a:pt x="906" y="690"/>
                                  </a:lnTo>
                                  <a:lnTo>
                                    <a:pt x="926" y="647"/>
                                  </a:lnTo>
                                  <a:lnTo>
                                    <a:pt x="941" y="612"/>
                                  </a:lnTo>
                                  <a:lnTo>
                                    <a:pt x="946" y="594"/>
                                  </a:lnTo>
                                  <a:lnTo>
                                    <a:pt x="961" y="549"/>
                                  </a:lnTo>
                                  <a:lnTo>
                                    <a:pt x="962" y="538"/>
                                  </a:lnTo>
                                  <a:lnTo>
                                    <a:pt x="966" y="496"/>
                                  </a:lnTo>
                                  <a:lnTo>
                                    <a:pt x="964" y="472"/>
                                  </a:lnTo>
                                  <a:lnTo>
                                    <a:pt x="962" y="448"/>
                                  </a:lnTo>
                                  <a:lnTo>
                                    <a:pt x="938" y="392"/>
                                  </a:lnTo>
                                  <a:lnTo>
                                    <a:pt x="937" y="387"/>
                                  </a:lnTo>
                                  <a:lnTo>
                                    <a:pt x="895" y="326"/>
                                  </a:lnTo>
                                  <a:lnTo>
                                    <a:pt x="833" y="267"/>
                                  </a:lnTo>
                                  <a:lnTo>
                                    <a:pt x="777" y="228"/>
                                  </a:lnTo>
                                  <a:lnTo>
                                    <a:pt x="753" y="211"/>
                                  </a:lnTo>
                                  <a:lnTo>
                                    <a:pt x="714" y="190"/>
                                  </a:lnTo>
                                  <a:lnTo>
                                    <a:pt x="690" y="178"/>
                                  </a:lnTo>
                                  <a:lnTo>
                                    <a:pt x="633" y="155"/>
                                  </a:lnTo>
                                  <a:lnTo>
                                    <a:pt x="578" y="143"/>
                                  </a:lnTo>
                                  <a:lnTo>
                                    <a:pt x="529" y="141"/>
                                  </a:lnTo>
                                  <a:lnTo>
                                    <a:pt x="513" y="144"/>
                                  </a:lnTo>
                                  <a:lnTo>
                                    <a:pt x="482" y="149"/>
                                  </a:lnTo>
                                  <a:lnTo>
                                    <a:pt x="440" y="162"/>
                                  </a:lnTo>
                                  <a:lnTo>
                                    <a:pt x="428" y="169"/>
                                  </a:lnTo>
                                  <a:lnTo>
                                    <a:pt x="402" y="182"/>
                                  </a:lnTo>
                                  <a:lnTo>
                                    <a:pt x="368" y="208"/>
                                  </a:lnTo>
                                  <a:lnTo>
                                    <a:pt x="367" y="210"/>
                                  </a:lnTo>
                                  <a:lnTo>
                                    <a:pt x="324" y="262"/>
                                  </a:lnTo>
                                  <a:lnTo>
                                    <a:pt x="318" y="270"/>
                                  </a:lnTo>
                                  <a:lnTo>
                                    <a:pt x="291" y="318"/>
                                  </a:lnTo>
                                  <a:lnTo>
                                    <a:pt x="263" y="369"/>
                                  </a:lnTo>
                                  <a:lnTo>
                                    <a:pt x="258" y="376"/>
                                  </a:lnTo>
                                  <a:lnTo>
                                    <a:pt x="229" y="435"/>
                                  </a:lnTo>
                                  <a:lnTo>
                                    <a:pt x="201" y="492"/>
                                  </a:lnTo>
                                  <a:lnTo>
                                    <a:pt x="172" y="552"/>
                                  </a:lnTo>
                                  <a:lnTo>
                                    <a:pt x="161" y="579"/>
                                  </a:lnTo>
                                  <a:lnTo>
                                    <a:pt x="817" y="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71"/>
                          <wps:cNvSpPr>
                            <a:spLocks/>
                          </wps:cNvSpPr>
                          <wps:spPr bwMode="auto">
                            <a:xfrm>
                              <a:off x="1612" y="1666"/>
                              <a:ext cx="199" cy="202"/>
                            </a:xfrm>
                            <a:custGeom>
                              <a:avLst/>
                              <a:gdLst>
                                <a:gd name="T0" fmla="*/ 847 w 1393"/>
                                <a:gd name="T1" fmla="*/ 1383 h 1415"/>
                                <a:gd name="T2" fmla="*/ 439 w 1393"/>
                                <a:gd name="T3" fmla="*/ 1233 h 1415"/>
                                <a:gd name="T4" fmla="*/ 22 w 1393"/>
                                <a:gd name="T5" fmla="*/ 1103 h 1415"/>
                                <a:gd name="T6" fmla="*/ 4 w 1393"/>
                                <a:gd name="T7" fmla="*/ 1092 h 1415"/>
                                <a:gd name="T8" fmla="*/ 81 w 1393"/>
                                <a:gd name="T9" fmla="*/ 981 h 1415"/>
                                <a:gd name="T10" fmla="*/ 273 w 1393"/>
                                <a:gd name="T11" fmla="*/ 1038 h 1415"/>
                                <a:gd name="T12" fmla="*/ 683 w 1393"/>
                                <a:gd name="T13" fmla="*/ 1203 h 1415"/>
                                <a:gd name="T14" fmla="*/ 862 w 1393"/>
                                <a:gd name="T15" fmla="*/ 1287 h 1415"/>
                                <a:gd name="T16" fmla="*/ 752 w 1393"/>
                                <a:gd name="T17" fmla="*/ 1144 h 1415"/>
                                <a:gd name="T18" fmla="*/ 553 w 1393"/>
                                <a:gd name="T19" fmla="*/ 849 h 1415"/>
                                <a:gd name="T20" fmla="*/ 388 w 1393"/>
                                <a:gd name="T21" fmla="*/ 583 h 1415"/>
                                <a:gd name="T22" fmla="*/ 454 w 1393"/>
                                <a:gd name="T23" fmla="*/ 506 h 1415"/>
                                <a:gd name="T24" fmla="*/ 509 w 1393"/>
                                <a:gd name="T25" fmla="*/ 446 h 1415"/>
                                <a:gd name="T26" fmla="*/ 844 w 1393"/>
                                <a:gd name="T27" fmla="*/ 599 h 1415"/>
                                <a:gd name="T28" fmla="*/ 1032 w 1393"/>
                                <a:gd name="T29" fmla="*/ 697 h 1415"/>
                                <a:gd name="T30" fmla="*/ 1257 w 1393"/>
                                <a:gd name="T31" fmla="*/ 838 h 1415"/>
                                <a:gd name="T32" fmla="*/ 1148 w 1393"/>
                                <a:gd name="T33" fmla="*/ 656 h 1415"/>
                                <a:gd name="T34" fmla="*/ 1013 w 1393"/>
                                <a:gd name="T35" fmla="*/ 414 h 1415"/>
                                <a:gd name="T36" fmla="*/ 853 w 1393"/>
                                <a:gd name="T37" fmla="*/ 101 h 1415"/>
                                <a:gd name="T38" fmla="*/ 928 w 1393"/>
                                <a:gd name="T39" fmla="*/ 33 h 1415"/>
                                <a:gd name="T40" fmla="*/ 1027 w 1393"/>
                                <a:gd name="T41" fmla="*/ 146 h 1415"/>
                                <a:gd name="T42" fmla="*/ 1207 w 1393"/>
                                <a:gd name="T43" fmla="*/ 531 h 1415"/>
                                <a:gd name="T44" fmla="*/ 1393 w 1393"/>
                                <a:gd name="T45" fmla="*/ 886 h 1415"/>
                                <a:gd name="T46" fmla="*/ 1351 w 1393"/>
                                <a:gd name="T47" fmla="*/ 929 h 1415"/>
                                <a:gd name="T48" fmla="*/ 1307 w 1393"/>
                                <a:gd name="T49" fmla="*/ 972 h 1415"/>
                                <a:gd name="T50" fmla="*/ 954 w 1393"/>
                                <a:gd name="T51" fmla="*/ 787 h 1415"/>
                                <a:gd name="T52" fmla="*/ 637 w 1393"/>
                                <a:gd name="T53" fmla="*/ 640 h 1415"/>
                                <a:gd name="T54" fmla="*/ 531 w 1393"/>
                                <a:gd name="T55" fmla="*/ 591 h 1415"/>
                                <a:gd name="T56" fmla="*/ 626 w 1393"/>
                                <a:gd name="T57" fmla="*/ 744 h 1415"/>
                                <a:gd name="T58" fmla="*/ 853 w 1393"/>
                                <a:gd name="T59" fmla="*/ 1094 h 1415"/>
                                <a:gd name="T60" fmla="*/ 1007 w 1393"/>
                                <a:gd name="T61" fmla="*/ 1314 h 1415"/>
                                <a:gd name="T62" fmla="*/ 949 w 1393"/>
                                <a:gd name="T63" fmla="*/ 1388 h 1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93" h="1415">
                                  <a:moveTo>
                                    <a:pt x="929" y="1415"/>
                                  </a:moveTo>
                                  <a:lnTo>
                                    <a:pt x="847" y="1383"/>
                                  </a:lnTo>
                                  <a:lnTo>
                                    <a:pt x="644" y="1306"/>
                                  </a:lnTo>
                                  <a:lnTo>
                                    <a:pt x="439" y="1233"/>
                                  </a:lnTo>
                                  <a:lnTo>
                                    <a:pt x="232" y="1166"/>
                                  </a:lnTo>
                                  <a:lnTo>
                                    <a:pt x="22" y="1103"/>
                                  </a:lnTo>
                                  <a:lnTo>
                                    <a:pt x="0" y="1098"/>
                                  </a:lnTo>
                                  <a:lnTo>
                                    <a:pt x="4" y="1092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81" y="981"/>
                                  </a:lnTo>
                                  <a:lnTo>
                                    <a:pt x="89" y="970"/>
                                  </a:lnTo>
                                  <a:lnTo>
                                    <a:pt x="273" y="1038"/>
                                  </a:lnTo>
                                  <a:lnTo>
                                    <a:pt x="504" y="1127"/>
                                  </a:lnTo>
                                  <a:lnTo>
                                    <a:pt x="683" y="1203"/>
                                  </a:lnTo>
                                  <a:lnTo>
                                    <a:pt x="737" y="1227"/>
                                  </a:lnTo>
                                  <a:lnTo>
                                    <a:pt x="862" y="1287"/>
                                  </a:lnTo>
                                  <a:lnTo>
                                    <a:pt x="792" y="1195"/>
                                  </a:lnTo>
                                  <a:lnTo>
                                    <a:pt x="752" y="1144"/>
                                  </a:lnTo>
                                  <a:lnTo>
                                    <a:pt x="668" y="1021"/>
                                  </a:lnTo>
                                  <a:lnTo>
                                    <a:pt x="553" y="849"/>
                                  </a:lnTo>
                                  <a:lnTo>
                                    <a:pt x="443" y="674"/>
                                  </a:lnTo>
                                  <a:lnTo>
                                    <a:pt x="388" y="583"/>
                                  </a:lnTo>
                                  <a:lnTo>
                                    <a:pt x="410" y="557"/>
                                  </a:lnTo>
                                  <a:lnTo>
                                    <a:pt x="454" y="506"/>
                                  </a:lnTo>
                                  <a:lnTo>
                                    <a:pt x="499" y="458"/>
                                  </a:lnTo>
                                  <a:lnTo>
                                    <a:pt x="509" y="446"/>
                                  </a:lnTo>
                                  <a:lnTo>
                                    <a:pt x="657" y="512"/>
                                  </a:lnTo>
                                  <a:lnTo>
                                    <a:pt x="844" y="599"/>
                                  </a:lnTo>
                                  <a:lnTo>
                                    <a:pt x="963" y="659"/>
                                  </a:lnTo>
                                  <a:lnTo>
                                    <a:pt x="1032" y="697"/>
                                  </a:lnTo>
                                  <a:lnTo>
                                    <a:pt x="1120" y="746"/>
                                  </a:lnTo>
                                  <a:lnTo>
                                    <a:pt x="1257" y="838"/>
                                  </a:lnTo>
                                  <a:lnTo>
                                    <a:pt x="1253" y="832"/>
                                  </a:lnTo>
                                  <a:lnTo>
                                    <a:pt x="1148" y="656"/>
                                  </a:lnTo>
                                  <a:lnTo>
                                    <a:pt x="1127" y="618"/>
                                  </a:lnTo>
                                  <a:lnTo>
                                    <a:pt x="1013" y="414"/>
                                  </a:lnTo>
                                  <a:lnTo>
                                    <a:pt x="904" y="204"/>
                                  </a:lnTo>
                                  <a:lnTo>
                                    <a:pt x="853" y="101"/>
                                  </a:lnTo>
                                  <a:lnTo>
                                    <a:pt x="879" y="78"/>
                                  </a:lnTo>
                                  <a:lnTo>
                                    <a:pt x="928" y="33"/>
                                  </a:lnTo>
                                  <a:lnTo>
                                    <a:pt x="966" y="0"/>
                                  </a:lnTo>
                                  <a:lnTo>
                                    <a:pt x="1027" y="146"/>
                                  </a:lnTo>
                                  <a:lnTo>
                                    <a:pt x="1116" y="339"/>
                                  </a:lnTo>
                                  <a:lnTo>
                                    <a:pt x="1207" y="531"/>
                                  </a:lnTo>
                                  <a:lnTo>
                                    <a:pt x="1302" y="718"/>
                                  </a:lnTo>
                                  <a:lnTo>
                                    <a:pt x="1393" y="886"/>
                                  </a:lnTo>
                                  <a:lnTo>
                                    <a:pt x="1390" y="889"/>
                                  </a:lnTo>
                                  <a:lnTo>
                                    <a:pt x="1351" y="929"/>
                                  </a:lnTo>
                                  <a:lnTo>
                                    <a:pt x="1310" y="969"/>
                                  </a:lnTo>
                                  <a:lnTo>
                                    <a:pt x="1307" y="972"/>
                                  </a:lnTo>
                                  <a:lnTo>
                                    <a:pt x="1140" y="881"/>
                                  </a:lnTo>
                                  <a:lnTo>
                                    <a:pt x="954" y="787"/>
                                  </a:lnTo>
                                  <a:lnTo>
                                    <a:pt x="764" y="697"/>
                                  </a:lnTo>
                                  <a:lnTo>
                                    <a:pt x="637" y="640"/>
                                  </a:lnTo>
                                  <a:lnTo>
                                    <a:pt x="569" y="608"/>
                                  </a:lnTo>
                                  <a:lnTo>
                                    <a:pt x="531" y="591"/>
                                  </a:lnTo>
                                  <a:lnTo>
                                    <a:pt x="593" y="690"/>
                                  </a:lnTo>
                                  <a:lnTo>
                                    <a:pt x="626" y="744"/>
                                  </a:lnTo>
                                  <a:lnTo>
                                    <a:pt x="738" y="921"/>
                                  </a:lnTo>
                                  <a:lnTo>
                                    <a:pt x="853" y="1094"/>
                                  </a:lnTo>
                                  <a:lnTo>
                                    <a:pt x="972" y="1264"/>
                                  </a:lnTo>
                                  <a:lnTo>
                                    <a:pt x="1007" y="1314"/>
                                  </a:lnTo>
                                  <a:lnTo>
                                    <a:pt x="983" y="1344"/>
                                  </a:lnTo>
                                  <a:lnTo>
                                    <a:pt x="949" y="1388"/>
                                  </a:lnTo>
                                  <a:lnTo>
                                    <a:pt x="929" y="1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72"/>
                          <wps:cNvSpPr>
                            <a:spLocks/>
                          </wps:cNvSpPr>
                          <wps:spPr bwMode="auto">
                            <a:xfrm>
                              <a:off x="1769" y="1638"/>
                              <a:ext cx="98" cy="117"/>
                            </a:xfrm>
                            <a:custGeom>
                              <a:avLst/>
                              <a:gdLst>
                                <a:gd name="T0" fmla="*/ 595 w 692"/>
                                <a:gd name="T1" fmla="*/ 823 h 823"/>
                                <a:gd name="T2" fmla="*/ 0 w 692"/>
                                <a:gd name="T3" fmla="*/ 92 h 823"/>
                                <a:gd name="T4" fmla="*/ 41 w 692"/>
                                <a:gd name="T5" fmla="*/ 60 h 823"/>
                                <a:gd name="T6" fmla="*/ 94 w 692"/>
                                <a:gd name="T7" fmla="*/ 19 h 823"/>
                                <a:gd name="T8" fmla="*/ 119 w 692"/>
                                <a:gd name="T9" fmla="*/ 0 h 823"/>
                                <a:gd name="T10" fmla="*/ 692 w 692"/>
                                <a:gd name="T11" fmla="*/ 746 h 823"/>
                                <a:gd name="T12" fmla="*/ 673 w 692"/>
                                <a:gd name="T13" fmla="*/ 761 h 823"/>
                                <a:gd name="T14" fmla="*/ 629 w 692"/>
                                <a:gd name="T15" fmla="*/ 795 h 823"/>
                                <a:gd name="T16" fmla="*/ 595 w 692"/>
                                <a:gd name="T17" fmla="*/ 823 h 8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2" h="823">
                                  <a:moveTo>
                                    <a:pt x="595" y="823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94" y="19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692" y="746"/>
                                  </a:lnTo>
                                  <a:lnTo>
                                    <a:pt x="673" y="761"/>
                                  </a:lnTo>
                                  <a:lnTo>
                                    <a:pt x="629" y="795"/>
                                  </a:lnTo>
                                  <a:lnTo>
                                    <a:pt x="595" y="8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73"/>
                          <wps:cNvSpPr>
                            <a:spLocks/>
                          </wps:cNvSpPr>
                          <wps:spPr bwMode="auto">
                            <a:xfrm>
                              <a:off x="1837" y="1561"/>
                              <a:ext cx="153" cy="144"/>
                            </a:xfrm>
                            <a:custGeom>
                              <a:avLst/>
                              <a:gdLst>
                                <a:gd name="T0" fmla="*/ 562 w 1065"/>
                                <a:gd name="T1" fmla="*/ 477 h 1004"/>
                                <a:gd name="T2" fmla="*/ 726 w 1065"/>
                                <a:gd name="T3" fmla="*/ 391 h 1004"/>
                                <a:gd name="T4" fmla="*/ 890 w 1065"/>
                                <a:gd name="T5" fmla="*/ 311 h 1004"/>
                                <a:gd name="T6" fmla="*/ 1045 w 1065"/>
                                <a:gd name="T7" fmla="*/ 648 h 1004"/>
                                <a:gd name="T8" fmla="*/ 971 w 1065"/>
                                <a:gd name="T9" fmla="*/ 756 h 1004"/>
                                <a:gd name="T10" fmla="*/ 901 w 1065"/>
                                <a:gd name="T11" fmla="*/ 836 h 1004"/>
                                <a:gd name="T12" fmla="*/ 844 w 1065"/>
                                <a:gd name="T13" fmla="*/ 877 h 1004"/>
                                <a:gd name="T14" fmla="*/ 751 w 1065"/>
                                <a:gd name="T15" fmla="*/ 937 h 1004"/>
                                <a:gd name="T16" fmla="*/ 654 w 1065"/>
                                <a:gd name="T17" fmla="*/ 978 h 1004"/>
                                <a:gd name="T18" fmla="*/ 591 w 1065"/>
                                <a:gd name="T19" fmla="*/ 995 h 1004"/>
                                <a:gd name="T20" fmla="*/ 467 w 1065"/>
                                <a:gd name="T21" fmla="*/ 1004 h 1004"/>
                                <a:gd name="T22" fmla="*/ 391 w 1065"/>
                                <a:gd name="T23" fmla="*/ 993 h 1004"/>
                                <a:gd name="T24" fmla="*/ 288 w 1065"/>
                                <a:gd name="T25" fmla="*/ 958 h 1004"/>
                                <a:gd name="T26" fmla="*/ 158 w 1065"/>
                                <a:gd name="T27" fmla="*/ 862 h 1004"/>
                                <a:gd name="T28" fmla="*/ 57 w 1065"/>
                                <a:gd name="T29" fmla="*/ 729 h 1004"/>
                                <a:gd name="T30" fmla="*/ 10 w 1065"/>
                                <a:gd name="T31" fmla="*/ 606 h 1004"/>
                                <a:gd name="T32" fmla="*/ 0 w 1065"/>
                                <a:gd name="T33" fmla="*/ 471 h 1004"/>
                                <a:gd name="T34" fmla="*/ 31 w 1065"/>
                                <a:gd name="T35" fmla="*/ 344 h 1004"/>
                                <a:gd name="T36" fmla="*/ 71 w 1065"/>
                                <a:gd name="T37" fmla="*/ 275 h 1004"/>
                                <a:gd name="T38" fmla="*/ 163 w 1065"/>
                                <a:gd name="T39" fmla="*/ 173 h 1004"/>
                                <a:gd name="T40" fmla="*/ 222 w 1065"/>
                                <a:gd name="T41" fmla="*/ 124 h 1004"/>
                                <a:gd name="T42" fmla="*/ 332 w 1065"/>
                                <a:gd name="T43" fmla="*/ 61 h 1004"/>
                                <a:gd name="T44" fmla="*/ 461 w 1065"/>
                                <a:gd name="T45" fmla="*/ 16 h 1004"/>
                                <a:gd name="T46" fmla="*/ 602 w 1065"/>
                                <a:gd name="T47" fmla="*/ 0 h 1004"/>
                                <a:gd name="T48" fmla="*/ 684 w 1065"/>
                                <a:gd name="T49" fmla="*/ 18 h 1004"/>
                                <a:gd name="T50" fmla="*/ 825 w 1065"/>
                                <a:gd name="T51" fmla="*/ 123 h 1004"/>
                                <a:gd name="T52" fmla="*/ 722 w 1065"/>
                                <a:gd name="T53" fmla="*/ 206 h 1004"/>
                                <a:gd name="T54" fmla="*/ 618 w 1065"/>
                                <a:gd name="T55" fmla="*/ 131 h 1004"/>
                                <a:gd name="T56" fmla="*/ 515 w 1065"/>
                                <a:gd name="T57" fmla="*/ 121 h 1004"/>
                                <a:gd name="T58" fmla="*/ 419 w 1065"/>
                                <a:gd name="T59" fmla="*/ 138 h 1004"/>
                                <a:gd name="T60" fmla="*/ 325 w 1065"/>
                                <a:gd name="T61" fmla="*/ 185 h 1004"/>
                                <a:gd name="T62" fmla="*/ 222 w 1065"/>
                                <a:gd name="T63" fmla="*/ 268 h 1004"/>
                                <a:gd name="T64" fmla="*/ 166 w 1065"/>
                                <a:gd name="T65" fmla="*/ 344 h 1004"/>
                                <a:gd name="T66" fmla="*/ 133 w 1065"/>
                                <a:gd name="T67" fmla="*/ 462 h 1004"/>
                                <a:gd name="T68" fmla="*/ 146 w 1065"/>
                                <a:gd name="T69" fmla="*/ 566 h 1004"/>
                                <a:gd name="T70" fmla="*/ 243 w 1065"/>
                                <a:gd name="T71" fmla="*/ 749 h 1004"/>
                                <a:gd name="T72" fmla="*/ 362 w 1065"/>
                                <a:gd name="T73" fmla="*/ 850 h 1004"/>
                                <a:gd name="T74" fmla="*/ 448 w 1065"/>
                                <a:gd name="T75" fmla="*/ 882 h 1004"/>
                                <a:gd name="T76" fmla="*/ 524 w 1065"/>
                                <a:gd name="T77" fmla="*/ 887 h 1004"/>
                                <a:gd name="T78" fmla="*/ 588 w 1065"/>
                                <a:gd name="T79" fmla="*/ 879 h 1004"/>
                                <a:gd name="T80" fmla="*/ 695 w 1065"/>
                                <a:gd name="T81" fmla="*/ 839 h 1004"/>
                                <a:gd name="T82" fmla="*/ 785 w 1065"/>
                                <a:gd name="T83" fmla="*/ 784 h 1004"/>
                                <a:gd name="T84" fmla="*/ 846 w 1065"/>
                                <a:gd name="T85" fmla="*/ 727 h 1004"/>
                                <a:gd name="T86" fmla="*/ 912 w 1065"/>
                                <a:gd name="T87" fmla="*/ 633 h 1004"/>
                                <a:gd name="T88" fmla="*/ 829 w 1065"/>
                                <a:gd name="T89" fmla="*/ 464 h 1004"/>
                                <a:gd name="T90" fmla="*/ 668 w 1065"/>
                                <a:gd name="T91" fmla="*/ 545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65" h="1004">
                                  <a:moveTo>
                                    <a:pt x="581" y="594"/>
                                  </a:moveTo>
                                  <a:lnTo>
                                    <a:pt x="527" y="496"/>
                                  </a:lnTo>
                                  <a:lnTo>
                                    <a:pt x="562" y="477"/>
                                  </a:lnTo>
                                  <a:lnTo>
                                    <a:pt x="615" y="448"/>
                                  </a:lnTo>
                                  <a:lnTo>
                                    <a:pt x="670" y="419"/>
                                  </a:lnTo>
                                  <a:lnTo>
                                    <a:pt x="726" y="391"/>
                                  </a:lnTo>
                                  <a:lnTo>
                                    <a:pt x="780" y="364"/>
                                  </a:lnTo>
                                  <a:lnTo>
                                    <a:pt x="834" y="337"/>
                                  </a:lnTo>
                                  <a:lnTo>
                                    <a:pt x="890" y="311"/>
                                  </a:lnTo>
                                  <a:lnTo>
                                    <a:pt x="921" y="296"/>
                                  </a:lnTo>
                                  <a:lnTo>
                                    <a:pt x="1065" y="616"/>
                                  </a:lnTo>
                                  <a:lnTo>
                                    <a:pt x="1045" y="648"/>
                                  </a:lnTo>
                                  <a:lnTo>
                                    <a:pt x="1008" y="707"/>
                                  </a:lnTo>
                                  <a:lnTo>
                                    <a:pt x="1003" y="715"/>
                                  </a:lnTo>
                                  <a:lnTo>
                                    <a:pt x="971" y="756"/>
                                  </a:lnTo>
                                  <a:lnTo>
                                    <a:pt x="938" y="798"/>
                                  </a:lnTo>
                                  <a:lnTo>
                                    <a:pt x="933" y="804"/>
                                  </a:lnTo>
                                  <a:lnTo>
                                    <a:pt x="901" y="836"/>
                                  </a:lnTo>
                                  <a:lnTo>
                                    <a:pt x="891" y="845"/>
                                  </a:lnTo>
                                  <a:lnTo>
                                    <a:pt x="861" y="868"/>
                                  </a:lnTo>
                                  <a:lnTo>
                                    <a:pt x="844" y="877"/>
                                  </a:lnTo>
                                  <a:lnTo>
                                    <a:pt x="798" y="909"/>
                                  </a:lnTo>
                                  <a:lnTo>
                                    <a:pt x="777" y="925"/>
                                  </a:lnTo>
                                  <a:lnTo>
                                    <a:pt x="751" y="937"/>
                                  </a:lnTo>
                                  <a:lnTo>
                                    <a:pt x="716" y="954"/>
                                  </a:lnTo>
                                  <a:lnTo>
                                    <a:pt x="701" y="960"/>
                                  </a:lnTo>
                                  <a:lnTo>
                                    <a:pt x="654" y="978"/>
                                  </a:lnTo>
                                  <a:lnTo>
                                    <a:pt x="649" y="980"/>
                                  </a:lnTo>
                                  <a:lnTo>
                                    <a:pt x="592" y="995"/>
                                  </a:lnTo>
                                  <a:lnTo>
                                    <a:pt x="591" y="995"/>
                                  </a:lnTo>
                                  <a:lnTo>
                                    <a:pt x="531" y="1003"/>
                                  </a:lnTo>
                                  <a:lnTo>
                                    <a:pt x="529" y="1003"/>
                                  </a:lnTo>
                                  <a:lnTo>
                                    <a:pt x="467" y="1004"/>
                                  </a:lnTo>
                                  <a:lnTo>
                                    <a:pt x="466" y="1004"/>
                                  </a:lnTo>
                                  <a:lnTo>
                                    <a:pt x="406" y="997"/>
                                  </a:lnTo>
                                  <a:lnTo>
                                    <a:pt x="391" y="993"/>
                                  </a:lnTo>
                                  <a:lnTo>
                                    <a:pt x="346" y="981"/>
                                  </a:lnTo>
                                  <a:lnTo>
                                    <a:pt x="299" y="962"/>
                                  </a:lnTo>
                                  <a:lnTo>
                                    <a:pt x="288" y="958"/>
                                  </a:lnTo>
                                  <a:lnTo>
                                    <a:pt x="233" y="925"/>
                                  </a:lnTo>
                                  <a:lnTo>
                                    <a:pt x="183" y="885"/>
                                  </a:lnTo>
                                  <a:lnTo>
                                    <a:pt x="158" y="862"/>
                                  </a:lnTo>
                                  <a:lnTo>
                                    <a:pt x="135" y="840"/>
                                  </a:lnTo>
                                  <a:lnTo>
                                    <a:pt x="94" y="787"/>
                                  </a:lnTo>
                                  <a:lnTo>
                                    <a:pt x="57" y="729"/>
                                  </a:lnTo>
                                  <a:lnTo>
                                    <a:pt x="44" y="700"/>
                                  </a:lnTo>
                                  <a:lnTo>
                                    <a:pt x="30" y="669"/>
                                  </a:lnTo>
                                  <a:lnTo>
                                    <a:pt x="10" y="606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10" y="406"/>
                                  </a:lnTo>
                                  <a:lnTo>
                                    <a:pt x="31" y="344"/>
                                  </a:lnTo>
                                  <a:lnTo>
                                    <a:pt x="34" y="339"/>
                                  </a:lnTo>
                                  <a:lnTo>
                                    <a:pt x="65" y="283"/>
                                  </a:lnTo>
                                  <a:lnTo>
                                    <a:pt x="71" y="275"/>
                                  </a:lnTo>
                                  <a:lnTo>
                                    <a:pt x="108" y="226"/>
                                  </a:lnTo>
                                  <a:lnTo>
                                    <a:pt x="114" y="220"/>
                                  </a:lnTo>
                                  <a:lnTo>
                                    <a:pt x="163" y="173"/>
                                  </a:lnTo>
                                  <a:lnTo>
                                    <a:pt x="165" y="171"/>
                                  </a:lnTo>
                                  <a:lnTo>
                                    <a:pt x="217" y="129"/>
                                  </a:lnTo>
                                  <a:lnTo>
                                    <a:pt x="222" y="124"/>
                                  </a:lnTo>
                                  <a:lnTo>
                                    <a:pt x="272" y="93"/>
                                  </a:lnTo>
                                  <a:lnTo>
                                    <a:pt x="293" y="80"/>
                                  </a:lnTo>
                                  <a:lnTo>
                                    <a:pt x="332" y="61"/>
                                  </a:lnTo>
                                  <a:lnTo>
                                    <a:pt x="393" y="33"/>
                                  </a:lnTo>
                                  <a:lnTo>
                                    <a:pt x="400" y="30"/>
                                  </a:lnTo>
                                  <a:lnTo>
                                    <a:pt x="461" y="16"/>
                                  </a:lnTo>
                                  <a:lnTo>
                                    <a:pt x="506" y="4"/>
                                  </a:lnTo>
                                  <a:lnTo>
                                    <a:pt x="530" y="2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683" y="18"/>
                                  </a:lnTo>
                                  <a:lnTo>
                                    <a:pt x="684" y="18"/>
                                  </a:lnTo>
                                  <a:lnTo>
                                    <a:pt x="757" y="59"/>
                                  </a:lnTo>
                                  <a:lnTo>
                                    <a:pt x="788" y="87"/>
                                  </a:lnTo>
                                  <a:lnTo>
                                    <a:pt x="825" y="123"/>
                                  </a:lnTo>
                                  <a:lnTo>
                                    <a:pt x="809" y="135"/>
                                  </a:lnTo>
                                  <a:lnTo>
                                    <a:pt x="757" y="176"/>
                                  </a:lnTo>
                                  <a:lnTo>
                                    <a:pt x="722" y="206"/>
                                  </a:lnTo>
                                  <a:lnTo>
                                    <a:pt x="688" y="176"/>
                                  </a:lnTo>
                                  <a:lnTo>
                                    <a:pt x="670" y="161"/>
                                  </a:lnTo>
                                  <a:lnTo>
                                    <a:pt x="618" y="131"/>
                                  </a:lnTo>
                                  <a:lnTo>
                                    <a:pt x="591" y="125"/>
                                  </a:lnTo>
                                  <a:lnTo>
                                    <a:pt x="561" y="119"/>
                                  </a:lnTo>
                                  <a:lnTo>
                                    <a:pt x="515" y="121"/>
                                  </a:lnTo>
                                  <a:lnTo>
                                    <a:pt x="494" y="121"/>
                                  </a:lnTo>
                                  <a:lnTo>
                                    <a:pt x="446" y="131"/>
                                  </a:lnTo>
                                  <a:lnTo>
                                    <a:pt x="419" y="138"/>
                                  </a:lnTo>
                                  <a:lnTo>
                                    <a:pt x="384" y="155"/>
                                  </a:lnTo>
                                  <a:lnTo>
                                    <a:pt x="346" y="173"/>
                                  </a:lnTo>
                                  <a:lnTo>
                                    <a:pt x="325" y="185"/>
                                  </a:lnTo>
                                  <a:lnTo>
                                    <a:pt x="271" y="223"/>
                                  </a:lnTo>
                                  <a:lnTo>
                                    <a:pt x="267" y="225"/>
                                  </a:lnTo>
                                  <a:lnTo>
                                    <a:pt x="222" y="268"/>
                                  </a:lnTo>
                                  <a:lnTo>
                                    <a:pt x="208" y="283"/>
                                  </a:lnTo>
                                  <a:lnTo>
                                    <a:pt x="178" y="324"/>
                                  </a:lnTo>
                                  <a:lnTo>
                                    <a:pt x="166" y="344"/>
                                  </a:lnTo>
                                  <a:lnTo>
                                    <a:pt x="146" y="393"/>
                                  </a:lnTo>
                                  <a:lnTo>
                                    <a:pt x="142" y="403"/>
                                  </a:lnTo>
                                  <a:lnTo>
                                    <a:pt x="133" y="462"/>
                                  </a:lnTo>
                                  <a:lnTo>
                                    <a:pt x="135" y="495"/>
                                  </a:lnTo>
                                  <a:lnTo>
                                    <a:pt x="135" y="519"/>
                                  </a:lnTo>
                                  <a:lnTo>
                                    <a:pt x="146" y="566"/>
                                  </a:lnTo>
                                  <a:lnTo>
                                    <a:pt x="160" y="612"/>
                                  </a:lnTo>
                                  <a:lnTo>
                                    <a:pt x="207" y="700"/>
                                  </a:lnTo>
                                  <a:lnTo>
                                    <a:pt x="243" y="749"/>
                                  </a:lnTo>
                                  <a:lnTo>
                                    <a:pt x="280" y="789"/>
                                  </a:lnTo>
                                  <a:lnTo>
                                    <a:pt x="320" y="823"/>
                                  </a:lnTo>
                                  <a:lnTo>
                                    <a:pt x="362" y="850"/>
                                  </a:lnTo>
                                  <a:lnTo>
                                    <a:pt x="367" y="853"/>
                                  </a:lnTo>
                                  <a:lnTo>
                                    <a:pt x="405" y="870"/>
                                  </a:lnTo>
                                  <a:lnTo>
                                    <a:pt x="448" y="882"/>
                                  </a:lnTo>
                                  <a:lnTo>
                                    <a:pt x="455" y="882"/>
                                  </a:lnTo>
                                  <a:lnTo>
                                    <a:pt x="493" y="888"/>
                                  </a:lnTo>
                                  <a:lnTo>
                                    <a:pt x="524" y="887"/>
                                  </a:lnTo>
                                  <a:lnTo>
                                    <a:pt x="539" y="887"/>
                                  </a:lnTo>
                                  <a:lnTo>
                                    <a:pt x="587" y="879"/>
                                  </a:lnTo>
                                  <a:lnTo>
                                    <a:pt x="588" y="879"/>
                                  </a:lnTo>
                                  <a:lnTo>
                                    <a:pt x="632" y="867"/>
                                  </a:lnTo>
                                  <a:lnTo>
                                    <a:pt x="644" y="862"/>
                                  </a:lnTo>
                                  <a:lnTo>
                                    <a:pt x="695" y="839"/>
                                  </a:lnTo>
                                  <a:lnTo>
                                    <a:pt x="717" y="831"/>
                                  </a:lnTo>
                                  <a:lnTo>
                                    <a:pt x="745" y="811"/>
                                  </a:lnTo>
                                  <a:lnTo>
                                    <a:pt x="785" y="784"/>
                                  </a:lnTo>
                                  <a:lnTo>
                                    <a:pt x="791" y="777"/>
                                  </a:lnTo>
                                  <a:lnTo>
                                    <a:pt x="834" y="737"/>
                                  </a:lnTo>
                                  <a:lnTo>
                                    <a:pt x="846" y="727"/>
                                  </a:lnTo>
                                  <a:lnTo>
                                    <a:pt x="875" y="689"/>
                                  </a:lnTo>
                                  <a:lnTo>
                                    <a:pt x="893" y="665"/>
                                  </a:lnTo>
                                  <a:lnTo>
                                    <a:pt x="912" y="633"/>
                                  </a:lnTo>
                                  <a:lnTo>
                                    <a:pt x="924" y="612"/>
                                  </a:lnTo>
                                  <a:lnTo>
                                    <a:pt x="848" y="455"/>
                                  </a:lnTo>
                                  <a:lnTo>
                                    <a:pt x="829" y="464"/>
                                  </a:lnTo>
                                  <a:lnTo>
                                    <a:pt x="775" y="491"/>
                                  </a:lnTo>
                                  <a:lnTo>
                                    <a:pt x="721" y="518"/>
                                  </a:lnTo>
                                  <a:lnTo>
                                    <a:pt x="668" y="545"/>
                                  </a:lnTo>
                                  <a:lnTo>
                                    <a:pt x="615" y="574"/>
                                  </a:lnTo>
                                  <a:lnTo>
                                    <a:pt x="581" y="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74"/>
                          <wps:cNvSpPr>
                            <a:spLocks/>
                          </wps:cNvSpPr>
                          <wps:spPr bwMode="auto">
                            <a:xfrm>
                              <a:off x="1992" y="1588"/>
                              <a:ext cx="57" cy="34"/>
                            </a:xfrm>
                            <a:custGeom>
                              <a:avLst/>
                              <a:gdLst>
                                <a:gd name="T0" fmla="*/ 45 w 399"/>
                                <a:gd name="T1" fmla="*/ 243 h 243"/>
                                <a:gd name="T2" fmla="*/ 0 w 399"/>
                                <a:gd name="T3" fmla="*/ 136 h 243"/>
                                <a:gd name="T4" fmla="*/ 11 w 399"/>
                                <a:gd name="T5" fmla="*/ 131 h 243"/>
                                <a:gd name="T6" fmla="*/ 69 w 399"/>
                                <a:gd name="T7" fmla="*/ 108 h 243"/>
                                <a:gd name="T8" fmla="*/ 124 w 399"/>
                                <a:gd name="T9" fmla="*/ 85 h 243"/>
                                <a:gd name="T10" fmla="*/ 181 w 399"/>
                                <a:gd name="T11" fmla="*/ 65 h 243"/>
                                <a:gd name="T12" fmla="*/ 237 w 399"/>
                                <a:gd name="T13" fmla="*/ 43 h 243"/>
                                <a:gd name="T14" fmla="*/ 294 w 399"/>
                                <a:gd name="T15" fmla="*/ 24 h 243"/>
                                <a:gd name="T16" fmla="*/ 351 w 399"/>
                                <a:gd name="T17" fmla="*/ 4 h 243"/>
                                <a:gd name="T18" fmla="*/ 363 w 399"/>
                                <a:gd name="T19" fmla="*/ 0 h 243"/>
                                <a:gd name="T20" fmla="*/ 399 w 399"/>
                                <a:gd name="T21" fmla="*/ 111 h 243"/>
                                <a:gd name="T22" fmla="*/ 387 w 399"/>
                                <a:gd name="T23" fmla="*/ 114 h 243"/>
                                <a:gd name="T24" fmla="*/ 331 w 399"/>
                                <a:gd name="T25" fmla="*/ 134 h 243"/>
                                <a:gd name="T26" fmla="*/ 276 w 399"/>
                                <a:gd name="T27" fmla="*/ 153 h 243"/>
                                <a:gd name="T28" fmla="*/ 221 w 399"/>
                                <a:gd name="T29" fmla="*/ 173 h 243"/>
                                <a:gd name="T30" fmla="*/ 167 w 399"/>
                                <a:gd name="T31" fmla="*/ 194 h 243"/>
                                <a:gd name="T32" fmla="*/ 112 w 399"/>
                                <a:gd name="T33" fmla="*/ 215 h 243"/>
                                <a:gd name="T34" fmla="*/ 56 w 399"/>
                                <a:gd name="T35" fmla="*/ 239 h 243"/>
                                <a:gd name="T36" fmla="*/ 45 w 399"/>
                                <a:gd name="T37" fmla="*/ 243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99" h="243">
                                  <a:moveTo>
                                    <a:pt x="45" y="243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11" y="131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81" y="65"/>
                                  </a:lnTo>
                                  <a:lnTo>
                                    <a:pt x="237" y="43"/>
                                  </a:lnTo>
                                  <a:lnTo>
                                    <a:pt x="294" y="24"/>
                                  </a:lnTo>
                                  <a:lnTo>
                                    <a:pt x="351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399" y="111"/>
                                  </a:lnTo>
                                  <a:lnTo>
                                    <a:pt x="387" y="114"/>
                                  </a:lnTo>
                                  <a:lnTo>
                                    <a:pt x="331" y="134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21" y="173"/>
                                  </a:lnTo>
                                  <a:lnTo>
                                    <a:pt x="167" y="194"/>
                                  </a:lnTo>
                                  <a:lnTo>
                                    <a:pt x="112" y="215"/>
                                  </a:lnTo>
                                  <a:lnTo>
                                    <a:pt x="56" y="239"/>
                                  </a:lnTo>
                                  <a:lnTo>
                                    <a:pt x="45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75"/>
                          <wps:cNvSpPr>
                            <a:spLocks/>
                          </wps:cNvSpPr>
                          <wps:spPr bwMode="auto">
                            <a:xfrm>
                              <a:off x="2043" y="1482"/>
                              <a:ext cx="136" cy="154"/>
                            </a:xfrm>
                            <a:custGeom>
                              <a:avLst/>
                              <a:gdLst>
                                <a:gd name="T0" fmla="*/ 0 w 951"/>
                                <a:gd name="T1" fmla="*/ 170 h 1075"/>
                                <a:gd name="T2" fmla="*/ 78 w 951"/>
                                <a:gd name="T3" fmla="*/ 149 h 1075"/>
                                <a:gd name="T4" fmla="*/ 208 w 951"/>
                                <a:gd name="T5" fmla="*/ 115 h 1075"/>
                                <a:gd name="T6" fmla="*/ 340 w 951"/>
                                <a:gd name="T7" fmla="*/ 83 h 1075"/>
                                <a:gd name="T8" fmla="*/ 469 w 951"/>
                                <a:gd name="T9" fmla="*/ 56 h 1075"/>
                                <a:gd name="T10" fmla="*/ 602 w 951"/>
                                <a:gd name="T11" fmla="*/ 31 h 1075"/>
                                <a:gd name="T12" fmla="*/ 734 w 951"/>
                                <a:gd name="T13" fmla="*/ 10 h 1075"/>
                                <a:gd name="T14" fmla="*/ 806 w 951"/>
                                <a:gd name="T15" fmla="*/ 0 h 1075"/>
                                <a:gd name="T16" fmla="*/ 815 w 951"/>
                                <a:gd name="T17" fmla="*/ 110 h 1075"/>
                                <a:gd name="T18" fmla="*/ 685 w 951"/>
                                <a:gd name="T19" fmla="*/ 130 h 1075"/>
                                <a:gd name="T20" fmla="*/ 557 w 951"/>
                                <a:gd name="T21" fmla="*/ 153 h 1075"/>
                                <a:gd name="T22" fmla="*/ 428 w 951"/>
                                <a:gd name="T23" fmla="*/ 179 h 1075"/>
                                <a:gd name="T24" fmla="*/ 299 w 951"/>
                                <a:gd name="T25" fmla="*/ 207 h 1075"/>
                                <a:gd name="T26" fmla="*/ 173 w 951"/>
                                <a:gd name="T27" fmla="*/ 238 h 1075"/>
                                <a:gd name="T28" fmla="*/ 305 w 951"/>
                                <a:gd name="T29" fmla="*/ 503 h 1075"/>
                                <a:gd name="T30" fmla="*/ 427 w 951"/>
                                <a:gd name="T31" fmla="*/ 473 h 1075"/>
                                <a:gd name="T32" fmla="*/ 547 w 951"/>
                                <a:gd name="T33" fmla="*/ 449 h 1075"/>
                                <a:gd name="T34" fmla="*/ 670 w 951"/>
                                <a:gd name="T35" fmla="*/ 426 h 1075"/>
                                <a:gd name="T36" fmla="*/ 792 w 951"/>
                                <a:gd name="T37" fmla="*/ 406 h 1075"/>
                                <a:gd name="T38" fmla="*/ 835 w 951"/>
                                <a:gd name="T39" fmla="*/ 511 h 1075"/>
                                <a:gd name="T40" fmla="*/ 748 w 951"/>
                                <a:gd name="T41" fmla="*/ 524 h 1075"/>
                                <a:gd name="T42" fmla="*/ 629 w 951"/>
                                <a:gd name="T43" fmla="*/ 546 h 1075"/>
                                <a:gd name="T44" fmla="*/ 510 w 951"/>
                                <a:gd name="T45" fmla="*/ 570 h 1075"/>
                                <a:gd name="T46" fmla="*/ 390 w 951"/>
                                <a:gd name="T47" fmla="*/ 596 h 1075"/>
                                <a:gd name="T48" fmla="*/ 275 w 951"/>
                                <a:gd name="T49" fmla="*/ 624 h 1075"/>
                                <a:gd name="T50" fmla="*/ 410 w 951"/>
                                <a:gd name="T51" fmla="*/ 921 h 1075"/>
                                <a:gd name="T52" fmla="*/ 521 w 951"/>
                                <a:gd name="T53" fmla="*/ 895 h 1075"/>
                                <a:gd name="T54" fmla="*/ 630 w 951"/>
                                <a:gd name="T55" fmla="*/ 871 h 1075"/>
                                <a:gd name="T56" fmla="*/ 743 w 951"/>
                                <a:gd name="T57" fmla="*/ 851 h 1075"/>
                                <a:gd name="T58" fmla="*/ 855 w 951"/>
                                <a:gd name="T59" fmla="*/ 832 h 1075"/>
                                <a:gd name="T60" fmla="*/ 937 w 951"/>
                                <a:gd name="T61" fmla="*/ 821 h 1075"/>
                                <a:gd name="T62" fmla="*/ 925 w 951"/>
                                <a:gd name="T63" fmla="*/ 934 h 1075"/>
                                <a:gd name="T64" fmla="*/ 816 w 951"/>
                                <a:gd name="T65" fmla="*/ 951 h 1075"/>
                                <a:gd name="T66" fmla="*/ 707 w 951"/>
                                <a:gd name="T67" fmla="*/ 970 h 1075"/>
                                <a:gd name="T68" fmla="*/ 599 w 951"/>
                                <a:gd name="T69" fmla="*/ 991 h 1075"/>
                                <a:gd name="T70" fmla="*/ 490 w 951"/>
                                <a:gd name="T71" fmla="*/ 1015 h 1075"/>
                                <a:gd name="T72" fmla="*/ 381 w 951"/>
                                <a:gd name="T73" fmla="*/ 1042 h 1075"/>
                                <a:gd name="T74" fmla="*/ 275 w 951"/>
                                <a:gd name="T75" fmla="*/ 1072 h 1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951" h="1075">
                                  <a:moveTo>
                                    <a:pt x="264" y="1075"/>
                                  </a:moveTo>
                                  <a:lnTo>
                                    <a:pt x="0" y="170"/>
                                  </a:lnTo>
                                  <a:lnTo>
                                    <a:pt x="14" y="167"/>
                                  </a:lnTo>
                                  <a:lnTo>
                                    <a:pt x="78" y="149"/>
                                  </a:lnTo>
                                  <a:lnTo>
                                    <a:pt x="142" y="132"/>
                                  </a:lnTo>
                                  <a:lnTo>
                                    <a:pt x="208" y="115"/>
                                  </a:lnTo>
                                  <a:lnTo>
                                    <a:pt x="273" y="98"/>
                                  </a:lnTo>
                                  <a:lnTo>
                                    <a:pt x="340" y="83"/>
                                  </a:lnTo>
                                  <a:lnTo>
                                    <a:pt x="405" y="71"/>
                                  </a:lnTo>
                                  <a:lnTo>
                                    <a:pt x="469" y="56"/>
                                  </a:lnTo>
                                  <a:lnTo>
                                    <a:pt x="536" y="44"/>
                                  </a:lnTo>
                                  <a:lnTo>
                                    <a:pt x="602" y="31"/>
                                  </a:lnTo>
                                  <a:lnTo>
                                    <a:pt x="668" y="20"/>
                                  </a:lnTo>
                                  <a:lnTo>
                                    <a:pt x="734" y="10"/>
                                  </a:lnTo>
                                  <a:lnTo>
                                    <a:pt x="800" y="1"/>
                                  </a:lnTo>
                                  <a:lnTo>
                                    <a:pt x="806" y="0"/>
                                  </a:lnTo>
                                  <a:lnTo>
                                    <a:pt x="820" y="109"/>
                                  </a:lnTo>
                                  <a:lnTo>
                                    <a:pt x="815" y="110"/>
                                  </a:lnTo>
                                  <a:lnTo>
                                    <a:pt x="750" y="121"/>
                                  </a:lnTo>
                                  <a:lnTo>
                                    <a:pt x="685" y="130"/>
                                  </a:lnTo>
                                  <a:lnTo>
                                    <a:pt x="620" y="141"/>
                                  </a:lnTo>
                                  <a:lnTo>
                                    <a:pt x="557" y="153"/>
                                  </a:lnTo>
                                  <a:lnTo>
                                    <a:pt x="490" y="165"/>
                                  </a:lnTo>
                                  <a:lnTo>
                                    <a:pt x="428" y="179"/>
                                  </a:lnTo>
                                  <a:lnTo>
                                    <a:pt x="363" y="192"/>
                                  </a:lnTo>
                                  <a:lnTo>
                                    <a:pt x="299" y="207"/>
                                  </a:lnTo>
                                  <a:lnTo>
                                    <a:pt x="236" y="222"/>
                                  </a:lnTo>
                                  <a:lnTo>
                                    <a:pt x="173" y="238"/>
                                  </a:lnTo>
                                  <a:lnTo>
                                    <a:pt x="247" y="518"/>
                                  </a:lnTo>
                                  <a:lnTo>
                                    <a:pt x="305" y="503"/>
                                  </a:lnTo>
                                  <a:lnTo>
                                    <a:pt x="366" y="487"/>
                                  </a:lnTo>
                                  <a:lnTo>
                                    <a:pt x="427" y="473"/>
                                  </a:lnTo>
                                  <a:lnTo>
                                    <a:pt x="488" y="461"/>
                                  </a:lnTo>
                                  <a:lnTo>
                                    <a:pt x="547" y="449"/>
                                  </a:lnTo>
                                  <a:lnTo>
                                    <a:pt x="609" y="437"/>
                                  </a:lnTo>
                                  <a:lnTo>
                                    <a:pt x="670" y="426"/>
                                  </a:lnTo>
                                  <a:lnTo>
                                    <a:pt x="731" y="416"/>
                                  </a:lnTo>
                                  <a:lnTo>
                                    <a:pt x="792" y="406"/>
                                  </a:lnTo>
                                  <a:lnTo>
                                    <a:pt x="819" y="401"/>
                                  </a:lnTo>
                                  <a:lnTo>
                                    <a:pt x="835" y="511"/>
                                  </a:lnTo>
                                  <a:lnTo>
                                    <a:pt x="809" y="515"/>
                                  </a:lnTo>
                                  <a:lnTo>
                                    <a:pt x="748" y="524"/>
                                  </a:lnTo>
                                  <a:lnTo>
                                    <a:pt x="689" y="534"/>
                                  </a:lnTo>
                                  <a:lnTo>
                                    <a:pt x="629" y="546"/>
                                  </a:lnTo>
                                  <a:lnTo>
                                    <a:pt x="568" y="557"/>
                                  </a:lnTo>
                                  <a:lnTo>
                                    <a:pt x="510" y="570"/>
                                  </a:lnTo>
                                  <a:lnTo>
                                    <a:pt x="450" y="582"/>
                                  </a:lnTo>
                                  <a:lnTo>
                                    <a:pt x="390" y="596"/>
                                  </a:lnTo>
                                  <a:lnTo>
                                    <a:pt x="332" y="610"/>
                                  </a:lnTo>
                                  <a:lnTo>
                                    <a:pt x="275" y="624"/>
                                  </a:lnTo>
                                  <a:lnTo>
                                    <a:pt x="357" y="935"/>
                                  </a:lnTo>
                                  <a:lnTo>
                                    <a:pt x="410" y="921"/>
                                  </a:lnTo>
                                  <a:lnTo>
                                    <a:pt x="465" y="908"/>
                                  </a:lnTo>
                                  <a:lnTo>
                                    <a:pt x="521" y="895"/>
                                  </a:lnTo>
                                  <a:lnTo>
                                    <a:pt x="576" y="883"/>
                                  </a:lnTo>
                                  <a:lnTo>
                                    <a:pt x="630" y="871"/>
                                  </a:lnTo>
                                  <a:lnTo>
                                    <a:pt x="688" y="861"/>
                                  </a:lnTo>
                                  <a:lnTo>
                                    <a:pt x="743" y="851"/>
                                  </a:lnTo>
                                  <a:lnTo>
                                    <a:pt x="799" y="841"/>
                                  </a:lnTo>
                                  <a:lnTo>
                                    <a:pt x="855" y="832"/>
                                  </a:lnTo>
                                  <a:lnTo>
                                    <a:pt x="911" y="824"/>
                                  </a:lnTo>
                                  <a:lnTo>
                                    <a:pt x="937" y="821"/>
                                  </a:lnTo>
                                  <a:lnTo>
                                    <a:pt x="951" y="931"/>
                                  </a:lnTo>
                                  <a:lnTo>
                                    <a:pt x="925" y="934"/>
                                  </a:lnTo>
                                  <a:lnTo>
                                    <a:pt x="871" y="942"/>
                                  </a:lnTo>
                                  <a:lnTo>
                                    <a:pt x="816" y="951"/>
                                  </a:lnTo>
                                  <a:lnTo>
                                    <a:pt x="761" y="960"/>
                                  </a:lnTo>
                                  <a:lnTo>
                                    <a:pt x="707" y="970"/>
                                  </a:lnTo>
                                  <a:lnTo>
                                    <a:pt x="652" y="980"/>
                                  </a:lnTo>
                                  <a:lnTo>
                                    <a:pt x="599" y="991"/>
                                  </a:lnTo>
                                  <a:lnTo>
                                    <a:pt x="544" y="1003"/>
                                  </a:lnTo>
                                  <a:lnTo>
                                    <a:pt x="490" y="1015"/>
                                  </a:lnTo>
                                  <a:lnTo>
                                    <a:pt x="436" y="1029"/>
                                  </a:lnTo>
                                  <a:lnTo>
                                    <a:pt x="381" y="1042"/>
                                  </a:lnTo>
                                  <a:lnTo>
                                    <a:pt x="328" y="1057"/>
                                  </a:lnTo>
                                  <a:lnTo>
                                    <a:pt x="275" y="1072"/>
                                  </a:lnTo>
                                  <a:lnTo>
                                    <a:pt x="264" y="1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76"/>
                          <wps:cNvSpPr>
                            <a:spLocks noEditPoints="1"/>
                          </wps:cNvSpPr>
                          <wps:spPr bwMode="auto">
                            <a:xfrm>
                              <a:off x="2192" y="1475"/>
                              <a:ext cx="130" cy="137"/>
                            </a:xfrm>
                            <a:custGeom>
                              <a:avLst/>
                              <a:gdLst>
                                <a:gd name="T0" fmla="*/ 0 w 914"/>
                                <a:gd name="T1" fmla="*/ 24 h 962"/>
                                <a:gd name="T2" fmla="*/ 95 w 914"/>
                                <a:gd name="T3" fmla="*/ 16 h 962"/>
                                <a:gd name="T4" fmla="*/ 229 w 914"/>
                                <a:gd name="T5" fmla="*/ 8 h 962"/>
                                <a:gd name="T6" fmla="*/ 359 w 914"/>
                                <a:gd name="T7" fmla="*/ 2 h 962"/>
                                <a:gd name="T8" fmla="*/ 493 w 914"/>
                                <a:gd name="T9" fmla="*/ 0 h 962"/>
                                <a:gd name="T10" fmla="*/ 554 w 914"/>
                                <a:gd name="T11" fmla="*/ 3 h 962"/>
                                <a:gd name="T12" fmla="*/ 638 w 914"/>
                                <a:gd name="T13" fmla="*/ 9 h 962"/>
                                <a:gd name="T14" fmla="*/ 731 w 914"/>
                                <a:gd name="T15" fmla="*/ 33 h 962"/>
                                <a:gd name="T16" fmla="*/ 800 w 914"/>
                                <a:gd name="T17" fmla="*/ 71 h 962"/>
                                <a:gd name="T18" fmla="*/ 829 w 914"/>
                                <a:gd name="T19" fmla="*/ 97 h 962"/>
                                <a:gd name="T20" fmla="*/ 868 w 914"/>
                                <a:gd name="T21" fmla="*/ 163 h 962"/>
                                <a:gd name="T22" fmla="*/ 881 w 914"/>
                                <a:gd name="T23" fmla="*/ 198 h 962"/>
                                <a:gd name="T24" fmla="*/ 878 w 914"/>
                                <a:gd name="T25" fmla="*/ 321 h 962"/>
                                <a:gd name="T26" fmla="*/ 862 w 914"/>
                                <a:gd name="T27" fmla="*/ 364 h 962"/>
                                <a:gd name="T28" fmla="*/ 803 w 914"/>
                                <a:gd name="T29" fmla="*/ 437 h 962"/>
                                <a:gd name="T30" fmla="*/ 759 w 914"/>
                                <a:gd name="T31" fmla="*/ 466 h 962"/>
                                <a:gd name="T32" fmla="*/ 708 w 914"/>
                                <a:gd name="T33" fmla="*/ 488 h 962"/>
                                <a:gd name="T34" fmla="*/ 649 w 914"/>
                                <a:gd name="T35" fmla="*/ 504 h 962"/>
                                <a:gd name="T36" fmla="*/ 575 w 914"/>
                                <a:gd name="T37" fmla="*/ 515 h 962"/>
                                <a:gd name="T38" fmla="*/ 626 w 914"/>
                                <a:gd name="T39" fmla="*/ 540 h 962"/>
                                <a:gd name="T40" fmla="*/ 673 w 914"/>
                                <a:gd name="T41" fmla="*/ 579 h 962"/>
                                <a:gd name="T42" fmla="*/ 727 w 914"/>
                                <a:gd name="T43" fmla="*/ 644 h 962"/>
                                <a:gd name="T44" fmla="*/ 783 w 914"/>
                                <a:gd name="T45" fmla="*/ 728 h 962"/>
                                <a:gd name="T46" fmla="*/ 885 w 914"/>
                                <a:gd name="T47" fmla="*/ 909 h 962"/>
                                <a:gd name="T48" fmla="*/ 882 w 914"/>
                                <a:gd name="T49" fmla="*/ 960 h 962"/>
                                <a:gd name="T50" fmla="*/ 770 w 914"/>
                                <a:gd name="T51" fmla="*/ 952 h 962"/>
                                <a:gd name="T52" fmla="*/ 716 w 914"/>
                                <a:gd name="T53" fmla="*/ 883 h 962"/>
                                <a:gd name="T54" fmla="*/ 639 w 914"/>
                                <a:gd name="T55" fmla="*/ 750 h 962"/>
                                <a:gd name="T56" fmla="*/ 547 w 914"/>
                                <a:gd name="T57" fmla="*/ 626 h 962"/>
                                <a:gd name="T58" fmla="*/ 508 w 914"/>
                                <a:gd name="T59" fmla="*/ 579 h 962"/>
                                <a:gd name="T60" fmla="*/ 479 w 914"/>
                                <a:gd name="T61" fmla="*/ 554 h 962"/>
                                <a:gd name="T62" fmla="*/ 419 w 914"/>
                                <a:gd name="T63" fmla="*/ 529 h 962"/>
                                <a:gd name="T64" fmla="*/ 339 w 914"/>
                                <a:gd name="T65" fmla="*/ 528 h 962"/>
                                <a:gd name="T66" fmla="*/ 254 w 914"/>
                                <a:gd name="T67" fmla="*/ 531 h 962"/>
                                <a:gd name="T68" fmla="*/ 183 w 914"/>
                                <a:gd name="T69" fmla="*/ 535 h 962"/>
                                <a:gd name="T70" fmla="*/ 163 w 914"/>
                                <a:gd name="T71" fmla="*/ 955 h 962"/>
                                <a:gd name="T72" fmla="*/ 83 w 914"/>
                                <a:gd name="T73" fmla="*/ 962 h 962"/>
                                <a:gd name="T74" fmla="*/ 185 w 914"/>
                                <a:gd name="T75" fmla="*/ 427 h 962"/>
                                <a:gd name="T76" fmla="*/ 309 w 914"/>
                                <a:gd name="T77" fmla="*/ 420 h 962"/>
                                <a:gd name="T78" fmla="*/ 437 w 914"/>
                                <a:gd name="T79" fmla="*/ 417 h 962"/>
                                <a:gd name="T80" fmla="*/ 493 w 914"/>
                                <a:gd name="T81" fmla="*/ 416 h 962"/>
                                <a:gd name="T82" fmla="*/ 554 w 914"/>
                                <a:gd name="T83" fmla="*/ 413 h 962"/>
                                <a:gd name="T84" fmla="*/ 625 w 914"/>
                                <a:gd name="T85" fmla="*/ 401 h 962"/>
                                <a:gd name="T86" fmla="*/ 681 w 914"/>
                                <a:gd name="T87" fmla="*/ 372 h 962"/>
                                <a:gd name="T88" fmla="*/ 729 w 914"/>
                                <a:gd name="T89" fmla="*/ 307 h 962"/>
                                <a:gd name="T90" fmla="*/ 736 w 914"/>
                                <a:gd name="T91" fmla="*/ 232 h 962"/>
                                <a:gd name="T92" fmla="*/ 712 w 914"/>
                                <a:gd name="T93" fmla="*/ 176 h 962"/>
                                <a:gd name="T94" fmla="*/ 688 w 914"/>
                                <a:gd name="T95" fmla="*/ 151 h 962"/>
                                <a:gd name="T96" fmla="*/ 625 w 914"/>
                                <a:gd name="T97" fmla="*/ 120 h 962"/>
                                <a:gd name="T98" fmla="*/ 562 w 914"/>
                                <a:gd name="T99" fmla="*/ 107 h 962"/>
                                <a:gd name="T100" fmla="*/ 506 w 914"/>
                                <a:gd name="T101" fmla="*/ 105 h 962"/>
                                <a:gd name="T102" fmla="*/ 434 w 914"/>
                                <a:gd name="T103" fmla="*/ 105 h 962"/>
                                <a:gd name="T104" fmla="*/ 297 w 914"/>
                                <a:gd name="T105" fmla="*/ 108 h 962"/>
                                <a:gd name="T106" fmla="*/ 166 w 914"/>
                                <a:gd name="T107" fmla="*/ 115 h 962"/>
                                <a:gd name="T108" fmla="*/ 176 w 914"/>
                                <a:gd name="T109" fmla="*/ 427 h 9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914" h="962">
                                  <a:moveTo>
                                    <a:pt x="83" y="962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229" y="8"/>
                                  </a:lnTo>
                                  <a:lnTo>
                                    <a:pt x="294" y="4"/>
                                  </a:lnTo>
                                  <a:lnTo>
                                    <a:pt x="359" y="2"/>
                                  </a:lnTo>
                                  <a:lnTo>
                                    <a:pt x="433" y="0"/>
                                  </a:lnTo>
                                  <a:lnTo>
                                    <a:pt x="493" y="0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627" y="8"/>
                                  </a:lnTo>
                                  <a:lnTo>
                                    <a:pt x="638" y="9"/>
                                  </a:lnTo>
                                  <a:lnTo>
                                    <a:pt x="693" y="22"/>
                                  </a:lnTo>
                                  <a:lnTo>
                                    <a:pt x="731" y="33"/>
                                  </a:lnTo>
                                  <a:lnTo>
                                    <a:pt x="756" y="46"/>
                                  </a:lnTo>
                                  <a:lnTo>
                                    <a:pt x="800" y="71"/>
                                  </a:lnTo>
                                  <a:lnTo>
                                    <a:pt x="822" y="90"/>
                                  </a:lnTo>
                                  <a:lnTo>
                                    <a:pt x="829" y="97"/>
                                  </a:lnTo>
                                  <a:lnTo>
                                    <a:pt x="851" y="129"/>
                                  </a:lnTo>
                                  <a:lnTo>
                                    <a:pt x="868" y="163"/>
                                  </a:lnTo>
                                  <a:lnTo>
                                    <a:pt x="880" y="195"/>
                                  </a:lnTo>
                                  <a:lnTo>
                                    <a:pt x="881" y="198"/>
                                  </a:lnTo>
                                  <a:lnTo>
                                    <a:pt x="886" y="273"/>
                                  </a:lnTo>
                                  <a:lnTo>
                                    <a:pt x="878" y="321"/>
                                  </a:lnTo>
                                  <a:lnTo>
                                    <a:pt x="868" y="345"/>
                                  </a:lnTo>
                                  <a:lnTo>
                                    <a:pt x="862" y="364"/>
                                  </a:lnTo>
                                  <a:lnTo>
                                    <a:pt x="836" y="402"/>
                                  </a:lnTo>
                                  <a:lnTo>
                                    <a:pt x="803" y="437"/>
                                  </a:lnTo>
                                  <a:lnTo>
                                    <a:pt x="800" y="439"/>
                                  </a:lnTo>
                                  <a:lnTo>
                                    <a:pt x="759" y="466"/>
                                  </a:lnTo>
                                  <a:lnTo>
                                    <a:pt x="736" y="476"/>
                                  </a:lnTo>
                                  <a:lnTo>
                                    <a:pt x="708" y="488"/>
                                  </a:lnTo>
                                  <a:lnTo>
                                    <a:pt x="676" y="497"/>
                                  </a:lnTo>
                                  <a:lnTo>
                                    <a:pt x="649" y="504"/>
                                  </a:lnTo>
                                  <a:lnTo>
                                    <a:pt x="616" y="510"/>
                                  </a:lnTo>
                                  <a:lnTo>
                                    <a:pt x="575" y="515"/>
                                  </a:lnTo>
                                  <a:lnTo>
                                    <a:pt x="615" y="534"/>
                                  </a:lnTo>
                                  <a:lnTo>
                                    <a:pt x="626" y="540"/>
                                  </a:lnTo>
                                  <a:lnTo>
                                    <a:pt x="660" y="564"/>
                                  </a:lnTo>
                                  <a:lnTo>
                                    <a:pt x="673" y="579"/>
                                  </a:lnTo>
                                  <a:lnTo>
                                    <a:pt x="712" y="623"/>
                                  </a:lnTo>
                                  <a:lnTo>
                                    <a:pt x="727" y="644"/>
                                  </a:lnTo>
                                  <a:lnTo>
                                    <a:pt x="763" y="695"/>
                                  </a:lnTo>
                                  <a:lnTo>
                                    <a:pt x="783" y="728"/>
                                  </a:lnTo>
                                  <a:lnTo>
                                    <a:pt x="833" y="819"/>
                                  </a:lnTo>
                                  <a:lnTo>
                                    <a:pt x="885" y="909"/>
                                  </a:lnTo>
                                  <a:lnTo>
                                    <a:pt x="914" y="962"/>
                                  </a:lnTo>
                                  <a:lnTo>
                                    <a:pt x="882" y="960"/>
                                  </a:lnTo>
                                  <a:lnTo>
                                    <a:pt x="824" y="955"/>
                                  </a:lnTo>
                                  <a:lnTo>
                                    <a:pt x="770" y="952"/>
                                  </a:lnTo>
                                  <a:lnTo>
                                    <a:pt x="756" y="951"/>
                                  </a:lnTo>
                                  <a:lnTo>
                                    <a:pt x="716" y="883"/>
                                  </a:lnTo>
                                  <a:lnTo>
                                    <a:pt x="665" y="794"/>
                                  </a:lnTo>
                                  <a:lnTo>
                                    <a:pt x="639" y="750"/>
                                  </a:lnTo>
                                  <a:lnTo>
                                    <a:pt x="612" y="708"/>
                                  </a:lnTo>
                                  <a:lnTo>
                                    <a:pt x="547" y="626"/>
                                  </a:lnTo>
                                  <a:lnTo>
                                    <a:pt x="540" y="617"/>
                                  </a:lnTo>
                                  <a:lnTo>
                                    <a:pt x="508" y="579"/>
                                  </a:lnTo>
                                  <a:lnTo>
                                    <a:pt x="493" y="566"/>
                                  </a:lnTo>
                                  <a:lnTo>
                                    <a:pt x="479" y="554"/>
                                  </a:lnTo>
                                  <a:lnTo>
                                    <a:pt x="440" y="536"/>
                                  </a:lnTo>
                                  <a:lnTo>
                                    <a:pt x="419" y="529"/>
                                  </a:lnTo>
                                  <a:lnTo>
                                    <a:pt x="372" y="528"/>
                                  </a:lnTo>
                                  <a:lnTo>
                                    <a:pt x="339" y="528"/>
                                  </a:lnTo>
                                  <a:lnTo>
                                    <a:pt x="312" y="529"/>
                                  </a:lnTo>
                                  <a:lnTo>
                                    <a:pt x="254" y="531"/>
                                  </a:lnTo>
                                  <a:lnTo>
                                    <a:pt x="192" y="535"/>
                                  </a:lnTo>
                                  <a:lnTo>
                                    <a:pt x="183" y="535"/>
                                  </a:lnTo>
                                  <a:lnTo>
                                    <a:pt x="209" y="953"/>
                                  </a:lnTo>
                                  <a:lnTo>
                                    <a:pt x="163" y="955"/>
                                  </a:lnTo>
                                  <a:lnTo>
                                    <a:pt x="105" y="960"/>
                                  </a:lnTo>
                                  <a:lnTo>
                                    <a:pt x="83" y="962"/>
                                  </a:lnTo>
                                  <a:close/>
                                  <a:moveTo>
                                    <a:pt x="176" y="427"/>
                                  </a:moveTo>
                                  <a:lnTo>
                                    <a:pt x="185" y="427"/>
                                  </a:lnTo>
                                  <a:lnTo>
                                    <a:pt x="249" y="424"/>
                                  </a:lnTo>
                                  <a:lnTo>
                                    <a:pt x="309" y="420"/>
                                  </a:lnTo>
                                  <a:lnTo>
                                    <a:pt x="368" y="418"/>
                                  </a:lnTo>
                                  <a:lnTo>
                                    <a:pt x="437" y="417"/>
                                  </a:lnTo>
                                  <a:lnTo>
                                    <a:pt x="476" y="417"/>
                                  </a:lnTo>
                                  <a:lnTo>
                                    <a:pt x="493" y="416"/>
                                  </a:lnTo>
                                  <a:lnTo>
                                    <a:pt x="549" y="413"/>
                                  </a:lnTo>
                                  <a:lnTo>
                                    <a:pt x="554" y="413"/>
                                  </a:lnTo>
                                  <a:lnTo>
                                    <a:pt x="618" y="402"/>
                                  </a:lnTo>
                                  <a:lnTo>
                                    <a:pt x="625" y="401"/>
                                  </a:lnTo>
                                  <a:lnTo>
                                    <a:pt x="673" y="380"/>
                                  </a:lnTo>
                                  <a:lnTo>
                                    <a:pt x="681" y="372"/>
                                  </a:lnTo>
                                  <a:lnTo>
                                    <a:pt x="708" y="348"/>
                                  </a:lnTo>
                                  <a:lnTo>
                                    <a:pt x="729" y="307"/>
                                  </a:lnTo>
                                  <a:lnTo>
                                    <a:pt x="738" y="264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28" y="202"/>
                                  </a:lnTo>
                                  <a:lnTo>
                                    <a:pt x="712" y="176"/>
                                  </a:lnTo>
                                  <a:lnTo>
                                    <a:pt x="688" y="151"/>
                                  </a:lnTo>
                                  <a:lnTo>
                                    <a:pt x="688" y="151"/>
                                  </a:lnTo>
                                  <a:lnTo>
                                    <a:pt x="657" y="132"/>
                                  </a:lnTo>
                                  <a:lnTo>
                                    <a:pt x="625" y="120"/>
                                  </a:lnTo>
                                  <a:lnTo>
                                    <a:pt x="616" y="117"/>
                                  </a:lnTo>
                                  <a:lnTo>
                                    <a:pt x="562" y="107"/>
                                  </a:lnTo>
                                  <a:lnTo>
                                    <a:pt x="553" y="107"/>
                                  </a:lnTo>
                                  <a:lnTo>
                                    <a:pt x="506" y="105"/>
                                  </a:lnTo>
                                  <a:lnTo>
                                    <a:pt x="493" y="105"/>
                                  </a:lnTo>
                                  <a:lnTo>
                                    <a:pt x="434" y="105"/>
                                  </a:lnTo>
                                  <a:lnTo>
                                    <a:pt x="362" y="106"/>
                                  </a:lnTo>
                                  <a:lnTo>
                                    <a:pt x="297" y="108"/>
                                  </a:lnTo>
                                  <a:lnTo>
                                    <a:pt x="234" y="112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76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77"/>
                          <wps:cNvSpPr>
                            <a:spLocks/>
                          </wps:cNvSpPr>
                          <wps:spPr bwMode="auto">
                            <a:xfrm>
                              <a:off x="2338" y="1480"/>
                              <a:ext cx="145" cy="157"/>
                            </a:xfrm>
                            <a:custGeom>
                              <a:avLst/>
                              <a:gdLst>
                                <a:gd name="T0" fmla="*/ 0 w 1011"/>
                                <a:gd name="T1" fmla="*/ 935 h 1094"/>
                                <a:gd name="T2" fmla="*/ 109 w 1011"/>
                                <a:gd name="T3" fmla="*/ 0 h 1094"/>
                                <a:gd name="T4" fmla="*/ 135 w 1011"/>
                                <a:gd name="T5" fmla="*/ 4 h 1094"/>
                                <a:gd name="T6" fmla="*/ 202 w 1011"/>
                                <a:gd name="T7" fmla="*/ 13 h 1094"/>
                                <a:gd name="T8" fmla="*/ 260 w 1011"/>
                                <a:gd name="T9" fmla="*/ 21 h 1094"/>
                                <a:gd name="T10" fmla="*/ 192 w 1011"/>
                                <a:gd name="T11" fmla="*/ 483 h 1094"/>
                                <a:gd name="T12" fmla="*/ 201 w 1011"/>
                                <a:gd name="T13" fmla="*/ 477 h 1094"/>
                                <a:gd name="T14" fmla="*/ 271 w 1011"/>
                                <a:gd name="T15" fmla="*/ 432 h 1094"/>
                                <a:gd name="T16" fmla="*/ 341 w 1011"/>
                                <a:gd name="T17" fmla="*/ 388 h 1094"/>
                                <a:gd name="T18" fmla="*/ 412 w 1011"/>
                                <a:gd name="T19" fmla="*/ 345 h 1094"/>
                                <a:gd name="T20" fmla="*/ 487 w 1011"/>
                                <a:gd name="T21" fmla="*/ 302 h 1094"/>
                                <a:gd name="T22" fmla="*/ 559 w 1011"/>
                                <a:gd name="T23" fmla="*/ 261 h 1094"/>
                                <a:gd name="T24" fmla="*/ 635 w 1011"/>
                                <a:gd name="T25" fmla="*/ 221 h 1094"/>
                                <a:gd name="T26" fmla="*/ 712 w 1011"/>
                                <a:gd name="T27" fmla="*/ 180 h 1094"/>
                                <a:gd name="T28" fmla="*/ 790 w 1011"/>
                                <a:gd name="T29" fmla="*/ 143 h 1094"/>
                                <a:gd name="T30" fmla="*/ 814 w 1011"/>
                                <a:gd name="T31" fmla="*/ 131 h 1094"/>
                                <a:gd name="T32" fmla="*/ 860 w 1011"/>
                                <a:gd name="T33" fmla="*/ 144 h 1094"/>
                                <a:gd name="T34" fmla="*/ 923 w 1011"/>
                                <a:gd name="T35" fmla="*/ 161 h 1094"/>
                                <a:gd name="T36" fmla="*/ 988 w 1011"/>
                                <a:gd name="T37" fmla="*/ 179 h 1094"/>
                                <a:gd name="T38" fmla="*/ 1011 w 1011"/>
                                <a:gd name="T39" fmla="*/ 186 h 1094"/>
                                <a:gd name="T40" fmla="*/ 983 w 1011"/>
                                <a:gd name="T41" fmla="*/ 197 h 1094"/>
                                <a:gd name="T42" fmla="*/ 904 w 1011"/>
                                <a:gd name="T43" fmla="*/ 231 h 1094"/>
                                <a:gd name="T44" fmla="*/ 828 w 1011"/>
                                <a:gd name="T45" fmla="*/ 265 h 1094"/>
                                <a:gd name="T46" fmla="*/ 750 w 1011"/>
                                <a:gd name="T47" fmla="*/ 301 h 1094"/>
                                <a:gd name="T48" fmla="*/ 675 w 1011"/>
                                <a:gd name="T49" fmla="*/ 337 h 1094"/>
                                <a:gd name="T50" fmla="*/ 600 w 1011"/>
                                <a:gd name="T51" fmla="*/ 376 h 1094"/>
                                <a:gd name="T52" fmla="*/ 527 w 1011"/>
                                <a:gd name="T53" fmla="*/ 415 h 1094"/>
                                <a:gd name="T54" fmla="*/ 472 w 1011"/>
                                <a:gd name="T55" fmla="*/ 446 h 1094"/>
                                <a:gd name="T56" fmla="*/ 506 w 1011"/>
                                <a:gd name="T57" fmla="*/ 513 h 1094"/>
                                <a:gd name="T58" fmla="*/ 550 w 1011"/>
                                <a:gd name="T59" fmla="*/ 598 h 1094"/>
                                <a:gd name="T60" fmla="*/ 592 w 1011"/>
                                <a:gd name="T61" fmla="*/ 686 h 1094"/>
                                <a:gd name="T62" fmla="*/ 633 w 1011"/>
                                <a:gd name="T63" fmla="*/ 773 h 1094"/>
                                <a:gd name="T64" fmla="*/ 671 w 1011"/>
                                <a:gd name="T65" fmla="*/ 861 h 1094"/>
                                <a:gd name="T66" fmla="*/ 706 w 1011"/>
                                <a:gd name="T67" fmla="*/ 948 h 1094"/>
                                <a:gd name="T68" fmla="*/ 740 w 1011"/>
                                <a:gd name="T69" fmla="*/ 1036 h 1094"/>
                                <a:gd name="T70" fmla="*/ 762 w 1011"/>
                                <a:gd name="T71" fmla="*/ 1094 h 1094"/>
                                <a:gd name="T72" fmla="*/ 727 w 1011"/>
                                <a:gd name="T73" fmla="*/ 1084 h 1094"/>
                                <a:gd name="T74" fmla="*/ 674 w 1011"/>
                                <a:gd name="T75" fmla="*/ 1069 h 1094"/>
                                <a:gd name="T76" fmla="*/ 620 w 1011"/>
                                <a:gd name="T77" fmla="*/ 1054 h 1094"/>
                                <a:gd name="T78" fmla="*/ 603 w 1011"/>
                                <a:gd name="T79" fmla="*/ 1050 h 1094"/>
                                <a:gd name="T80" fmla="*/ 579 w 1011"/>
                                <a:gd name="T81" fmla="*/ 987 h 1094"/>
                                <a:gd name="T82" fmla="*/ 542 w 1011"/>
                                <a:gd name="T83" fmla="*/ 897 h 1094"/>
                                <a:gd name="T84" fmla="*/ 504 w 1011"/>
                                <a:gd name="T85" fmla="*/ 808 h 1094"/>
                                <a:gd name="T86" fmla="*/ 463 w 1011"/>
                                <a:gd name="T87" fmla="*/ 718 h 1094"/>
                                <a:gd name="T88" fmla="*/ 421 w 1011"/>
                                <a:gd name="T89" fmla="*/ 629 h 1094"/>
                                <a:gd name="T90" fmla="*/ 376 w 1011"/>
                                <a:gd name="T91" fmla="*/ 541 h 1094"/>
                                <a:gd name="T92" fmla="*/ 360 w 1011"/>
                                <a:gd name="T93" fmla="*/ 509 h 1094"/>
                                <a:gd name="T94" fmla="*/ 315 w 1011"/>
                                <a:gd name="T95" fmla="*/ 537 h 1094"/>
                                <a:gd name="T96" fmla="*/ 247 w 1011"/>
                                <a:gd name="T97" fmla="*/ 580 h 1094"/>
                                <a:gd name="T98" fmla="*/ 179 w 1011"/>
                                <a:gd name="T99" fmla="*/ 624 h 1094"/>
                                <a:gd name="T100" fmla="*/ 170 w 1011"/>
                                <a:gd name="T101" fmla="*/ 630 h 1094"/>
                                <a:gd name="T102" fmla="*/ 123 w 1011"/>
                                <a:gd name="T103" fmla="*/ 952 h 1094"/>
                                <a:gd name="T104" fmla="*/ 76 w 1011"/>
                                <a:gd name="T105" fmla="*/ 946 h 1094"/>
                                <a:gd name="T106" fmla="*/ 21 w 1011"/>
                                <a:gd name="T107" fmla="*/ 939 h 1094"/>
                                <a:gd name="T108" fmla="*/ 0 w 1011"/>
                                <a:gd name="T109" fmla="*/ 935 h 10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011" h="1094">
                                  <a:moveTo>
                                    <a:pt x="0" y="935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60" y="21"/>
                                  </a:lnTo>
                                  <a:lnTo>
                                    <a:pt x="192" y="483"/>
                                  </a:lnTo>
                                  <a:lnTo>
                                    <a:pt x="201" y="477"/>
                                  </a:lnTo>
                                  <a:lnTo>
                                    <a:pt x="271" y="432"/>
                                  </a:lnTo>
                                  <a:lnTo>
                                    <a:pt x="341" y="388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87" y="302"/>
                                  </a:lnTo>
                                  <a:lnTo>
                                    <a:pt x="559" y="261"/>
                                  </a:lnTo>
                                  <a:lnTo>
                                    <a:pt x="635" y="221"/>
                                  </a:lnTo>
                                  <a:lnTo>
                                    <a:pt x="712" y="180"/>
                                  </a:lnTo>
                                  <a:lnTo>
                                    <a:pt x="790" y="143"/>
                                  </a:lnTo>
                                  <a:lnTo>
                                    <a:pt x="814" y="131"/>
                                  </a:lnTo>
                                  <a:lnTo>
                                    <a:pt x="860" y="144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988" y="179"/>
                                  </a:lnTo>
                                  <a:lnTo>
                                    <a:pt x="1011" y="186"/>
                                  </a:lnTo>
                                  <a:lnTo>
                                    <a:pt x="983" y="197"/>
                                  </a:lnTo>
                                  <a:lnTo>
                                    <a:pt x="904" y="231"/>
                                  </a:lnTo>
                                  <a:lnTo>
                                    <a:pt x="828" y="265"/>
                                  </a:lnTo>
                                  <a:lnTo>
                                    <a:pt x="750" y="301"/>
                                  </a:lnTo>
                                  <a:lnTo>
                                    <a:pt x="675" y="337"/>
                                  </a:lnTo>
                                  <a:lnTo>
                                    <a:pt x="600" y="376"/>
                                  </a:lnTo>
                                  <a:lnTo>
                                    <a:pt x="527" y="415"/>
                                  </a:lnTo>
                                  <a:lnTo>
                                    <a:pt x="472" y="446"/>
                                  </a:lnTo>
                                  <a:lnTo>
                                    <a:pt x="506" y="513"/>
                                  </a:lnTo>
                                  <a:lnTo>
                                    <a:pt x="550" y="598"/>
                                  </a:lnTo>
                                  <a:lnTo>
                                    <a:pt x="592" y="686"/>
                                  </a:lnTo>
                                  <a:lnTo>
                                    <a:pt x="633" y="773"/>
                                  </a:lnTo>
                                  <a:lnTo>
                                    <a:pt x="671" y="861"/>
                                  </a:lnTo>
                                  <a:lnTo>
                                    <a:pt x="706" y="948"/>
                                  </a:lnTo>
                                  <a:lnTo>
                                    <a:pt x="740" y="1036"/>
                                  </a:lnTo>
                                  <a:lnTo>
                                    <a:pt x="762" y="1094"/>
                                  </a:lnTo>
                                  <a:lnTo>
                                    <a:pt x="727" y="1084"/>
                                  </a:lnTo>
                                  <a:lnTo>
                                    <a:pt x="674" y="1069"/>
                                  </a:lnTo>
                                  <a:lnTo>
                                    <a:pt x="620" y="1054"/>
                                  </a:lnTo>
                                  <a:lnTo>
                                    <a:pt x="603" y="1050"/>
                                  </a:lnTo>
                                  <a:lnTo>
                                    <a:pt x="579" y="987"/>
                                  </a:lnTo>
                                  <a:lnTo>
                                    <a:pt x="542" y="897"/>
                                  </a:lnTo>
                                  <a:lnTo>
                                    <a:pt x="504" y="808"/>
                                  </a:lnTo>
                                  <a:lnTo>
                                    <a:pt x="463" y="718"/>
                                  </a:lnTo>
                                  <a:lnTo>
                                    <a:pt x="421" y="629"/>
                                  </a:lnTo>
                                  <a:lnTo>
                                    <a:pt x="376" y="541"/>
                                  </a:lnTo>
                                  <a:lnTo>
                                    <a:pt x="360" y="509"/>
                                  </a:lnTo>
                                  <a:lnTo>
                                    <a:pt x="315" y="537"/>
                                  </a:lnTo>
                                  <a:lnTo>
                                    <a:pt x="247" y="580"/>
                                  </a:lnTo>
                                  <a:lnTo>
                                    <a:pt x="179" y="624"/>
                                  </a:lnTo>
                                  <a:lnTo>
                                    <a:pt x="170" y="630"/>
                                  </a:lnTo>
                                  <a:lnTo>
                                    <a:pt x="123" y="952"/>
                                  </a:lnTo>
                                  <a:lnTo>
                                    <a:pt x="76" y="946"/>
                                  </a:lnTo>
                                  <a:lnTo>
                                    <a:pt x="21" y="939"/>
                                  </a:lnTo>
                                  <a:lnTo>
                                    <a:pt x="0" y="9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78"/>
                          <wps:cNvSpPr>
                            <a:spLocks/>
                          </wps:cNvSpPr>
                          <wps:spPr bwMode="auto">
                            <a:xfrm>
                              <a:off x="2465" y="1584"/>
                              <a:ext cx="57" cy="34"/>
                            </a:xfrm>
                            <a:custGeom>
                              <a:avLst/>
                              <a:gdLst>
                                <a:gd name="T0" fmla="*/ 0 w 400"/>
                                <a:gd name="T1" fmla="*/ 112 h 238"/>
                                <a:gd name="T2" fmla="*/ 35 w 400"/>
                                <a:gd name="T3" fmla="*/ 0 h 238"/>
                                <a:gd name="T4" fmla="*/ 66 w 400"/>
                                <a:gd name="T5" fmla="*/ 10 h 238"/>
                                <a:gd name="T6" fmla="*/ 124 w 400"/>
                                <a:gd name="T7" fmla="*/ 29 h 238"/>
                                <a:gd name="T8" fmla="*/ 181 w 400"/>
                                <a:gd name="T9" fmla="*/ 49 h 238"/>
                                <a:gd name="T10" fmla="*/ 238 w 400"/>
                                <a:gd name="T11" fmla="*/ 68 h 238"/>
                                <a:gd name="T12" fmla="*/ 294 w 400"/>
                                <a:gd name="T13" fmla="*/ 90 h 238"/>
                                <a:gd name="T14" fmla="*/ 351 w 400"/>
                                <a:gd name="T15" fmla="*/ 110 h 238"/>
                                <a:gd name="T16" fmla="*/ 400 w 400"/>
                                <a:gd name="T17" fmla="*/ 129 h 238"/>
                                <a:gd name="T18" fmla="*/ 357 w 400"/>
                                <a:gd name="T19" fmla="*/ 238 h 238"/>
                                <a:gd name="T20" fmla="*/ 308 w 400"/>
                                <a:gd name="T21" fmla="*/ 219 h 238"/>
                                <a:gd name="T22" fmla="*/ 254 w 400"/>
                                <a:gd name="T23" fmla="*/ 198 h 238"/>
                                <a:gd name="T24" fmla="*/ 199 w 400"/>
                                <a:gd name="T25" fmla="*/ 178 h 238"/>
                                <a:gd name="T26" fmla="*/ 144 w 400"/>
                                <a:gd name="T27" fmla="*/ 159 h 238"/>
                                <a:gd name="T28" fmla="*/ 87 w 400"/>
                                <a:gd name="T29" fmla="*/ 139 h 238"/>
                                <a:gd name="T30" fmla="*/ 31 w 400"/>
                                <a:gd name="T31" fmla="*/ 121 h 238"/>
                                <a:gd name="T32" fmla="*/ 0 w 400"/>
                                <a:gd name="T33" fmla="*/ 112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00" h="238">
                                  <a:moveTo>
                                    <a:pt x="0" y="112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81" y="49"/>
                                  </a:lnTo>
                                  <a:lnTo>
                                    <a:pt x="238" y="68"/>
                                  </a:lnTo>
                                  <a:lnTo>
                                    <a:pt x="294" y="90"/>
                                  </a:lnTo>
                                  <a:lnTo>
                                    <a:pt x="351" y="110"/>
                                  </a:lnTo>
                                  <a:lnTo>
                                    <a:pt x="400" y="129"/>
                                  </a:lnTo>
                                  <a:lnTo>
                                    <a:pt x="357" y="238"/>
                                  </a:lnTo>
                                  <a:lnTo>
                                    <a:pt x="308" y="219"/>
                                  </a:lnTo>
                                  <a:lnTo>
                                    <a:pt x="254" y="198"/>
                                  </a:lnTo>
                                  <a:lnTo>
                                    <a:pt x="199" y="178"/>
                                  </a:lnTo>
                                  <a:lnTo>
                                    <a:pt x="144" y="15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79"/>
                          <wps:cNvSpPr>
                            <a:spLocks/>
                          </wps:cNvSpPr>
                          <wps:spPr bwMode="auto">
                            <a:xfrm>
                              <a:off x="2528" y="1552"/>
                              <a:ext cx="134" cy="144"/>
                            </a:xfrm>
                            <a:custGeom>
                              <a:avLst/>
                              <a:gdLst>
                                <a:gd name="T0" fmla="*/ 98 w 940"/>
                                <a:gd name="T1" fmla="*/ 505 h 1005"/>
                                <a:gd name="T2" fmla="*/ 130 w 940"/>
                                <a:gd name="T3" fmla="*/ 585 h 1005"/>
                                <a:gd name="T4" fmla="*/ 152 w 940"/>
                                <a:gd name="T5" fmla="*/ 698 h 1005"/>
                                <a:gd name="T6" fmla="*/ 223 w 940"/>
                                <a:gd name="T7" fmla="*/ 786 h 1005"/>
                                <a:gd name="T8" fmla="*/ 309 w 940"/>
                                <a:gd name="T9" fmla="*/ 844 h 1005"/>
                                <a:gd name="T10" fmla="*/ 371 w 940"/>
                                <a:gd name="T11" fmla="*/ 873 h 1005"/>
                                <a:gd name="T12" fmla="*/ 486 w 940"/>
                                <a:gd name="T13" fmla="*/ 891 h 1005"/>
                                <a:gd name="T14" fmla="*/ 570 w 940"/>
                                <a:gd name="T15" fmla="*/ 857 h 1005"/>
                                <a:gd name="T16" fmla="*/ 601 w 940"/>
                                <a:gd name="T17" fmla="*/ 818 h 1005"/>
                                <a:gd name="T18" fmla="*/ 599 w 940"/>
                                <a:gd name="T19" fmla="*/ 704 h 1005"/>
                                <a:gd name="T20" fmla="*/ 562 w 940"/>
                                <a:gd name="T21" fmla="*/ 650 h 1005"/>
                                <a:gd name="T22" fmla="*/ 424 w 940"/>
                                <a:gd name="T23" fmla="*/ 523 h 1005"/>
                                <a:gd name="T24" fmla="*/ 328 w 940"/>
                                <a:gd name="T25" fmla="*/ 441 h 1005"/>
                                <a:gd name="T26" fmla="*/ 270 w 940"/>
                                <a:gd name="T27" fmla="*/ 381 h 1005"/>
                                <a:gd name="T28" fmla="*/ 207 w 940"/>
                                <a:gd name="T29" fmla="*/ 262 h 1005"/>
                                <a:gd name="T30" fmla="*/ 215 w 940"/>
                                <a:gd name="T31" fmla="*/ 132 h 1005"/>
                                <a:gd name="T32" fmla="*/ 309 w 940"/>
                                <a:gd name="T33" fmla="*/ 31 h 1005"/>
                                <a:gd name="T34" fmla="*/ 395 w 940"/>
                                <a:gd name="T35" fmla="*/ 3 h 1005"/>
                                <a:gd name="T36" fmla="*/ 482 w 940"/>
                                <a:gd name="T37" fmla="*/ 3 h 1005"/>
                                <a:gd name="T38" fmla="*/ 602 w 940"/>
                                <a:gd name="T39" fmla="*/ 34 h 1005"/>
                                <a:gd name="T40" fmla="*/ 723 w 940"/>
                                <a:gd name="T41" fmla="*/ 92 h 1005"/>
                                <a:gd name="T42" fmla="*/ 831 w 940"/>
                                <a:gd name="T43" fmla="*/ 175 h 1005"/>
                                <a:gd name="T44" fmla="*/ 891 w 940"/>
                                <a:gd name="T45" fmla="*/ 244 h 1005"/>
                                <a:gd name="T46" fmla="*/ 929 w 940"/>
                                <a:gd name="T47" fmla="*/ 323 h 1005"/>
                                <a:gd name="T48" fmla="*/ 940 w 940"/>
                                <a:gd name="T49" fmla="*/ 406 h 1005"/>
                                <a:gd name="T50" fmla="*/ 867 w 940"/>
                                <a:gd name="T51" fmla="*/ 499 h 1005"/>
                                <a:gd name="T52" fmla="*/ 796 w 940"/>
                                <a:gd name="T53" fmla="*/ 415 h 1005"/>
                                <a:gd name="T54" fmla="*/ 799 w 940"/>
                                <a:gd name="T55" fmla="*/ 338 h 1005"/>
                                <a:gd name="T56" fmla="*/ 763 w 940"/>
                                <a:gd name="T57" fmla="*/ 265 h 1005"/>
                                <a:gd name="T58" fmla="*/ 689 w 940"/>
                                <a:gd name="T59" fmla="*/ 198 h 1005"/>
                                <a:gd name="T60" fmla="*/ 613 w 940"/>
                                <a:gd name="T61" fmla="*/ 157 h 1005"/>
                                <a:gd name="T62" fmla="*/ 528 w 940"/>
                                <a:gd name="T63" fmla="*/ 124 h 1005"/>
                                <a:gd name="T64" fmla="*/ 443 w 940"/>
                                <a:gd name="T65" fmla="*/ 117 h 1005"/>
                                <a:gd name="T66" fmla="*/ 383 w 940"/>
                                <a:gd name="T67" fmla="*/ 139 h 1005"/>
                                <a:gd name="T68" fmla="*/ 337 w 940"/>
                                <a:gd name="T69" fmla="*/ 228 h 1005"/>
                                <a:gd name="T70" fmla="*/ 350 w 940"/>
                                <a:gd name="T71" fmla="*/ 274 h 1005"/>
                                <a:gd name="T72" fmla="*/ 433 w 940"/>
                                <a:gd name="T73" fmla="*/ 367 h 1005"/>
                                <a:gd name="T74" fmla="*/ 509 w 940"/>
                                <a:gd name="T75" fmla="*/ 430 h 1005"/>
                                <a:gd name="T76" fmla="*/ 620 w 940"/>
                                <a:gd name="T77" fmla="*/ 528 h 1005"/>
                                <a:gd name="T78" fmla="*/ 683 w 940"/>
                                <a:gd name="T79" fmla="*/ 597 h 1005"/>
                                <a:gd name="T80" fmla="*/ 739 w 940"/>
                                <a:gd name="T81" fmla="*/ 709 h 1005"/>
                                <a:gd name="T82" fmla="*/ 742 w 940"/>
                                <a:gd name="T83" fmla="*/ 815 h 1005"/>
                                <a:gd name="T84" fmla="*/ 666 w 940"/>
                                <a:gd name="T85" fmla="*/ 936 h 1005"/>
                                <a:gd name="T86" fmla="*/ 599 w 940"/>
                                <a:gd name="T87" fmla="*/ 979 h 1005"/>
                                <a:gd name="T88" fmla="*/ 490 w 940"/>
                                <a:gd name="T89" fmla="*/ 1004 h 1005"/>
                                <a:gd name="T90" fmla="*/ 426 w 940"/>
                                <a:gd name="T91" fmla="*/ 1000 h 1005"/>
                                <a:gd name="T92" fmla="*/ 350 w 940"/>
                                <a:gd name="T93" fmla="*/ 983 h 1005"/>
                                <a:gd name="T94" fmla="*/ 261 w 940"/>
                                <a:gd name="T95" fmla="*/ 945 h 1005"/>
                                <a:gd name="T96" fmla="*/ 171 w 940"/>
                                <a:gd name="T97" fmla="*/ 890 h 1005"/>
                                <a:gd name="T98" fmla="*/ 120 w 940"/>
                                <a:gd name="T99" fmla="*/ 850 h 1005"/>
                                <a:gd name="T100" fmla="*/ 58 w 940"/>
                                <a:gd name="T101" fmla="*/ 780 h 1005"/>
                                <a:gd name="T102" fmla="*/ 17 w 940"/>
                                <a:gd name="T103" fmla="*/ 701 h 1005"/>
                                <a:gd name="T104" fmla="*/ 0 w 940"/>
                                <a:gd name="T105" fmla="*/ 613 h 1005"/>
                                <a:gd name="T106" fmla="*/ 9 w 940"/>
                                <a:gd name="T107" fmla="*/ 524 h 10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0" h="1005">
                                  <a:moveTo>
                                    <a:pt x="23" y="480"/>
                                  </a:moveTo>
                                  <a:lnTo>
                                    <a:pt x="41" y="486"/>
                                  </a:lnTo>
                                  <a:lnTo>
                                    <a:pt x="98" y="505"/>
                                  </a:lnTo>
                                  <a:lnTo>
                                    <a:pt x="143" y="521"/>
                                  </a:lnTo>
                                  <a:lnTo>
                                    <a:pt x="131" y="576"/>
                                  </a:lnTo>
                                  <a:lnTo>
                                    <a:pt x="130" y="585"/>
                                  </a:lnTo>
                                  <a:lnTo>
                                    <a:pt x="132" y="644"/>
                                  </a:lnTo>
                                  <a:lnTo>
                                    <a:pt x="147" y="684"/>
                                  </a:lnTo>
                                  <a:lnTo>
                                    <a:pt x="152" y="698"/>
                                  </a:lnTo>
                                  <a:lnTo>
                                    <a:pt x="181" y="741"/>
                                  </a:lnTo>
                                  <a:lnTo>
                                    <a:pt x="188" y="753"/>
                                  </a:lnTo>
                                  <a:lnTo>
                                    <a:pt x="223" y="786"/>
                                  </a:lnTo>
                                  <a:lnTo>
                                    <a:pt x="241" y="803"/>
                                  </a:lnTo>
                                  <a:lnTo>
                                    <a:pt x="269" y="821"/>
                                  </a:lnTo>
                                  <a:lnTo>
                                    <a:pt x="309" y="844"/>
                                  </a:lnTo>
                                  <a:lnTo>
                                    <a:pt x="319" y="849"/>
                                  </a:lnTo>
                                  <a:lnTo>
                                    <a:pt x="371" y="873"/>
                                  </a:lnTo>
                                  <a:lnTo>
                                    <a:pt x="371" y="873"/>
                                  </a:lnTo>
                                  <a:lnTo>
                                    <a:pt x="428" y="887"/>
                                  </a:lnTo>
                                  <a:lnTo>
                                    <a:pt x="432" y="888"/>
                                  </a:lnTo>
                                  <a:lnTo>
                                    <a:pt x="486" y="891"/>
                                  </a:lnTo>
                                  <a:lnTo>
                                    <a:pt x="492" y="890"/>
                                  </a:lnTo>
                                  <a:lnTo>
                                    <a:pt x="533" y="881"/>
                                  </a:lnTo>
                                  <a:lnTo>
                                    <a:pt x="570" y="857"/>
                                  </a:lnTo>
                                  <a:lnTo>
                                    <a:pt x="593" y="831"/>
                                  </a:lnTo>
                                  <a:lnTo>
                                    <a:pt x="598" y="825"/>
                                  </a:lnTo>
                                  <a:lnTo>
                                    <a:pt x="601" y="818"/>
                                  </a:lnTo>
                                  <a:lnTo>
                                    <a:pt x="613" y="786"/>
                                  </a:lnTo>
                                  <a:lnTo>
                                    <a:pt x="614" y="745"/>
                                  </a:lnTo>
                                  <a:lnTo>
                                    <a:pt x="599" y="704"/>
                                  </a:lnTo>
                                  <a:lnTo>
                                    <a:pt x="598" y="700"/>
                                  </a:lnTo>
                                  <a:lnTo>
                                    <a:pt x="563" y="651"/>
                                  </a:lnTo>
                                  <a:lnTo>
                                    <a:pt x="562" y="650"/>
                                  </a:lnTo>
                                  <a:lnTo>
                                    <a:pt x="517" y="607"/>
                                  </a:lnTo>
                                  <a:lnTo>
                                    <a:pt x="471" y="564"/>
                                  </a:lnTo>
                                  <a:lnTo>
                                    <a:pt x="424" y="523"/>
                                  </a:lnTo>
                                  <a:lnTo>
                                    <a:pt x="423" y="523"/>
                                  </a:lnTo>
                                  <a:lnTo>
                                    <a:pt x="376" y="481"/>
                                  </a:lnTo>
                                  <a:lnTo>
                                    <a:pt x="328" y="441"/>
                                  </a:lnTo>
                                  <a:lnTo>
                                    <a:pt x="328" y="441"/>
                                  </a:lnTo>
                                  <a:lnTo>
                                    <a:pt x="284" y="394"/>
                                  </a:lnTo>
                                  <a:lnTo>
                                    <a:pt x="270" y="381"/>
                                  </a:lnTo>
                                  <a:lnTo>
                                    <a:pt x="241" y="338"/>
                                  </a:lnTo>
                                  <a:lnTo>
                                    <a:pt x="227" y="317"/>
                                  </a:lnTo>
                                  <a:lnTo>
                                    <a:pt x="207" y="262"/>
                                  </a:lnTo>
                                  <a:lnTo>
                                    <a:pt x="204" y="254"/>
                                  </a:lnTo>
                                  <a:lnTo>
                                    <a:pt x="199" y="192"/>
                                  </a:lnTo>
                                  <a:lnTo>
                                    <a:pt x="215" y="132"/>
                                  </a:lnTo>
                                  <a:lnTo>
                                    <a:pt x="253" y="73"/>
                                  </a:lnTo>
                                  <a:lnTo>
                                    <a:pt x="281" y="48"/>
                                  </a:lnTo>
                                  <a:lnTo>
                                    <a:pt x="309" y="31"/>
                                  </a:lnTo>
                                  <a:lnTo>
                                    <a:pt x="313" y="28"/>
                                  </a:lnTo>
                                  <a:lnTo>
                                    <a:pt x="390" y="3"/>
                                  </a:lnTo>
                                  <a:lnTo>
                                    <a:pt x="395" y="3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69" y="2"/>
                                  </a:lnTo>
                                  <a:lnTo>
                                    <a:pt x="482" y="3"/>
                                  </a:lnTo>
                                  <a:lnTo>
                                    <a:pt x="536" y="14"/>
                                  </a:lnTo>
                                  <a:lnTo>
                                    <a:pt x="580" y="25"/>
                                  </a:lnTo>
                                  <a:lnTo>
                                    <a:pt x="602" y="34"/>
                                  </a:lnTo>
                                  <a:lnTo>
                                    <a:pt x="664" y="60"/>
                                  </a:lnTo>
                                  <a:lnTo>
                                    <a:pt x="682" y="67"/>
                                  </a:lnTo>
                                  <a:lnTo>
                                    <a:pt x="723" y="92"/>
                                  </a:lnTo>
                                  <a:lnTo>
                                    <a:pt x="780" y="129"/>
                                  </a:lnTo>
                                  <a:lnTo>
                                    <a:pt x="784" y="131"/>
                                  </a:lnTo>
                                  <a:lnTo>
                                    <a:pt x="831" y="175"/>
                                  </a:lnTo>
                                  <a:lnTo>
                                    <a:pt x="862" y="204"/>
                                  </a:lnTo>
                                  <a:lnTo>
                                    <a:pt x="879" y="226"/>
                                  </a:lnTo>
                                  <a:lnTo>
                                    <a:pt x="891" y="244"/>
                                  </a:lnTo>
                                  <a:lnTo>
                                    <a:pt x="914" y="282"/>
                                  </a:lnTo>
                                  <a:lnTo>
                                    <a:pt x="916" y="290"/>
                                  </a:lnTo>
                                  <a:lnTo>
                                    <a:pt x="929" y="323"/>
                                  </a:lnTo>
                                  <a:lnTo>
                                    <a:pt x="938" y="365"/>
                                  </a:lnTo>
                                  <a:lnTo>
                                    <a:pt x="939" y="384"/>
                                  </a:lnTo>
                                  <a:lnTo>
                                    <a:pt x="940" y="406"/>
                                  </a:lnTo>
                                  <a:lnTo>
                                    <a:pt x="934" y="444"/>
                                  </a:lnTo>
                                  <a:lnTo>
                                    <a:pt x="906" y="519"/>
                                  </a:lnTo>
                                  <a:lnTo>
                                    <a:pt x="867" y="499"/>
                                  </a:lnTo>
                                  <a:lnTo>
                                    <a:pt x="810" y="469"/>
                                  </a:lnTo>
                                  <a:lnTo>
                                    <a:pt x="783" y="455"/>
                                  </a:lnTo>
                                  <a:lnTo>
                                    <a:pt x="796" y="415"/>
                                  </a:lnTo>
                                  <a:lnTo>
                                    <a:pt x="802" y="376"/>
                                  </a:lnTo>
                                  <a:lnTo>
                                    <a:pt x="801" y="360"/>
                                  </a:lnTo>
                                  <a:lnTo>
                                    <a:pt x="799" y="338"/>
                                  </a:lnTo>
                                  <a:lnTo>
                                    <a:pt x="786" y="302"/>
                                  </a:lnTo>
                                  <a:lnTo>
                                    <a:pt x="773" y="279"/>
                                  </a:lnTo>
                                  <a:lnTo>
                                    <a:pt x="763" y="265"/>
                                  </a:lnTo>
                                  <a:lnTo>
                                    <a:pt x="731" y="230"/>
                                  </a:lnTo>
                                  <a:lnTo>
                                    <a:pt x="726" y="227"/>
                                  </a:lnTo>
                                  <a:lnTo>
                                    <a:pt x="689" y="198"/>
                                  </a:lnTo>
                                  <a:lnTo>
                                    <a:pt x="672" y="187"/>
                                  </a:lnTo>
                                  <a:lnTo>
                                    <a:pt x="637" y="168"/>
                                  </a:lnTo>
                                  <a:lnTo>
                                    <a:pt x="613" y="157"/>
                                  </a:lnTo>
                                  <a:lnTo>
                                    <a:pt x="579" y="141"/>
                                  </a:lnTo>
                                  <a:lnTo>
                                    <a:pt x="552" y="132"/>
                                  </a:lnTo>
                                  <a:lnTo>
                                    <a:pt x="528" y="124"/>
                                  </a:lnTo>
                                  <a:lnTo>
                                    <a:pt x="486" y="116"/>
                                  </a:lnTo>
                                  <a:lnTo>
                                    <a:pt x="483" y="115"/>
                                  </a:lnTo>
                                  <a:lnTo>
                                    <a:pt x="443" y="117"/>
                                  </a:lnTo>
                                  <a:lnTo>
                                    <a:pt x="411" y="125"/>
                                  </a:lnTo>
                                  <a:lnTo>
                                    <a:pt x="411" y="125"/>
                                  </a:lnTo>
                                  <a:lnTo>
                                    <a:pt x="383" y="139"/>
                                  </a:lnTo>
                                  <a:lnTo>
                                    <a:pt x="362" y="157"/>
                                  </a:lnTo>
                                  <a:lnTo>
                                    <a:pt x="347" y="182"/>
                                  </a:lnTo>
                                  <a:lnTo>
                                    <a:pt x="337" y="228"/>
                                  </a:lnTo>
                                  <a:lnTo>
                                    <a:pt x="340" y="251"/>
                                  </a:lnTo>
                                  <a:lnTo>
                                    <a:pt x="345" y="263"/>
                                  </a:lnTo>
                                  <a:lnTo>
                                    <a:pt x="350" y="274"/>
                                  </a:lnTo>
                                  <a:lnTo>
                                    <a:pt x="387" y="320"/>
                                  </a:lnTo>
                                  <a:lnTo>
                                    <a:pt x="400" y="337"/>
                                  </a:lnTo>
                                  <a:lnTo>
                                    <a:pt x="433" y="367"/>
                                  </a:lnTo>
                                  <a:lnTo>
                                    <a:pt x="448" y="380"/>
                                  </a:lnTo>
                                  <a:lnTo>
                                    <a:pt x="483" y="409"/>
                                  </a:lnTo>
                                  <a:lnTo>
                                    <a:pt x="509" y="430"/>
                                  </a:lnTo>
                                  <a:lnTo>
                                    <a:pt x="533" y="450"/>
                                  </a:lnTo>
                                  <a:lnTo>
                                    <a:pt x="580" y="492"/>
                                  </a:lnTo>
                                  <a:lnTo>
                                    <a:pt x="620" y="528"/>
                                  </a:lnTo>
                                  <a:lnTo>
                                    <a:pt x="628" y="536"/>
                                  </a:lnTo>
                                  <a:lnTo>
                                    <a:pt x="671" y="582"/>
                                  </a:lnTo>
                                  <a:lnTo>
                                    <a:pt x="683" y="597"/>
                                  </a:lnTo>
                                  <a:lnTo>
                                    <a:pt x="708" y="639"/>
                                  </a:lnTo>
                                  <a:lnTo>
                                    <a:pt x="730" y="674"/>
                                  </a:lnTo>
                                  <a:lnTo>
                                    <a:pt x="739" y="709"/>
                                  </a:lnTo>
                                  <a:lnTo>
                                    <a:pt x="749" y="747"/>
                                  </a:lnTo>
                                  <a:lnTo>
                                    <a:pt x="748" y="782"/>
                                  </a:lnTo>
                                  <a:lnTo>
                                    <a:pt x="742" y="815"/>
                                  </a:lnTo>
                                  <a:lnTo>
                                    <a:pt x="742" y="816"/>
                                  </a:lnTo>
                                  <a:lnTo>
                                    <a:pt x="713" y="883"/>
                                  </a:lnTo>
                                  <a:lnTo>
                                    <a:pt x="666" y="936"/>
                                  </a:lnTo>
                                  <a:lnTo>
                                    <a:pt x="664" y="938"/>
                                  </a:lnTo>
                                  <a:lnTo>
                                    <a:pt x="633" y="961"/>
                                  </a:lnTo>
                                  <a:lnTo>
                                    <a:pt x="599" y="979"/>
                                  </a:lnTo>
                                  <a:lnTo>
                                    <a:pt x="566" y="989"/>
                                  </a:lnTo>
                                  <a:lnTo>
                                    <a:pt x="521" y="1002"/>
                                  </a:lnTo>
                                  <a:lnTo>
                                    <a:pt x="490" y="1004"/>
                                  </a:lnTo>
                                  <a:lnTo>
                                    <a:pt x="481" y="1005"/>
                                  </a:lnTo>
                                  <a:lnTo>
                                    <a:pt x="437" y="1003"/>
                                  </a:lnTo>
                                  <a:lnTo>
                                    <a:pt x="426" y="1000"/>
                                  </a:lnTo>
                                  <a:lnTo>
                                    <a:pt x="394" y="995"/>
                                  </a:lnTo>
                                  <a:lnTo>
                                    <a:pt x="371" y="989"/>
                                  </a:lnTo>
                                  <a:lnTo>
                                    <a:pt x="350" y="983"/>
                                  </a:lnTo>
                                  <a:lnTo>
                                    <a:pt x="318" y="969"/>
                                  </a:lnTo>
                                  <a:lnTo>
                                    <a:pt x="267" y="947"/>
                                  </a:lnTo>
                                  <a:lnTo>
                                    <a:pt x="261" y="945"/>
                                  </a:lnTo>
                                  <a:lnTo>
                                    <a:pt x="218" y="920"/>
                                  </a:lnTo>
                                  <a:lnTo>
                                    <a:pt x="207" y="916"/>
                                  </a:lnTo>
                                  <a:lnTo>
                                    <a:pt x="171" y="890"/>
                                  </a:lnTo>
                                  <a:lnTo>
                                    <a:pt x="160" y="883"/>
                                  </a:lnTo>
                                  <a:lnTo>
                                    <a:pt x="126" y="856"/>
                                  </a:lnTo>
                                  <a:lnTo>
                                    <a:pt x="120" y="850"/>
                                  </a:lnTo>
                                  <a:lnTo>
                                    <a:pt x="86" y="816"/>
                                  </a:lnTo>
                                  <a:lnTo>
                                    <a:pt x="85" y="815"/>
                                  </a:lnTo>
                                  <a:lnTo>
                                    <a:pt x="58" y="780"/>
                                  </a:lnTo>
                                  <a:lnTo>
                                    <a:pt x="48" y="762"/>
                                  </a:lnTo>
                                  <a:lnTo>
                                    <a:pt x="35" y="741"/>
                                  </a:lnTo>
                                  <a:lnTo>
                                    <a:pt x="17" y="701"/>
                                  </a:lnTo>
                                  <a:lnTo>
                                    <a:pt x="16" y="693"/>
                                  </a:lnTo>
                                  <a:lnTo>
                                    <a:pt x="6" y="657"/>
                                  </a:lnTo>
                                  <a:lnTo>
                                    <a:pt x="0" y="613"/>
                                  </a:lnTo>
                                  <a:lnTo>
                                    <a:pt x="1" y="581"/>
                                  </a:lnTo>
                                  <a:lnTo>
                                    <a:pt x="1" y="568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23" y="480"/>
                                  </a:lnTo>
                                  <a:lnTo>
                                    <a:pt x="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80"/>
                          <wps:cNvSpPr>
                            <a:spLocks/>
                          </wps:cNvSpPr>
                          <wps:spPr bwMode="auto">
                            <a:xfrm>
                              <a:off x="2648" y="1635"/>
                              <a:ext cx="141" cy="141"/>
                            </a:xfrm>
                            <a:custGeom>
                              <a:avLst/>
                              <a:gdLst>
                                <a:gd name="T0" fmla="*/ 670 w 987"/>
                                <a:gd name="T1" fmla="*/ 889 h 990"/>
                                <a:gd name="T2" fmla="*/ 599 w 987"/>
                                <a:gd name="T3" fmla="*/ 963 h 990"/>
                                <a:gd name="T4" fmla="*/ 490 w 987"/>
                                <a:gd name="T5" fmla="*/ 990 h 990"/>
                                <a:gd name="T6" fmla="*/ 359 w 987"/>
                                <a:gd name="T7" fmla="*/ 978 h 990"/>
                                <a:gd name="T8" fmla="*/ 297 w 987"/>
                                <a:gd name="T9" fmla="*/ 956 h 990"/>
                                <a:gd name="T10" fmla="*/ 201 w 987"/>
                                <a:gd name="T11" fmla="*/ 896 h 990"/>
                                <a:gd name="T12" fmla="*/ 129 w 987"/>
                                <a:gd name="T13" fmla="*/ 834 h 990"/>
                                <a:gd name="T14" fmla="*/ 81 w 987"/>
                                <a:gd name="T15" fmla="*/ 781 h 990"/>
                                <a:gd name="T16" fmla="*/ 26 w 987"/>
                                <a:gd name="T17" fmla="*/ 682 h 990"/>
                                <a:gd name="T18" fmla="*/ 5 w 987"/>
                                <a:gd name="T19" fmla="*/ 601 h 990"/>
                                <a:gd name="T20" fmla="*/ 1 w 987"/>
                                <a:gd name="T21" fmla="*/ 510 h 990"/>
                                <a:gd name="T22" fmla="*/ 32 w 987"/>
                                <a:gd name="T23" fmla="*/ 362 h 990"/>
                                <a:gd name="T24" fmla="*/ 107 w 987"/>
                                <a:gd name="T25" fmla="*/ 211 h 990"/>
                                <a:gd name="T26" fmla="*/ 221 w 987"/>
                                <a:gd name="T27" fmla="*/ 87 h 990"/>
                                <a:gd name="T28" fmla="*/ 346 w 987"/>
                                <a:gd name="T29" fmla="*/ 21 h 990"/>
                                <a:gd name="T30" fmla="*/ 438 w 987"/>
                                <a:gd name="T31" fmla="*/ 1 h 990"/>
                                <a:gd name="T32" fmla="*/ 556 w 987"/>
                                <a:gd name="T33" fmla="*/ 11 h 990"/>
                                <a:gd name="T34" fmla="*/ 656 w 987"/>
                                <a:gd name="T35" fmla="*/ 44 h 990"/>
                                <a:gd name="T36" fmla="*/ 748 w 987"/>
                                <a:gd name="T37" fmla="*/ 93 h 990"/>
                                <a:gd name="T38" fmla="*/ 825 w 987"/>
                                <a:gd name="T39" fmla="*/ 154 h 990"/>
                                <a:gd name="T40" fmla="*/ 917 w 987"/>
                                <a:gd name="T41" fmla="*/ 254 h 990"/>
                                <a:gd name="T42" fmla="*/ 952 w 987"/>
                                <a:gd name="T43" fmla="*/ 316 h 990"/>
                                <a:gd name="T44" fmla="*/ 987 w 987"/>
                                <a:gd name="T45" fmla="*/ 446 h 990"/>
                                <a:gd name="T46" fmla="*/ 973 w 987"/>
                                <a:gd name="T47" fmla="*/ 571 h 990"/>
                                <a:gd name="T48" fmla="*/ 930 w 987"/>
                                <a:gd name="T49" fmla="*/ 622 h 990"/>
                                <a:gd name="T50" fmla="*/ 835 w 987"/>
                                <a:gd name="T51" fmla="*/ 541 h 990"/>
                                <a:gd name="T52" fmla="*/ 855 w 987"/>
                                <a:gd name="T53" fmla="*/ 422 h 990"/>
                                <a:gd name="T54" fmla="*/ 837 w 987"/>
                                <a:gd name="T55" fmla="*/ 345 h 990"/>
                                <a:gd name="T56" fmla="*/ 803 w 987"/>
                                <a:gd name="T57" fmla="*/ 284 h 990"/>
                                <a:gd name="T58" fmla="*/ 736 w 987"/>
                                <a:gd name="T59" fmla="*/ 217 h 990"/>
                                <a:gd name="T60" fmla="*/ 650 w 987"/>
                                <a:gd name="T61" fmla="*/ 160 h 990"/>
                                <a:gd name="T62" fmla="*/ 587 w 987"/>
                                <a:gd name="T63" fmla="*/ 134 h 990"/>
                                <a:gd name="T64" fmla="*/ 487 w 987"/>
                                <a:gd name="T65" fmla="*/ 122 h 990"/>
                                <a:gd name="T66" fmla="*/ 398 w 987"/>
                                <a:gd name="T67" fmla="*/ 142 h 990"/>
                                <a:gd name="T68" fmla="*/ 257 w 987"/>
                                <a:gd name="T69" fmla="*/ 253 h 990"/>
                                <a:gd name="T70" fmla="*/ 183 w 987"/>
                                <a:gd name="T71" fmla="*/ 354 h 990"/>
                                <a:gd name="T72" fmla="*/ 131 w 987"/>
                                <a:gd name="T73" fmla="*/ 483 h 990"/>
                                <a:gd name="T74" fmla="*/ 123 w 987"/>
                                <a:gd name="T75" fmla="*/ 574 h 990"/>
                                <a:gd name="T76" fmla="*/ 142 w 987"/>
                                <a:gd name="T77" fmla="*/ 660 h 990"/>
                                <a:gd name="T78" fmla="*/ 184 w 987"/>
                                <a:gd name="T79" fmla="*/ 733 h 990"/>
                                <a:gd name="T80" fmla="*/ 225 w 987"/>
                                <a:gd name="T81" fmla="*/ 779 h 990"/>
                                <a:gd name="T82" fmla="*/ 283 w 987"/>
                                <a:gd name="T83" fmla="*/ 826 h 990"/>
                                <a:gd name="T84" fmla="*/ 373 w 987"/>
                                <a:gd name="T85" fmla="*/ 862 h 990"/>
                                <a:gd name="T86" fmla="*/ 452 w 987"/>
                                <a:gd name="T87" fmla="*/ 868 h 990"/>
                                <a:gd name="T88" fmla="*/ 556 w 987"/>
                                <a:gd name="T89" fmla="*/ 842 h 990"/>
                                <a:gd name="T90" fmla="*/ 618 w 987"/>
                                <a:gd name="T91" fmla="*/ 808 h 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987" h="990">
                                  <a:moveTo>
                                    <a:pt x="618" y="808"/>
                                  </a:moveTo>
                                  <a:lnTo>
                                    <a:pt x="640" y="839"/>
                                  </a:lnTo>
                                  <a:lnTo>
                                    <a:pt x="670" y="889"/>
                                  </a:lnTo>
                                  <a:lnTo>
                                    <a:pt x="691" y="922"/>
                                  </a:lnTo>
                                  <a:lnTo>
                                    <a:pt x="623" y="955"/>
                                  </a:lnTo>
                                  <a:lnTo>
                                    <a:pt x="599" y="963"/>
                                  </a:lnTo>
                                  <a:lnTo>
                                    <a:pt x="556" y="978"/>
                                  </a:lnTo>
                                  <a:lnTo>
                                    <a:pt x="497" y="989"/>
                                  </a:lnTo>
                                  <a:lnTo>
                                    <a:pt x="490" y="990"/>
                                  </a:lnTo>
                                  <a:lnTo>
                                    <a:pt x="424" y="990"/>
                                  </a:lnTo>
                                  <a:lnTo>
                                    <a:pt x="419" y="990"/>
                                  </a:lnTo>
                                  <a:lnTo>
                                    <a:pt x="359" y="978"/>
                                  </a:lnTo>
                                  <a:lnTo>
                                    <a:pt x="354" y="976"/>
                                  </a:lnTo>
                                  <a:lnTo>
                                    <a:pt x="298" y="957"/>
                                  </a:lnTo>
                                  <a:lnTo>
                                    <a:pt x="297" y="956"/>
                                  </a:lnTo>
                                  <a:lnTo>
                                    <a:pt x="247" y="929"/>
                                  </a:lnTo>
                                  <a:lnTo>
                                    <a:pt x="239" y="925"/>
                                  </a:lnTo>
                                  <a:lnTo>
                                    <a:pt x="201" y="896"/>
                                  </a:lnTo>
                                  <a:lnTo>
                                    <a:pt x="182" y="884"/>
                                  </a:lnTo>
                                  <a:lnTo>
                                    <a:pt x="159" y="861"/>
                                  </a:lnTo>
                                  <a:lnTo>
                                    <a:pt x="129" y="834"/>
                                  </a:lnTo>
                                  <a:lnTo>
                                    <a:pt x="119" y="822"/>
                                  </a:lnTo>
                                  <a:lnTo>
                                    <a:pt x="84" y="785"/>
                                  </a:lnTo>
                                  <a:lnTo>
                                    <a:pt x="81" y="781"/>
                                  </a:lnTo>
                                  <a:lnTo>
                                    <a:pt x="51" y="735"/>
                                  </a:lnTo>
                                  <a:lnTo>
                                    <a:pt x="48" y="732"/>
                                  </a:lnTo>
                                  <a:lnTo>
                                    <a:pt x="26" y="682"/>
                                  </a:lnTo>
                                  <a:lnTo>
                                    <a:pt x="23" y="673"/>
                                  </a:lnTo>
                                  <a:lnTo>
                                    <a:pt x="9" y="627"/>
                                  </a:lnTo>
                                  <a:lnTo>
                                    <a:pt x="5" y="601"/>
                                  </a:lnTo>
                                  <a:lnTo>
                                    <a:pt x="1" y="570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1" y="510"/>
                                  </a:lnTo>
                                  <a:lnTo>
                                    <a:pt x="9" y="449"/>
                                  </a:lnTo>
                                  <a:lnTo>
                                    <a:pt x="23" y="387"/>
                                  </a:lnTo>
                                  <a:lnTo>
                                    <a:pt x="32" y="362"/>
                                  </a:lnTo>
                                  <a:lnTo>
                                    <a:pt x="45" y="326"/>
                                  </a:lnTo>
                                  <a:lnTo>
                                    <a:pt x="72" y="267"/>
                                  </a:lnTo>
                                  <a:lnTo>
                                    <a:pt x="107" y="211"/>
                                  </a:lnTo>
                                  <a:lnTo>
                                    <a:pt x="150" y="153"/>
                                  </a:lnTo>
                                  <a:lnTo>
                                    <a:pt x="198" y="106"/>
                                  </a:lnTo>
                                  <a:lnTo>
                                    <a:pt x="221" y="87"/>
                                  </a:lnTo>
                                  <a:lnTo>
                                    <a:pt x="250" y="66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346" y="21"/>
                                  </a:lnTo>
                                  <a:lnTo>
                                    <a:pt x="364" y="13"/>
                                  </a:lnTo>
                                  <a:lnTo>
                                    <a:pt x="426" y="1"/>
                                  </a:lnTo>
                                  <a:lnTo>
                                    <a:pt x="438" y="1"/>
                                  </a:lnTo>
                                  <a:lnTo>
                                    <a:pt x="490" y="0"/>
                                  </a:lnTo>
                                  <a:lnTo>
                                    <a:pt x="519" y="5"/>
                                  </a:lnTo>
                                  <a:lnTo>
                                    <a:pt x="556" y="11"/>
                                  </a:lnTo>
                                  <a:lnTo>
                                    <a:pt x="590" y="21"/>
                                  </a:lnTo>
                                  <a:lnTo>
                                    <a:pt x="622" y="30"/>
                                  </a:lnTo>
                                  <a:lnTo>
                                    <a:pt x="656" y="44"/>
                                  </a:lnTo>
                                  <a:lnTo>
                                    <a:pt x="686" y="57"/>
                                  </a:lnTo>
                                  <a:lnTo>
                                    <a:pt x="718" y="75"/>
                                  </a:lnTo>
                                  <a:lnTo>
                                    <a:pt x="748" y="93"/>
                                  </a:lnTo>
                                  <a:lnTo>
                                    <a:pt x="773" y="112"/>
                                  </a:lnTo>
                                  <a:lnTo>
                                    <a:pt x="807" y="137"/>
                                  </a:lnTo>
                                  <a:lnTo>
                                    <a:pt x="825" y="154"/>
                                  </a:lnTo>
                                  <a:lnTo>
                                    <a:pt x="868" y="194"/>
                                  </a:lnTo>
                                  <a:lnTo>
                                    <a:pt x="874" y="200"/>
                                  </a:lnTo>
                                  <a:lnTo>
                                    <a:pt x="917" y="254"/>
                                  </a:lnTo>
                                  <a:lnTo>
                                    <a:pt x="917" y="255"/>
                                  </a:lnTo>
                                  <a:lnTo>
                                    <a:pt x="951" y="315"/>
                                  </a:lnTo>
                                  <a:lnTo>
                                    <a:pt x="952" y="316"/>
                                  </a:lnTo>
                                  <a:lnTo>
                                    <a:pt x="976" y="381"/>
                                  </a:lnTo>
                                  <a:lnTo>
                                    <a:pt x="977" y="388"/>
                                  </a:lnTo>
                                  <a:lnTo>
                                    <a:pt x="987" y="446"/>
                                  </a:lnTo>
                                  <a:lnTo>
                                    <a:pt x="987" y="473"/>
                                  </a:lnTo>
                                  <a:lnTo>
                                    <a:pt x="987" y="509"/>
                                  </a:lnTo>
                                  <a:lnTo>
                                    <a:pt x="973" y="571"/>
                                  </a:lnTo>
                                  <a:lnTo>
                                    <a:pt x="969" y="583"/>
                                  </a:lnTo>
                                  <a:lnTo>
                                    <a:pt x="948" y="635"/>
                                  </a:lnTo>
                                  <a:lnTo>
                                    <a:pt x="930" y="622"/>
                                  </a:lnTo>
                                  <a:lnTo>
                                    <a:pt x="877" y="589"/>
                                  </a:lnTo>
                                  <a:lnTo>
                                    <a:pt x="829" y="560"/>
                                  </a:lnTo>
                                  <a:lnTo>
                                    <a:pt x="835" y="541"/>
                                  </a:lnTo>
                                  <a:lnTo>
                                    <a:pt x="846" y="510"/>
                                  </a:lnTo>
                                  <a:lnTo>
                                    <a:pt x="855" y="463"/>
                                  </a:lnTo>
                                  <a:lnTo>
                                    <a:pt x="855" y="422"/>
                                  </a:lnTo>
                                  <a:lnTo>
                                    <a:pt x="855" y="416"/>
                                  </a:lnTo>
                                  <a:lnTo>
                                    <a:pt x="848" y="374"/>
                                  </a:lnTo>
                                  <a:lnTo>
                                    <a:pt x="837" y="345"/>
                                  </a:lnTo>
                                  <a:lnTo>
                                    <a:pt x="832" y="332"/>
                                  </a:lnTo>
                                  <a:lnTo>
                                    <a:pt x="808" y="292"/>
                                  </a:lnTo>
                                  <a:lnTo>
                                    <a:pt x="803" y="284"/>
                                  </a:lnTo>
                                  <a:lnTo>
                                    <a:pt x="775" y="254"/>
                                  </a:lnTo>
                                  <a:lnTo>
                                    <a:pt x="756" y="236"/>
                                  </a:lnTo>
                                  <a:lnTo>
                                    <a:pt x="736" y="217"/>
                                  </a:lnTo>
                                  <a:lnTo>
                                    <a:pt x="705" y="195"/>
                                  </a:lnTo>
                                  <a:lnTo>
                                    <a:pt x="687" y="180"/>
                                  </a:lnTo>
                                  <a:lnTo>
                                    <a:pt x="650" y="160"/>
                                  </a:lnTo>
                                  <a:lnTo>
                                    <a:pt x="637" y="153"/>
                                  </a:lnTo>
                                  <a:lnTo>
                                    <a:pt x="587" y="134"/>
                                  </a:lnTo>
                                  <a:lnTo>
                                    <a:pt x="587" y="134"/>
                                  </a:lnTo>
                                  <a:lnTo>
                                    <a:pt x="537" y="125"/>
                                  </a:lnTo>
                                  <a:lnTo>
                                    <a:pt x="512" y="124"/>
                                  </a:lnTo>
                                  <a:lnTo>
                                    <a:pt x="487" y="122"/>
                                  </a:lnTo>
                                  <a:lnTo>
                                    <a:pt x="442" y="128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398" y="142"/>
                                  </a:lnTo>
                                  <a:lnTo>
                                    <a:pt x="357" y="164"/>
                                  </a:lnTo>
                                  <a:lnTo>
                                    <a:pt x="285" y="221"/>
                                  </a:lnTo>
                                  <a:lnTo>
                                    <a:pt x="257" y="253"/>
                                  </a:lnTo>
                                  <a:lnTo>
                                    <a:pt x="224" y="291"/>
                                  </a:lnTo>
                                  <a:lnTo>
                                    <a:pt x="192" y="340"/>
                                  </a:lnTo>
                                  <a:lnTo>
                                    <a:pt x="183" y="354"/>
                                  </a:lnTo>
                                  <a:lnTo>
                                    <a:pt x="166" y="387"/>
                                  </a:lnTo>
                                  <a:lnTo>
                                    <a:pt x="146" y="436"/>
                                  </a:lnTo>
                                  <a:lnTo>
                                    <a:pt x="131" y="483"/>
                                  </a:lnTo>
                                  <a:lnTo>
                                    <a:pt x="124" y="530"/>
                                  </a:lnTo>
                                  <a:lnTo>
                                    <a:pt x="124" y="537"/>
                                  </a:lnTo>
                                  <a:lnTo>
                                    <a:pt x="123" y="574"/>
                                  </a:lnTo>
                                  <a:lnTo>
                                    <a:pt x="129" y="618"/>
                                  </a:lnTo>
                                  <a:lnTo>
                                    <a:pt x="131" y="625"/>
                                  </a:lnTo>
                                  <a:lnTo>
                                    <a:pt x="142" y="660"/>
                                  </a:lnTo>
                                  <a:lnTo>
                                    <a:pt x="156" y="687"/>
                                  </a:lnTo>
                                  <a:lnTo>
                                    <a:pt x="160" y="698"/>
                                  </a:lnTo>
                                  <a:lnTo>
                                    <a:pt x="184" y="733"/>
                                  </a:lnTo>
                                  <a:lnTo>
                                    <a:pt x="187" y="738"/>
                                  </a:lnTo>
                                  <a:lnTo>
                                    <a:pt x="211" y="766"/>
                                  </a:lnTo>
                                  <a:lnTo>
                                    <a:pt x="225" y="779"/>
                                  </a:lnTo>
                                  <a:lnTo>
                                    <a:pt x="242" y="795"/>
                                  </a:lnTo>
                                  <a:lnTo>
                                    <a:pt x="269" y="815"/>
                                  </a:lnTo>
                                  <a:lnTo>
                                    <a:pt x="283" y="826"/>
                                  </a:lnTo>
                                  <a:lnTo>
                                    <a:pt x="320" y="844"/>
                                  </a:lnTo>
                                  <a:lnTo>
                                    <a:pt x="328" y="848"/>
                                  </a:lnTo>
                                  <a:lnTo>
                                    <a:pt x="373" y="862"/>
                                  </a:lnTo>
                                  <a:lnTo>
                                    <a:pt x="380" y="863"/>
                                  </a:lnTo>
                                  <a:lnTo>
                                    <a:pt x="420" y="869"/>
                                  </a:lnTo>
                                  <a:lnTo>
                                    <a:pt x="452" y="868"/>
                                  </a:lnTo>
                                  <a:lnTo>
                                    <a:pt x="468" y="867"/>
                                  </a:lnTo>
                                  <a:lnTo>
                                    <a:pt x="518" y="856"/>
                                  </a:lnTo>
                                  <a:lnTo>
                                    <a:pt x="556" y="842"/>
                                  </a:lnTo>
                                  <a:lnTo>
                                    <a:pt x="567" y="837"/>
                                  </a:lnTo>
                                  <a:lnTo>
                                    <a:pt x="618" y="808"/>
                                  </a:lnTo>
                                  <a:lnTo>
                                    <a:pt x="618" y="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81"/>
                          <wps:cNvSpPr>
                            <a:spLocks/>
                          </wps:cNvSpPr>
                          <wps:spPr bwMode="auto">
                            <a:xfrm>
                              <a:off x="2733" y="1721"/>
                              <a:ext cx="177" cy="174"/>
                            </a:xfrm>
                            <a:custGeom>
                              <a:avLst/>
                              <a:gdLst>
                                <a:gd name="T0" fmla="*/ 0 w 1243"/>
                                <a:gd name="T1" fmla="*/ 644 h 1223"/>
                                <a:gd name="T2" fmla="*/ 685 w 1243"/>
                                <a:gd name="T3" fmla="*/ 0 h 1223"/>
                                <a:gd name="T4" fmla="*/ 710 w 1243"/>
                                <a:gd name="T5" fmla="*/ 27 h 1223"/>
                                <a:gd name="T6" fmla="*/ 757 w 1243"/>
                                <a:gd name="T7" fmla="*/ 77 h 1223"/>
                                <a:gd name="T8" fmla="*/ 788 w 1243"/>
                                <a:gd name="T9" fmla="*/ 111 h 1223"/>
                                <a:gd name="T10" fmla="*/ 500 w 1243"/>
                                <a:gd name="T11" fmla="*/ 368 h 1223"/>
                                <a:gd name="T12" fmla="*/ 511 w 1243"/>
                                <a:gd name="T13" fmla="*/ 382 h 1223"/>
                                <a:gd name="T14" fmla="*/ 553 w 1243"/>
                                <a:gd name="T15" fmla="*/ 430 h 1223"/>
                                <a:gd name="T16" fmla="*/ 593 w 1243"/>
                                <a:gd name="T17" fmla="*/ 478 h 1223"/>
                                <a:gd name="T18" fmla="*/ 632 w 1243"/>
                                <a:gd name="T19" fmla="*/ 526 h 1223"/>
                                <a:gd name="T20" fmla="*/ 672 w 1243"/>
                                <a:gd name="T21" fmla="*/ 573 h 1223"/>
                                <a:gd name="T22" fmla="*/ 710 w 1243"/>
                                <a:gd name="T23" fmla="*/ 622 h 1223"/>
                                <a:gd name="T24" fmla="*/ 748 w 1243"/>
                                <a:gd name="T25" fmla="*/ 672 h 1223"/>
                                <a:gd name="T26" fmla="*/ 786 w 1243"/>
                                <a:gd name="T27" fmla="*/ 721 h 1223"/>
                                <a:gd name="T28" fmla="*/ 823 w 1243"/>
                                <a:gd name="T29" fmla="*/ 772 h 1223"/>
                                <a:gd name="T30" fmla="*/ 843 w 1243"/>
                                <a:gd name="T31" fmla="*/ 799 h 1223"/>
                                <a:gd name="T32" fmla="*/ 1158 w 1243"/>
                                <a:gd name="T33" fmla="*/ 575 h 1223"/>
                                <a:gd name="T34" fmla="*/ 1175 w 1243"/>
                                <a:gd name="T35" fmla="*/ 600 h 1223"/>
                                <a:gd name="T36" fmla="*/ 1212 w 1243"/>
                                <a:gd name="T37" fmla="*/ 655 h 1223"/>
                                <a:gd name="T38" fmla="*/ 1243 w 1243"/>
                                <a:gd name="T39" fmla="*/ 699 h 1223"/>
                                <a:gd name="T40" fmla="*/ 462 w 1243"/>
                                <a:gd name="T41" fmla="*/ 1223 h 1223"/>
                                <a:gd name="T42" fmla="*/ 437 w 1243"/>
                                <a:gd name="T43" fmla="*/ 1187 h 1223"/>
                                <a:gd name="T44" fmla="*/ 405 w 1243"/>
                                <a:gd name="T45" fmla="*/ 1142 h 1223"/>
                                <a:gd name="T46" fmla="*/ 390 w 1243"/>
                                <a:gd name="T47" fmla="*/ 1120 h 1223"/>
                                <a:gd name="T48" fmla="*/ 752 w 1243"/>
                                <a:gd name="T49" fmla="*/ 864 h 1223"/>
                                <a:gd name="T50" fmla="*/ 733 w 1243"/>
                                <a:gd name="T51" fmla="*/ 838 h 1223"/>
                                <a:gd name="T52" fmla="*/ 697 w 1243"/>
                                <a:gd name="T53" fmla="*/ 788 h 1223"/>
                                <a:gd name="T54" fmla="*/ 659 w 1243"/>
                                <a:gd name="T55" fmla="*/ 739 h 1223"/>
                                <a:gd name="T56" fmla="*/ 622 w 1243"/>
                                <a:gd name="T57" fmla="*/ 691 h 1223"/>
                                <a:gd name="T58" fmla="*/ 585 w 1243"/>
                                <a:gd name="T59" fmla="*/ 642 h 1223"/>
                                <a:gd name="T60" fmla="*/ 546 w 1243"/>
                                <a:gd name="T61" fmla="*/ 596 h 1223"/>
                                <a:gd name="T62" fmla="*/ 508 w 1243"/>
                                <a:gd name="T63" fmla="*/ 549 h 1223"/>
                                <a:gd name="T64" fmla="*/ 468 w 1243"/>
                                <a:gd name="T65" fmla="*/ 502 h 1223"/>
                                <a:gd name="T66" fmla="*/ 429 w 1243"/>
                                <a:gd name="T67" fmla="*/ 456 h 1223"/>
                                <a:gd name="T68" fmla="*/ 416 w 1243"/>
                                <a:gd name="T69" fmla="*/ 443 h 1223"/>
                                <a:gd name="T70" fmla="*/ 85 w 1243"/>
                                <a:gd name="T71" fmla="*/ 737 h 1223"/>
                                <a:gd name="T72" fmla="*/ 59 w 1243"/>
                                <a:gd name="T73" fmla="*/ 709 h 1223"/>
                                <a:gd name="T74" fmla="*/ 20 w 1243"/>
                                <a:gd name="T75" fmla="*/ 667 h 1223"/>
                                <a:gd name="T76" fmla="*/ 0 w 1243"/>
                                <a:gd name="T77" fmla="*/ 644 h 1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243" h="1223">
                                  <a:moveTo>
                                    <a:pt x="0" y="644"/>
                                  </a:moveTo>
                                  <a:lnTo>
                                    <a:pt x="685" y="0"/>
                                  </a:lnTo>
                                  <a:lnTo>
                                    <a:pt x="710" y="27"/>
                                  </a:lnTo>
                                  <a:lnTo>
                                    <a:pt x="757" y="77"/>
                                  </a:lnTo>
                                  <a:lnTo>
                                    <a:pt x="788" y="111"/>
                                  </a:lnTo>
                                  <a:lnTo>
                                    <a:pt x="500" y="368"/>
                                  </a:lnTo>
                                  <a:lnTo>
                                    <a:pt x="511" y="382"/>
                                  </a:lnTo>
                                  <a:lnTo>
                                    <a:pt x="553" y="430"/>
                                  </a:lnTo>
                                  <a:lnTo>
                                    <a:pt x="593" y="478"/>
                                  </a:lnTo>
                                  <a:lnTo>
                                    <a:pt x="632" y="526"/>
                                  </a:lnTo>
                                  <a:lnTo>
                                    <a:pt x="672" y="573"/>
                                  </a:lnTo>
                                  <a:lnTo>
                                    <a:pt x="710" y="622"/>
                                  </a:lnTo>
                                  <a:lnTo>
                                    <a:pt x="748" y="672"/>
                                  </a:lnTo>
                                  <a:lnTo>
                                    <a:pt x="786" y="721"/>
                                  </a:lnTo>
                                  <a:lnTo>
                                    <a:pt x="823" y="772"/>
                                  </a:lnTo>
                                  <a:lnTo>
                                    <a:pt x="843" y="799"/>
                                  </a:lnTo>
                                  <a:lnTo>
                                    <a:pt x="1158" y="575"/>
                                  </a:lnTo>
                                  <a:lnTo>
                                    <a:pt x="1175" y="600"/>
                                  </a:lnTo>
                                  <a:lnTo>
                                    <a:pt x="1212" y="655"/>
                                  </a:lnTo>
                                  <a:lnTo>
                                    <a:pt x="1243" y="699"/>
                                  </a:lnTo>
                                  <a:lnTo>
                                    <a:pt x="462" y="1223"/>
                                  </a:lnTo>
                                  <a:lnTo>
                                    <a:pt x="437" y="1187"/>
                                  </a:lnTo>
                                  <a:lnTo>
                                    <a:pt x="405" y="1142"/>
                                  </a:lnTo>
                                  <a:lnTo>
                                    <a:pt x="390" y="1120"/>
                                  </a:lnTo>
                                  <a:lnTo>
                                    <a:pt x="752" y="864"/>
                                  </a:lnTo>
                                  <a:lnTo>
                                    <a:pt x="733" y="838"/>
                                  </a:lnTo>
                                  <a:lnTo>
                                    <a:pt x="697" y="788"/>
                                  </a:lnTo>
                                  <a:lnTo>
                                    <a:pt x="659" y="739"/>
                                  </a:lnTo>
                                  <a:lnTo>
                                    <a:pt x="622" y="691"/>
                                  </a:lnTo>
                                  <a:lnTo>
                                    <a:pt x="585" y="642"/>
                                  </a:lnTo>
                                  <a:lnTo>
                                    <a:pt x="546" y="596"/>
                                  </a:lnTo>
                                  <a:lnTo>
                                    <a:pt x="508" y="549"/>
                                  </a:lnTo>
                                  <a:lnTo>
                                    <a:pt x="468" y="502"/>
                                  </a:lnTo>
                                  <a:lnTo>
                                    <a:pt x="429" y="456"/>
                                  </a:lnTo>
                                  <a:lnTo>
                                    <a:pt x="416" y="443"/>
                                  </a:lnTo>
                                  <a:lnTo>
                                    <a:pt x="85" y="737"/>
                                  </a:lnTo>
                                  <a:lnTo>
                                    <a:pt x="59" y="709"/>
                                  </a:lnTo>
                                  <a:lnTo>
                                    <a:pt x="20" y="667"/>
                                  </a:lnTo>
                                  <a:lnTo>
                                    <a:pt x="0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82"/>
                          <wps:cNvSpPr>
                            <a:spLocks/>
                          </wps:cNvSpPr>
                          <wps:spPr bwMode="auto">
                            <a:xfrm>
                              <a:off x="2829" y="1851"/>
                              <a:ext cx="158" cy="151"/>
                            </a:xfrm>
                            <a:custGeom>
                              <a:avLst/>
                              <a:gdLst>
                                <a:gd name="T0" fmla="*/ 1052 w 1102"/>
                                <a:gd name="T1" fmla="*/ 683 h 1057"/>
                                <a:gd name="T2" fmla="*/ 1102 w 1102"/>
                                <a:gd name="T3" fmla="*/ 801 h 1057"/>
                                <a:gd name="T4" fmla="*/ 533 w 1102"/>
                                <a:gd name="T5" fmla="*/ 1026 h 1057"/>
                                <a:gd name="T6" fmla="*/ 421 w 1102"/>
                                <a:gd name="T7" fmla="*/ 1052 h 1057"/>
                                <a:gd name="T8" fmla="*/ 331 w 1102"/>
                                <a:gd name="T9" fmla="*/ 1052 h 1057"/>
                                <a:gd name="T10" fmla="*/ 287 w 1102"/>
                                <a:gd name="T11" fmla="*/ 1042 h 1057"/>
                                <a:gd name="T12" fmla="*/ 245 w 1102"/>
                                <a:gd name="T13" fmla="*/ 1024 h 1057"/>
                                <a:gd name="T14" fmla="*/ 191 w 1102"/>
                                <a:gd name="T15" fmla="*/ 990 h 1057"/>
                                <a:gd name="T16" fmla="*/ 147 w 1102"/>
                                <a:gd name="T17" fmla="*/ 948 h 1057"/>
                                <a:gd name="T18" fmla="*/ 113 w 1102"/>
                                <a:gd name="T19" fmla="*/ 902 h 1057"/>
                                <a:gd name="T20" fmla="*/ 82 w 1102"/>
                                <a:gd name="T21" fmla="*/ 856 h 1057"/>
                                <a:gd name="T22" fmla="*/ 56 w 1102"/>
                                <a:gd name="T23" fmla="*/ 808 h 1057"/>
                                <a:gd name="T24" fmla="*/ 33 w 1102"/>
                                <a:gd name="T25" fmla="*/ 756 h 1057"/>
                                <a:gd name="T26" fmla="*/ 16 w 1102"/>
                                <a:gd name="T27" fmla="*/ 703 h 1057"/>
                                <a:gd name="T28" fmla="*/ 4 w 1102"/>
                                <a:gd name="T29" fmla="*/ 646 h 1057"/>
                                <a:gd name="T30" fmla="*/ 2 w 1102"/>
                                <a:gd name="T31" fmla="*/ 584 h 1057"/>
                                <a:gd name="T32" fmla="*/ 13 w 1102"/>
                                <a:gd name="T33" fmla="*/ 517 h 1057"/>
                                <a:gd name="T34" fmla="*/ 29 w 1102"/>
                                <a:gd name="T35" fmla="*/ 476 h 1057"/>
                                <a:gd name="T36" fmla="*/ 76 w 1102"/>
                                <a:gd name="T37" fmla="*/ 409 h 1057"/>
                                <a:gd name="T38" fmla="*/ 126 w 1102"/>
                                <a:gd name="T39" fmla="*/ 360 h 1057"/>
                                <a:gd name="T40" fmla="*/ 236 w 1102"/>
                                <a:gd name="T41" fmla="*/ 282 h 1057"/>
                                <a:gd name="T42" fmla="*/ 718 w 1102"/>
                                <a:gd name="T43" fmla="*/ 26 h 1057"/>
                                <a:gd name="T44" fmla="*/ 778 w 1102"/>
                                <a:gd name="T45" fmla="*/ 129 h 1057"/>
                                <a:gd name="T46" fmla="*/ 216 w 1102"/>
                                <a:gd name="T47" fmla="*/ 456 h 1057"/>
                                <a:gd name="T48" fmla="*/ 159 w 1102"/>
                                <a:gd name="T49" fmla="*/ 509 h 1057"/>
                                <a:gd name="T50" fmla="*/ 128 w 1102"/>
                                <a:gd name="T51" fmla="*/ 578 h 1057"/>
                                <a:gd name="T52" fmla="*/ 124 w 1102"/>
                                <a:gd name="T53" fmla="*/ 645 h 1057"/>
                                <a:gd name="T54" fmla="*/ 134 w 1102"/>
                                <a:gd name="T55" fmla="*/ 705 h 1057"/>
                                <a:gd name="T56" fmla="*/ 158 w 1102"/>
                                <a:gd name="T57" fmla="*/ 763 h 1057"/>
                                <a:gd name="T58" fmla="*/ 190 w 1102"/>
                                <a:gd name="T59" fmla="*/ 819 h 1057"/>
                                <a:gd name="T60" fmla="*/ 225 w 1102"/>
                                <a:gd name="T61" fmla="*/ 863 h 1057"/>
                                <a:gd name="T62" fmla="*/ 262 w 1102"/>
                                <a:gd name="T63" fmla="*/ 896 h 1057"/>
                                <a:gd name="T64" fmla="*/ 339 w 1102"/>
                                <a:gd name="T65" fmla="*/ 924 h 1057"/>
                                <a:gd name="T66" fmla="*/ 402 w 1102"/>
                                <a:gd name="T67" fmla="*/ 923 h 1057"/>
                                <a:gd name="T68" fmla="*/ 545 w 1102"/>
                                <a:gd name="T69" fmla="*/ 878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102" h="1057">
                                  <a:moveTo>
                                    <a:pt x="1044" y="662"/>
                                  </a:moveTo>
                                  <a:lnTo>
                                    <a:pt x="1052" y="683"/>
                                  </a:lnTo>
                                  <a:lnTo>
                                    <a:pt x="1077" y="743"/>
                                  </a:lnTo>
                                  <a:lnTo>
                                    <a:pt x="1102" y="801"/>
                                  </a:lnTo>
                                  <a:lnTo>
                                    <a:pt x="597" y="1003"/>
                                  </a:lnTo>
                                  <a:lnTo>
                                    <a:pt x="533" y="1026"/>
                                  </a:lnTo>
                                  <a:lnTo>
                                    <a:pt x="474" y="1043"/>
                                  </a:lnTo>
                                  <a:lnTo>
                                    <a:pt x="421" y="1052"/>
                                  </a:lnTo>
                                  <a:lnTo>
                                    <a:pt x="374" y="1057"/>
                                  </a:lnTo>
                                  <a:lnTo>
                                    <a:pt x="331" y="1052"/>
                                  </a:lnTo>
                                  <a:lnTo>
                                    <a:pt x="330" y="1052"/>
                                  </a:lnTo>
                                  <a:lnTo>
                                    <a:pt x="287" y="1042"/>
                                  </a:lnTo>
                                  <a:lnTo>
                                    <a:pt x="248" y="1027"/>
                                  </a:lnTo>
                                  <a:lnTo>
                                    <a:pt x="245" y="1024"/>
                                  </a:lnTo>
                                  <a:lnTo>
                                    <a:pt x="203" y="1000"/>
                                  </a:lnTo>
                                  <a:lnTo>
                                    <a:pt x="191" y="990"/>
                                  </a:lnTo>
                                  <a:lnTo>
                                    <a:pt x="163" y="966"/>
                                  </a:lnTo>
                                  <a:lnTo>
                                    <a:pt x="147" y="948"/>
                                  </a:lnTo>
                                  <a:lnTo>
                                    <a:pt x="127" y="925"/>
                                  </a:lnTo>
                                  <a:lnTo>
                                    <a:pt x="113" y="902"/>
                                  </a:lnTo>
                                  <a:lnTo>
                                    <a:pt x="95" y="877"/>
                                  </a:lnTo>
                                  <a:lnTo>
                                    <a:pt x="82" y="856"/>
                                  </a:lnTo>
                                  <a:lnTo>
                                    <a:pt x="63" y="821"/>
                                  </a:lnTo>
                                  <a:lnTo>
                                    <a:pt x="56" y="808"/>
                                  </a:lnTo>
                                  <a:lnTo>
                                    <a:pt x="36" y="764"/>
                                  </a:lnTo>
                                  <a:lnTo>
                                    <a:pt x="33" y="756"/>
                                  </a:lnTo>
                                  <a:lnTo>
                                    <a:pt x="18" y="708"/>
                                  </a:lnTo>
                                  <a:lnTo>
                                    <a:pt x="16" y="703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4" y="646"/>
                                  </a:lnTo>
                                  <a:lnTo>
                                    <a:pt x="0" y="608"/>
                                  </a:lnTo>
                                  <a:lnTo>
                                    <a:pt x="2" y="584"/>
                                  </a:lnTo>
                                  <a:lnTo>
                                    <a:pt x="3" y="560"/>
                                  </a:lnTo>
                                  <a:lnTo>
                                    <a:pt x="13" y="517"/>
                                  </a:lnTo>
                                  <a:lnTo>
                                    <a:pt x="15" y="511"/>
                                  </a:lnTo>
                                  <a:lnTo>
                                    <a:pt x="29" y="476"/>
                                  </a:lnTo>
                                  <a:lnTo>
                                    <a:pt x="54" y="437"/>
                                  </a:lnTo>
                                  <a:lnTo>
                                    <a:pt x="76" y="409"/>
                                  </a:lnTo>
                                  <a:lnTo>
                                    <a:pt x="85" y="398"/>
                                  </a:lnTo>
                                  <a:lnTo>
                                    <a:pt x="126" y="360"/>
                                  </a:lnTo>
                                  <a:lnTo>
                                    <a:pt x="177" y="320"/>
                                  </a:lnTo>
                                  <a:lnTo>
                                    <a:pt x="236" y="282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718" y="26"/>
                                  </a:lnTo>
                                  <a:lnTo>
                                    <a:pt x="750" y="83"/>
                                  </a:lnTo>
                                  <a:lnTo>
                                    <a:pt x="778" y="129"/>
                                  </a:lnTo>
                                  <a:lnTo>
                                    <a:pt x="305" y="398"/>
                                  </a:lnTo>
                                  <a:lnTo>
                                    <a:pt x="216" y="456"/>
                                  </a:lnTo>
                                  <a:lnTo>
                                    <a:pt x="199" y="472"/>
                                  </a:lnTo>
                                  <a:lnTo>
                                    <a:pt x="159" y="509"/>
                                  </a:lnTo>
                                  <a:lnTo>
                                    <a:pt x="131" y="562"/>
                                  </a:lnTo>
                                  <a:lnTo>
                                    <a:pt x="128" y="578"/>
                                  </a:lnTo>
                                  <a:lnTo>
                                    <a:pt x="121" y="623"/>
                                  </a:lnTo>
                                  <a:lnTo>
                                    <a:pt x="124" y="645"/>
                                  </a:lnTo>
                                  <a:lnTo>
                                    <a:pt x="130" y="691"/>
                                  </a:lnTo>
                                  <a:lnTo>
                                    <a:pt x="134" y="705"/>
                                  </a:lnTo>
                                  <a:lnTo>
                                    <a:pt x="156" y="758"/>
                                  </a:lnTo>
                                  <a:lnTo>
                                    <a:pt x="158" y="763"/>
                                  </a:lnTo>
                                  <a:lnTo>
                                    <a:pt x="184" y="808"/>
                                  </a:lnTo>
                                  <a:lnTo>
                                    <a:pt x="190" y="819"/>
                                  </a:lnTo>
                                  <a:lnTo>
                                    <a:pt x="217" y="853"/>
                                  </a:lnTo>
                                  <a:lnTo>
                                    <a:pt x="225" y="863"/>
                                  </a:lnTo>
                                  <a:lnTo>
                                    <a:pt x="261" y="896"/>
                                  </a:lnTo>
                                  <a:lnTo>
                                    <a:pt x="262" y="896"/>
                                  </a:lnTo>
                                  <a:lnTo>
                                    <a:pt x="300" y="917"/>
                                  </a:lnTo>
                                  <a:lnTo>
                                    <a:pt x="339" y="924"/>
                                  </a:lnTo>
                                  <a:lnTo>
                                    <a:pt x="347" y="925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469" y="907"/>
                                  </a:lnTo>
                                  <a:lnTo>
                                    <a:pt x="545" y="878"/>
                                  </a:lnTo>
                                  <a:lnTo>
                                    <a:pt x="1044" y="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83"/>
                          <wps:cNvSpPr>
                            <a:spLocks/>
                          </wps:cNvSpPr>
                          <wps:spPr bwMode="auto">
                            <a:xfrm>
                              <a:off x="2872" y="1998"/>
                              <a:ext cx="134" cy="125"/>
                            </a:xfrm>
                            <a:custGeom>
                              <a:avLst/>
                              <a:gdLst>
                                <a:gd name="T0" fmla="*/ 0 w 936"/>
                                <a:gd name="T1" fmla="*/ 310 h 879"/>
                                <a:gd name="T2" fmla="*/ 889 w 936"/>
                                <a:gd name="T3" fmla="*/ 0 h 879"/>
                                <a:gd name="T4" fmla="*/ 898 w 936"/>
                                <a:gd name="T5" fmla="*/ 29 h 879"/>
                                <a:gd name="T6" fmla="*/ 921 w 936"/>
                                <a:gd name="T7" fmla="*/ 93 h 879"/>
                                <a:gd name="T8" fmla="*/ 936 w 936"/>
                                <a:gd name="T9" fmla="*/ 144 h 879"/>
                                <a:gd name="T10" fmla="*/ 145 w 936"/>
                                <a:gd name="T11" fmla="*/ 396 h 879"/>
                                <a:gd name="T12" fmla="*/ 148 w 936"/>
                                <a:gd name="T13" fmla="*/ 407 h 879"/>
                                <a:gd name="T14" fmla="*/ 166 w 936"/>
                                <a:gd name="T15" fmla="*/ 462 h 879"/>
                                <a:gd name="T16" fmla="*/ 182 w 936"/>
                                <a:gd name="T17" fmla="*/ 516 h 879"/>
                                <a:gd name="T18" fmla="*/ 197 w 936"/>
                                <a:gd name="T19" fmla="*/ 570 h 879"/>
                                <a:gd name="T20" fmla="*/ 213 w 936"/>
                                <a:gd name="T21" fmla="*/ 624 h 879"/>
                                <a:gd name="T22" fmla="*/ 226 w 936"/>
                                <a:gd name="T23" fmla="*/ 681 h 879"/>
                                <a:gd name="T24" fmla="*/ 240 w 936"/>
                                <a:gd name="T25" fmla="*/ 736 h 879"/>
                                <a:gd name="T26" fmla="*/ 252 w 936"/>
                                <a:gd name="T27" fmla="*/ 792 h 879"/>
                                <a:gd name="T28" fmla="*/ 265 w 936"/>
                                <a:gd name="T29" fmla="*/ 847 h 879"/>
                                <a:gd name="T30" fmla="*/ 267 w 936"/>
                                <a:gd name="T31" fmla="*/ 857 h 879"/>
                                <a:gd name="T32" fmla="*/ 157 w 936"/>
                                <a:gd name="T33" fmla="*/ 879 h 879"/>
                                <a:gd name="T34" fmla="*/ 156 w 936"/>
                                <a:gd name="T35" fmla="*/ 870 h 879"/>
                                <a:gd name="T36" fmla="*/ 145 w 936"/>
                                <a:gd name="T37" fmla="*/ 816 h 879"/>
                                <a:gd name="T38" fmla="*/ 132 w 936"/>
                                <a:gd name="T39" fmla="*/ 761 h 879"/>
                                <a:gd name="T40" fmla="*/ 119 w 936"/>
                                <a:gd name="T41" fmla="*/ 707 h 879"/>
                                <a:gd name="T42" fmla="*/ 105 w 936"/>
                                <a:gd name="T43" fmla="*/ 653 h 879"/>
                                <a:gd name="T44" fmla="*/ 91 w 936"/>
                                <a:gd name="T45" fmla="*/ 600 h 879"/>
                                <a:gd name="T46" fmla="*/ 76 w 936"/>
                                <a:gd name="T47" fmla="*/ 546 h 879"/>
                                <a:gd name="T48" fmla="*/ 60 w 936"/>
                                <a:gd name="T49" fmla="*/ 493 h 879"/>
                                <a:gd name="T50" fmla="*/ 43 w 936"/>
                                <a:gd name="T51" fmla="*/ 440 h 879"/>
                                <a:gd name="T52" fmla="*/ 26 w 936"/>
                                <a:gd name="T53" fmla="*/ 387 h 879"/>
                                <a:gd name="T54" fmla="*/ 8 w 936"/>
                                <a:gd name="T55" fmla="*/ 334 h 879"/>
                                <a:gd name="T56" fmla="*/ 0 w 936"/>
                                <a:gd name="T57" fmla="*/ 310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36" h="879">
                                  <a:moveTo>
                                    <a:pt x="0" y="310"/>
                                  </a:moveTo>
                                  <a:lnTo>
                                    <a:pt x="889" y="0"/>
                                  </a:lnTo>
                                  <a:lnTo>
                                    <a:pt x="898" y="29"/>
                                  </a:lnTo>
                                  <a:lnTo>
                                    <a:pt x="921" y="93"/>
                                  </a:lnTo>
                                  <a:lnTo>
                                    <a:pt x="936" y="144"/>
                                  </a:lnTo>
                                  <a:lnTo>
                                    <a:pt x="145" y="396"/>
                                  </a:lnTo>
                                  <a:lnTo>
                                    <a:pt x="148" y="407"/>
                                  </a:lnTo>
                                  <a:lnTo>
                                    <a:pt x="166" y="462"/>
                                  </a:lnTo>
                                  <a:lnTo>
                                    <a:pt x="182" y="516"/>
                                  </a:lnTo>
                                  <a:lnTo>
                                    <a:pt x="197" y="570"/>
                                  </a:lnTo>
                                  <a:lnTo>
                                    <a:pt x="213" y="624"/>
                                  </a:lnTo>
                                  <a:lnTo>
                                    <a:pt x="226" y="681"/>
                                  </a:lnTo>
                                  <a:lnTo>
                                    <a:pt x="240" y="736"/>
                                  </a:lnTo>
                                  <a:lnTo>
                                    <a:pt x="252" y="792"/>
                                  </a:lnTo>
                                  <a:lnTo>
                                    <a:pt x="265" y="847"/>
                                  </a:lnTo>
                                  <a:lnTo>
                                    <a:pt x="267" y="857"/>
                                  </a:lnTo>
                                  <a:lnTo>
                                    <a:pt x="157" y="879"/>
                                  </a:lnTo>
                                  <a:lnTo>
                                    <a:pt x="156" y="870"/>
                                  </a:lnTo>
                                  <a:lnTo>
                                    <a:pt x="145" y="816"/>
                                  </a:lnTo>
                                  <a:lnTo>
                                    <a:pt x="132" y="761"/>
                                  </a:lnTo>
                                  <a:lnTo>
                                    <a:pt x="119" y="707"/>
                                  </a:lnTo>
                                  <a:lnTo>
                                    <a:pt x="105" y="653"/>
                                  </a:lnTo>
                                  <a:lnTo>
                                    <a:pt x="91" y="600"/>
                                  </a:lnTo>
                                  <a:lnTo>
                                    <a:pt x="76" y="546"/>
                                  </a:lnTo>
                                  <a:lnTo>
                                    <a:pt x="60" y="493"/>
                                  </a:lnTo>
                                  <a:lnTo>
                                    <a:pt x="43" y="440"/>
                                  </a:lnTo>
                                  <a:lnTo>
                                    <a:pt x="26" y="387"/>
                                  </a:lnTo>
                                  <a:lnTo>
                                    <a:pt x="8" y="33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84"/>
                          <wps:cNvSpPr>
                            <a:spLocks/>
                          </wps:cNvSpPr>
                          <wps:spPr bwMode="auto">
                            <a:xfrm>
                              <a:off x="2899" y="2121"/>
                              <a:ext cx="144" cy="123"/>
                            </a:xfrm>
                            <a:custGeom>
                              <a:avLst/>
                              <a:gdLst>
                                <a:gd name="T0" fmla="*/ 929 w 1009"/>
                                <a:gd name="T1" fmla="*/ 0 h 862"/>
                                <a:gd name="T2" fmla="*/ 942 w 1009"/>
                                <a:gd name="T3" fmla="*/ 74 h 862"/>
                                <a:gd name="T4" fmla="*/ 961 w 1009"/>
                                <a:gd name="T5" fmla="*/ 206 h 862"/>
                                <a:gd name="T6" fmla="*/ 978 w 1009"/>
                                <a:gd name="T7" fmla="*/ 342 h 862"/>
                                <a:gd name="T8" fmla="*/ 990 w 1009"/>
                                <a:gd name="T9" fmla="*/ 473 h 862"/>
                                <a:gd name="T10" fmla="*/ 1000 w 1009"/>
                                <a:gd name="T11" fmla="*/ 608 h 862"/>
                                <a:gd name="T12" fmla="*/ 1007 w 1009"/>
                                <a:gd name="T13" fmla="*/ 741 h 862"/>
                                <a:gd name="T14" fmla="*/ 1009 w 1009"/>
                                <a:gd name="T15" fmla="*/ 819 h 862"/>
                                <a:gd name="T16" fmla="*/ 897 w 1009"/>
                                <a:gd name="T17" fmla="*/ 809 h 862"/>
                                <a:gd name="T18" fmla="*/ 893 w 1009"/>
                                <a:gd name="T19" fmla="*/ 681 h 862"/>
                                <a:gd name="T20" fmla="*/ 885 w 1009"/>
                                <a:gd name="T21" fmla="*/ 550 h 862"/>
                                <a:gd name="T22" fmla="*/ 874 w 1009"/>
                                <a:gd name="T23" fmla="*/ 418 h 862"/>
                                <a:gd name="T24" fmla="*/ 860 w 1009"/>
                                <a:gd name="T25" fmla="*/ 286 h 862"/>
                                <a:gd name="T26" fmla="*/ 842 w 1009"/>
                                <a:gd name="T27" fmla="*/ 165 h 862"/>
                                <a:gd name="T28" fmla="*/ 565 w 1009"/>
                                <a:gd name="T29" fmla="*/ 259 h 862"/>
                                <a:gd name="T30" fmla="*/ 581 w 1009"/>
                                <a:gd name="T31" fmla="*/ 385 h 862"/>
                                <a:gd name="T32" fmla="*/ 592 w 1009"/>
                                <a:gd name="T33" fmla="*/ 507 h 862"/>
                                <a:gd name="T34" fmla="*/ 601 w 1009"/>
                                <a:gd name="T35" fmla="*/ 631 h 862"/>
                                <a:gd name="T36" fmla="*/ 607 w 1009"/>
                                <a:gd name="T37" fmla="*/ 755 h 862"/>
                                <a:gd name="T38" fmla="*/ 497 w 1009"/>
                                <a:gd name="T39" fmla="*/ 790 h 862"/>
                                <a:gd name="T40" fmla="*/ 494 w 1009"/>
                                <a:gd name="T41" fmla="*/ 700 h 862"/>
                                <a:gd name="T42" fmla="*/ 487 w 1009"/>
                                <a:gd name="T43" fmla="*/ 579 h 862"/>
                                <a:gd name="T44" fmla="*/ 477 w 1009"/>
                                <a:gd name="T45" fmla="*/ 456 h 862"/>
                                <a:gd name="T46" fmla="*/ 463 w 1009"/>
                                <a:gd name="T47" fmla="*/ 335 h 862"/>
                                <a:gd name="T48" fmla="*/ 447 w 1009"/>
                                <a:gd name="T49" fmla="*/ 223 h 862"/>
                                <a:gd name="T50" fmla="*/ 138 w 1009"/>
                                <a:gd name="T51" fmla="*/ 317 h 862"/>
                                <a:gd name="T52" fmla="*/ 151 w 1009"/>
                                <a:gd name="T53" fmla="*/ 432 h 862"/>
                                <a:gd name="T54" fmla="*/ 161 w 1009"/>
                                <a:gd name="T55" fmla="*/ 543 h 862"/>
                                <a:gd name="T56" fmla="*/ 170 w 1009"/>
                                <a:gd name="T57" fmla="*/ 657 h 862"/>
                                <a:gd name="T58" fmla="*/ 176 w 1009"/>
                                <a:gd name="T59" fmla="*/ 770 h 862"/>
                                <a:gd name="T60" fmla="*/ 178 w 1009"/>
                                <a:gd name="T61" fmla="*/ 861 h 862"/>
                                <a:gd name="T62" fmla="*/ 67 w 1009"/>
                                <a:gd name="T63" fmla="*/ 828 h 862"/>
                                <a:gd name="T64" fmla="*/ 63 w 1009"/>
                                <a:gd name="T65" fmla="*/ 721 h 862"/>
                                <a:gd name="T66" fmla="*/ 56 w 1009"/>
                                <a:gd name="T67" fmla="*/ 610 h 862"/>
                                <a:gd name="T68" fmla="*/ 47 w 1009"/>
                                <a:gd name="T69" fmla="*/ 498 h 862"/>
                                <a:gd name="T70" fmla="*/ 35 w 1009"/>
                                <a:gd name="T71" fmla="*/ 387 h 862"/>
                                <a:gd name="T72" fmla="*/ 20 w 1009"/>
                                <a:gd name="T73" fmla="*/ 277 h 862"/>
                                <a:gd name="T74" fmla="*/ 2 w 1009"/>
                                <a:gd name="T75" fmla="*/ 168 h 8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009" h="862">
                                  <a:moveTo>
                                    <a:pt x="0" y="161"/>
                                  </a:moveTo>
                                  <a:lnTo>
                                    <a:pt x="929" y="0"/>
                                  </a:lnTo>
                                  <a:lnTo>
                                    <a:pt x="930" y="8"/>
                                  </a:lnTo>
                                  <a:lnTo>
                                    <a:pt x="942" y="74"/>
                                  </a:lnTo>
                                  <a:lnTo>
                                    <a:pt x="952" y="141"/>
                                  </a:lnTo>
                                  <a:lnTo>
                                    <a:pt x="961" y="206"/>
                                  </a:lnTo>
                                  <a:lnTo>
                                    <a:pt x="970" y="273"/>
                                  </a:lnTo>
                                  <a:lnTo>
                                    <a:pt x="978" y="342"/>
                                  </a:lnTo>
                                  <a:lnTo>
                                    <a:pt x="985" y="407"/>
                                  </a:lnTo>
                                  <a:lnTo>
                                    <a:pt x="990" y="473"/>
                                  </a:lnTo>
                                  <a:lnTo>
                                    <a:pt x="996" y="542"/>
                                  </a:lnTo>
                                  <a:lnTo>
                                    <a:pt x="1000" y="608"/>
                                  </a:lnTo>
                                  <a:lnTo>
                                    <a:pt x="1004" y="677"/>
                                  </a:lnTo>
                                  <a:lnTo>
                                    <a:pt x="1007" y="741"/>
                                  </a:lnTo>
                                  <a:lnTo>
                                    <a:pt x="1009" y="807"/>
                                  </a:lnTo>
                                  <a:lnTo>
                                    <a:pt x="1009" y="819"/>
                                  </a:lnTo>
                                  <a:lnTo>
                                    <a:pt x="899" y="821"/>
                                  </a:lnTo>
                                  <a:lnTo>
                                    <a:pt x="897" y="809"/>
                                  </a:lnTo>
                                  <a:lnTo>
                                    <a:pt x="895" y="744"/>
                                  </a:lnTo>
                                  <a:lnTo>
                                    <a:pt x="893" y="681"/>
                                  </a:lnTo>
                                  <a:lnTo>
                                    <a:pt x="890" y="614"/>
                                  </a:lnTo>
                                  <a:lnTo>
                                    <a:pt x="885" y="550"/>
                                  </a:lnTo>
                                  <a:lnTo>
                                    <a:pt x="879" y="482"/>
                                  </a:lnTo>
                                  <a:lnTo>
                                    <a:pt x="874" y="418"/>
                                  </a:lnTo>
                                  <a:lnTo>
                                    <a:pt x="867" y="353"/>
                                  </a:lnTo>
                                  <a:lnTo>
                                    <a:pt x="860" y="286"/>
                                  </a:lnTo>
                                  <a:lnTo>
                                    <a:pt x="851" y="221"/>
                                  </a:lnTo>
                                  <a:lnTo>
                                    <a:pt x="842" y="165"/>
                                  </a:lnTo>
                                  <a:lnTo>
                                    <a:pt x="557" y="207"/>
                                  </a:lnTo>
                                  <a:lnTo>
                                    <a:pt x="565" y="259"/>
                                  </a:lnTo>
                                  <a:lnTo>
                                    <a:pt x="573" y="322"/>
                                  </a:lnTo>
                                  <a:lnTo>
                                    <a:pt x="581" y="385"/>
                                  </a:lnTo>
                                  <a:lnTo>
                                    <a:pt x="586" y="446"/>
                                  </a:lnTo>
                                  <a:lnTo>
                                    <a:pt x="592" y="507"/>
                                  </a:lnTo>
                                  <a:lnTo>
                                    <a:pt x="597" y="570"/>
                                  </a:lnTo>
                                  <a:lnTo>
                                    <a:pt x="601" y="631"/>
                                  </a:lnTo>
                                  <a:lnTo>
                                    <a:pt x="605" y="695"/>
                                  </a:lnTo>
                                  <a:lnTo>
                                    <a:pt x="607" y="755"/>
                                  </a:lnTo>
                                  <a:lnTo>
                                    <a:pt x="608" y="786"/>
                                  </a:lnTo>
                                  <a:lnTo>
                                    <a:pt x="497" y="790"/>
                                  </a:lnTo>
                                  <a:lnTo>
                                    <a:pt x="496" y="759"/>
                                  </a:lnTo>
                                  <a:lnTo>
                                    <a:pt x="494" y="700"/>
                                  </a:lnTo>
                                  <a:lnTo>
                                    <a:pt x="490" y="638"/>
                                  </a:lnTo>
                                  <a:lnTo>
                                    <a:pt x="487" y="579"/>
                                  </a:lnTo>
                                  <a:lnTo>
                                    <a:pt x="481" y="516"/>
                                  </a:lnTo>
                                  <a:lnTo>
                                    <a:pt x="477" y="456"/>
                                  </a:lnTo>
                                  <a:lnTo>
                                    <a:pt x="470" y="397"/>
                                  </a:lnTo>
                                  <a:lnTo>
                                    <a:pt x="463" y="335"/>
                                  </a:lnTo>
                                  <a:lnTo>
                                    <a:pt x="455" y="274"/>
                                  </a:lnTo>
                                  <a:lnTo>
                                    <a:pt x="447" y="223"/>
                                  </a:lnTo>
                                  <a:lnTo>
                                    <a:pt x="131" y="269"/>
                                  </a:lnTo>
                                  <a:lnTo>
                                    <a:pt x="138" y="317"/>
                                  </a:lnTo>
                                  <a:lnTo>
                                    <a:pt x="144" y="374"/>
                                  </a:lnTo>
                                  <a:lnTo>
                                    <a:pt x="151" y="432"/>
                                  </a:lnTo>
                                  <a:lnTo>
                                    <a:pt x="157" y="488"/>
                                  </a:lnTo>
                                  <a:lnTo>
                                    <a:pt x="161" y="543"/>
                                  </a:lnTo>
                                  <a:lnTo>
                                    <a:pt x="167" y="602"/>
                                  </a:lnTo>
                                  <a:lnTo>
                                    <a:pt x="170" y="657"/>
                                  </a:lnTo>
                                  <a:lnTo>
                                    <a:pt x="174" y="716"/>
                                  </a:lnTo>
                                  <a:lnTo>
                                    <a:pt x="176" y="770"/>
                                  </a:lnTo>
                                  <a:lnTo>
                                    <a:pt x="178" y="826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67" y="862"/>
                                  </a:lnTo>
                                  <a:lnTo>
                                    <a:pt x="67" y="828"/>
                                  </a:lnTo>
                                  <a:lnTo>
                                    <a:pt x="65" y="774"/>
                                  </a:lnTo>
                                  <a:lnTo>
                                    <a:pt x="63" y="721"/>
                                  </a:lnTo>
                                  <a:lnTo>
                                    <a:pt x="59" y="664"/>
                                  </a:lnTo>
                                  <a:lnTo>
                                    <a:pt x="56" y="610"/>
                                  </a:lnTo>
                                  <a:lnTo>
                                    <a:pt x="52" y="552"/>
                                  </a:lnTo>
                                  <a:lnTo>
                                    <a:pt x="47" y="498"/>
                                  </a:lnTo>
                                  <a:lnTo>
                                    <a:pt x="41" y="444"/>
                                  </a:lnTo>
                                  <a:lnTo>
                                    <a:pt x="35" y="387"/>
                                  </a:lnTo>
                                  <a:lnTo>
                                    <a:pt x="28" y="332"/>
                                  </a:lnTo>
                                  <a:lnTo>
                                    <a:pt x="20" y="277"/>
                                  </a:lnTo>
                                  <a:lnTo>
                                    <a:pt x="11" y="222"/>
                                  </a:lnTo>
                                  <a:lnTo>
                                    <a:pt x="2" y="168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85"/>
                          <wps:cNvSpPr>
                            <a:spLocks/>
                          </wps:cNvSpPr>
                          <wps:spPr bwMode="auto">
                            <a:xfrm>
                              <a:off x="1828" y="2809"/>
                              <a:ext cx="97" cy="163"/>
                            </a:xfrm>
                            <a:custGeom>
                              <a:avLst/>
                              <a:gdLst>
                                <a:gd name="T0" fmla="*/ 0 w 679"/>
                                <a:gd name="T1" fmla="*/ 789 h 1143"/>
                                <a:gd name="T2" fmla="*/ 515 w 679"/>
                                <a:gd name="T3" fmla="*/ 0 h 1143"/>
                                <a:gd name="T4" fmla="*/ 517 w 679"/>
                                <a:gd name="T5" fmla="*/ 2 h 1143"/>
                                <a:gd name="T6" fmla="*/ 565 w 679"/>
                                <a:gd name="T7" fmla="*/ 33 h 1143"/>
                                <a:gd name="T8" fmla="*/ 612 w 679"/>
                                <a:gd name="T9" fmla="*/ 62 h 1143"/>
                                <a:gd name="T10" fmla="*/ 621 w 679"/>
                                <a:gd name="T11" fmla="*/ 68 h 1143"/>
                                <a:gd name="T12" fmla="*/ 187 w 679"/>
                                <a:gd name="T13" fmla="*/ 777 h 1143"/>
                                <a:gd name="T14" fmla="*/ 235 w 679"/>
                                <a:gd name="T15" fmla="*/ 805 h 1143"/>
                                <a:gd name="T16" fmla="*/ 291 w 679"/>
                                <a:gd name="T17" fmla="*/ 839 h 1143"/>
                                <a:gd name="T18" fmla="*/ 349 w 679"/>
                                <a:gd name="T19" fmla="*/ 872 h 1143"/>
                                <a:gd name="T20" fmla="*/ 408 w 679"/>
                                <a:gd name="T21" fmla="*/ 904 h 1143"/>
                                <a:gd name="T22" fmla="*/ 466 w 679"/>
                                <a:gd name="T23" fmla="*/ 937 h 1143"/>
                                <a:gd name="T24" fmla="*/ 526 w 679"/>
                                <a:gd name="T25" fmla="*/ 967 h 1143"/>
                                <a:gd name="T26" fmla="*/ 586 w 679"/>
                                <a:gd name="T27" fmla="*/ 998 h 1143"/>
                                <a:gd name="T28" fmla="*/ 646 w 679"/>
                                <a:gd name="T29" fmla="*/ 1028 h 1143"/>
                                <a:gd name="T30" fmla="*/ 679 w 679"/>
                                <a:gd name="T31" fmla="*/ 1044 h 1143"/>
                                <a:gd name="T32" fmla="*/ 630 w 679"/>
                                <a:gd name="T33" fmla="*/ 1143 h 1143"/>
                                <a:gd name="T34" fmla="*/ 598 w 679"/>
                                <a:gd name="T35" fmla="*/ 1127 h 1143"/>
                                <a:gd name="T36" fmla="*/ 537 w 679"/>
                                <a:gd name="T37" fmla="*/ 1097 h 1143"/>
                                <a:gd name="T38" fmla="*/ 475 w 679"/>
                                <a:gd name="T39" fmla="*/ 1065 h 1143"/>
                                <a:gd name="T40" fmla="*/ 414 w 679"/>
                                <a:gd name="T41" fmla="*/ 1035 h 1143"/>
                                <a:gd name="T42" fmla="*/ 354 w 679"/>
                                <a:gd name="T43" fmla="*/ 1002 h 1143"/>
                                <a:gd name="T44" fmla="*/ 294 w 679"/>
                                <a:gd name="T45" fmla="*/ 968 h 1143"/>
                                <a:gd name="T46" fmla="*/ 236 w 679"/>
                                <a:gd name="T47" fmla="*/ 934 h 1143"/>
                                <a:gd name="T48" fmla="*/ 178 w 679"/>
                                <a:gd name="T49" fmla="*/ 900 h 1143"/>
                                <a:gd name="T50" fmla="*/ 118 w 679"/>
                                <a:gd name="T51" fmla="*/ 864 h 1143"/>
                                <a:gd name="T52" fmla="*/ 60 w 679"/>
                                <a:gd name="T53" fmla="*/ 829 h 1143"/>
                                <a:gd name="T54" fmla="*/ 4 w 679"/>
                                <a:gd name="T55" fmla="*/ 791 h 1143"/>
                                <a:gd name="T56" fmla="*/ 0 w 679"/>
                                <a:gd name="T57" fmla="*/ 789 h 1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9" h="1143">
                                  <a:moveTo>
                                    <a:pt x="0" y="789"/>
                                  </a:moveTo>
                                  <a:lnTo>
                                    <a:pt x="515" y="0"/>
                                  </a:lnTo>
                                  <a:lnTo>
                                    <a:pt x="517" y="2"/>
                                  </a:lnTo>
                                  <a:lnTo>
                                    <a:pt x="565" y="33"/>
                                  </a:lnTo>
                                  <a:lnTo>
                                    <a:pt x="612" y="62"/>
                                  </a:lnTo>
                                  <a:lnTo>
                                    <a:pt x="621" y="68"/>
                                  </a:lnTo>
                                  <a:lnTo>
                                    <a:pt x="187" y="777"/>
                                  </a:lnTo>
                                  <a:lnTo>
                                    <a:pt x="235" y="805"/>
                                  </a:lnTo>
                                  <a:lnTo>
                                    <a:pt x="291" y="839"/>
                                  </a:lnTo>
                                  <a:lnTo>
                                    <a:pt x="349" y="872"/>
                                  </a:lnTo>
                                  <a:lnTo>
                                    <a:pt x="408" y="904"/>
                                  </a:lnTo>
                                  <a:lnTo>
                                    <a:pt x="466" y="937"/>
                                  </a:lnTo>
                                  <a:lnTo>
                                    <a:pt x="526" y="967"/>
                                  </a:lnTo>
                                  <a:lnTo>
                                    <a:pt x="586" y="998"/>
                                  </a:lnTo>
                                  <a:lnTo>
                                    <a:pt x="646" y="1028"/>
                                  </a:lnTo>
                                  <a:lnTo>
                                    <a:pt x="679" y="1044"/>
                                  </a:lnTo>
                                  <a:lnTo>
                                    <a:pt x="630" y="1143"/>
                                  </a:lnTo>
                                  <a:lnTo>
                                    <a:pt x="598" y="1127"/>
                                  </a:lnTo>
                                  <a:lnTo>
                                    <a:pt x="537" y="1097"/>
                                  </a:lnTo>
                                  <a:lnTo>
                                    <a:pt x="475" y="1065"/>
                                  </a:lnTo>
                                  <a:lnTo>
                                    <a:pt x="414" y="1035"/>
                                  </a:lnTo>
                                  <a:lnTo>
                                    <a:pt x="354" y="1002"/>
                                  </a:lnTo>
                                  <a:lnTo>
                                    <a:pt x="294" y="968"/>
                                  </a:lnTo>
                                  <a:lnTo>
                                    <a:pt x="236" y="934"/>
                                  </a:lnTo>
                                  <a:lnTo>
                                    <a:pt x="178" y="900"/>
                                  </a:lnTo>
                                  <a:lnTo>
                                    <a:pt x="118" y="864"/>
                                  </a:lnTo>
                                  <a:lnTo>
                                    <a:pt x="60" y="829"/>
                                  </a:lnTo>
                                  <a:lnTo>
                                    <a:pt x="4" y="791"/>
                                  </a:lnTo>
                                  <a:lnTo>
                                    <a:pt x="0" y="7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86"/>
                          <wps:cNvSpPr>
                            <a:spLocks noEditPoints="1"/>
                          </wps:cNvSpPr>
                          <wps:spPr bwMode="auto">
                            <a:xfrm>
                              <a:off x="1925" y="2874"/>
                              <a:ext cx="146" cy="153"/>
                            </a:xfrm>
                            <a:custGeom>
                              <a:avLst/>
                              <a:gdLst>
                                <a:gd name="T0" fmla="*/ 0 w 1022"/>
                                <a:gd name="T1" fmla="*/ 710 h 1071"/>
                                <a:gd name="T2" fmla="*/ 79 w 1022"/>
                                <a:gd name="T3" fmla="*/ 644 h 1071"/>
                                <a:gd name="T4" fmla="*/ 199 w 1022"/>
                                <a:gd name="T5" fmla="*/ 540 h 1071"/>
                                <a:gd name="T6" fmla="*/ 318 w 1022"/>
                                <a:gd name="T7" fmla="*/ 434 h 1071"/>
                                <a:gd name="T8" fmla="*/ 430 w 1022"/>
                                <a:gd name="T9" fmla="*/ 323 h 1071"/>
                                <a:gd name="T10" fmla="*/ 541 w 1022"/>
                                <a:gd name="T11" fmla="*/ 213 h 1071"/>
                                <a:gd name="T12" fmla="*/ 649 w 1022"/>
                                <a:gd name="T13" fmla="*/ 100 h 1071"/>
                                <a:gd name="T14" fmla="*/ 741 w 1022"/>
                                <a:gd name="T15" fmla="*/ 0 h 1071"/>
                                <a:gd name="T16" fmla="*/ 746 w 1022"/>
                                <a:gd name="T17" fmla="*/ 2 h 1071"/>
                                <a:gd name="T18" fmla="*/ 800 w 1022"/>
                                <a:gd name="T19" fmla="*/ 21 h 1071"/>
                                <a:gd name="T20" fmla="*/ 853 w 1022"/>
                                <a:gd name="T21" fmla="*/ 40 h 1071"/>
                                <a:gd name="T22" fmla="*/ 870 w 1022"/>
                                <a:gd name="T23" fmla="*/ 46 h 1071"/>
                                <a:gd name="T24" fmla="*/ 878 w 1022"/>
                                <a:gd name="T25" fmla="*/ 149 h 1071"/>
                                <a:gd name="T26" fmla="*/ 892 w 1022"/>
                                <a:gd name="T27" fmla="*/ 295 h 1071"/>
                                <a:gd name="T28" fmla="*/ 909 w 1022"/>
                                <a:gd name="T29" fmla="*/ 443 h 1071"/>
                                <a:gd name="T30" fmla="*/ 931 w 1022"/>
                                <a:gd name="T31" fmla="*/ 591 h 1071"/>
                                <a:gd name="T32" fmla="*/ 955 w 1022"/>
                                <a:gd name="T33" fmla="*/ 738 h 1071"/>
                                <a:gd name="T34" fmla="*/ 982 w 1022"/>
                                <a:gd name="T35" fmla="*/ 886 h 1071"/>
                                <a:gd name="T36" fmla="*/ 1014 w 1022"/>
                                <a:gd name="T37" fmla="*/ 1034 h 1071"/>
                                <a:gd name="T38" fmla="*/ 1022 w 1022"/>
                                <a:gd name="T39" fmla="*/ 1071 h 1071"/>
                                <a:gd name="T40" fmla="*/ 1007 w 1022"/>
                                <a:gd name="T41" fmla="*/ 1067 h 1071"/>
                                <a:gd name="T42" fmla="*/ 939 w 1022"/>
                                <a:gd name="T43" fmla="*/ 1050 h 1071"/>
                                <a:gd name="T44" fmla="*/ 874 w 1022"/>
                                <a:gd name="T45" fmla="*/ 1032 h 1071"/>
                                <a:gd name="T46" fmla="*/ 854 w 1022"/>
                                <a:gd name="T47" fmla="*/ 1026 h 1071"/>
                                <a:gd name="T48" fmla="*/ 836 w 1022"/>
                                <a:gd name="T49" fmla="*/ 919 h 1071"/>
                                <a:gd name="T50" fmla="*/ 813 w 1022"/>
                                <a:gd name="T51" fmla="*/ 762 h 1071"/>
                                <a:gd name="T52" fmla="*/ 807 w 1022"/>
                                <a:gd name="T53" fmla="*/ 717 h 1071"/>
                                <a:gd name="T54" fmla="*/ 763 w 1022"/>
                                <a:gd name="T55" fmla="*/ 702 h 1071"/>
                                <a:gd name="T56" fmla="*/ 701 w 1022"/>
                                <a:gd name="T57" fmla="*/ 683 h 1071"/>
                                <a:gd name="T58" fmla="*/ 640 w 1022"/>
                                <a:gd name="T59" fmla="*/ 661 h 1071"/>
                                <a:gd name="T60" fmla="*/ 579 w 1022"/>
                                <a:gd name="T61" fmla="*/ 641 h 1071"/>
                                <a:gd name="T62" fmla="*/ 518 w 1022"/>
                                <a:gd name="T63" fmla="*/ 618 h 1071"/>
                                <a:gd name="T64" fmla="*/ 458 w 1022"/>
                                <a:gd name="T65" fmla="*/ 596 h 1071"/>
                                <a:gd name="T66" fmla="*/ 398 w 1022"/>
                                <a:gd name="T67" fmla="*/ 572 h 1071"/>
                                <a:gd name="T68" fmla="*/ 374 w 1022"/>
                                <a:gd name="T69" fmla="*/ 562 h 1071"/>
                                <a:gd name="T70" fmla="*/ 302 w 1022"/>
                                <a:gd name="T71" fmla="*/ 632 h 1071"/>
                                <a:gd name="T72" fmla="*/ 182 w 1022"/>
                                <a:gd name="T73" fmla="*/ 748 h 1071"/>
                                <a:gd name="T74" fmla="*/ 150 w 1022"/>
                                <a:gd name="T75" fmla="*/ 777 h 1071"/>
                                <a:gd name="T76" fmla="*/ 103 w 1022"/>
                                <a:gd name="T77" fmla="*/ 757 h 1071"/>
                                <a:gd name="T78" fmla="*/ 41 w 1022"/>
                                <a:gd name="T79" fmla="*/ 729 h 1071"/>
                                <a:gd name="T80" fmla="*/ 0 w 1022"/>
                                <a:gd name="T81" fmla="*/ 710 h 1071"/>
                                <a:gd name="T82" fmla="*/ 451 w 1022"/>
                                <a:gd name="T83" fmla="*/ 484 h 1071"/>
                                <a:gd name="T84" fmla="*/ 495 w 1022"/>
                                <a:gd name="T85" fmla="*/ 501 h 1071"/>
                                <a:gd name="T86" fmla="*/ 554 w 1022"/>
                                <a:gd name="T87" fmla="*/ 523 h 1071"/>
                                <a:gd name="T88" fmla="*/ 613 w 1022"/>
                                <a:gd name="T89" fmla="*/ 545 h 1071"/>
                                <a:gd name="T90" fmla="*/ 673 w 1022"/>
                                <a:gd name="T91" fmla="*/ 565 h 1071"/>
                                <a:gd name="T92" fmla="*/ 734 w 1022"/>
                                <a:gd name="T93" fmla="*/ 587 h 1071"/>
                                <a:gd name="T94" fmla="*/ 794 w 1022"/>
                                <a:gd name="T95" fmla="*/ 605 h 1071"/>
                                <a:gd name="T96" fmla="*/ 795 w 1022"/>
                                <a:gd name="T97" fmla="*/ 606 h 1071"/>
                                <a:gd name="T98" fmla="*/ 794 w 1022"/>
                                <a:gd name="T99" fmla="*/ 602 h 1071"/>
                                <a:gd name="T100" fmla="*/ 780 w 1022"/>
                                <a:gd name="T101" fmla="*/ 444 h 1071"/>
                                <a:gd name="T102" fmla="*/ 771 w 1022"/>
                                <a:gd name="T103" fmla="*/ 323 h 1071"/>
                                <a:gd name="T104" fmla="*/ 770 w 1022"/>
                                <a:gd name="T105" fmla="*/ 281 h 1071"/>
                                <a:gd name="T106" fmla="*/ 769 w 1022"/>
                                <a:gd name="T107" fmla="*/ 116 h 1071"/>
                                <a:gd name="T108" fmla="*/ 763 w 1022"/>
                                <a:gd name="T109" fmla="*/ 123 h 1071"/>
                                <a:gd name="T110" fmla="*/ 716 w 1022"/>
                                <a:gd name="T111" fmla="*/ 193 h 1071"/>
                                <a:gd name="T112" fmla="*/ 657 w 1022"/>
                                <a:gd name="T113" fmla="*/ 267 h 1071"/>
                                <a:gd name="T114" fmla="*/ 644 w 1022"/>
                                <a:gd name="T115" fmla="*/ 280 h 1071"/>
                                <a:gd name="T116" fmla="*/ 535 w 1022"/>
                                <a:gd name="T117" fmla="*/ 398 h 1071"/>
                                <a:gd name="T118" fmla="*/ 451 w 1022"/>
                                <a:gd name="T119" fmla="*/ 484 h 1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22" h="1071">
                                  <a:moveTo>
                                    <a:pt x="0" y="710"/>
                                  </a:moveTo>
                                  <a:lnTo>
                                    <a:pt x="79" y="644"/>
                                  </a:lnTo>
                                  <a:lnTo>
                                    <a:pt x="199" y="540"/>
                                  </a:lnTo>
                                  <a:lnTo>
                                    <a:pt x="318" y="434"/>
                                  </a:lnTo>
                                  <a:lnTo>
                                    <a:pt x="430" y="323"/>
                                  </a:lnTo>
                                  <a:lnTo>
                                    <a:pt x="541" y="213"/>
                                  </a:lnTo>
                                  <a:lnTo>
                                    <a:pt x="649" y="100"/>
                                  </a:lnTo>
                                  <a:lnTo>
                                    <a:pt x="741" y="0"/>
                                  </a:lnTo>
                                  <a:lnTo>
                                    <a:pt x="746" y="2"/>
                                  </a:lnTo>
                                  <a:lnTo>
                                    <a:pt x="800" y="21"/>
                                  </a:lnTo>
                                  <a:lnTo>
                                    <a:pt x="853" y="40"/>
                                  </a:lnTo>
                                  <a:lnTo>
                                    <a:pt x="870" y="46"/>
                                  </a:lnTo>
                                  <a:lnTo>
                                    <a:pt x="878" y="149"/>
                                  </a:lnTo>
                                  <a:lnTo>
                                    <a:pt x="892" y="295"/>
                                  </a:lnTo>
                                  <a:lnTo>
                                    <a:pt x="909" y="443"/>
                                  </a:lnTo>
                                  <a:lnTo>
                                    <a:pt x="931" y="591"/>
                                  </a:lnTo>
                                  <a:lnTo>
                                    <a:pt x="955" y="738"/>
                                  </a:lnTo>
                                  <a:lnTo>
                                    <a:pt x="982" y="886"/>
                                  </a:lnTo>
                                  <a:lnTo>
                                    <a:pt x="1014" y="1034"/>
                                  </a:lnTo>
                                  <a:lnTo>
                                    <a:pt x="1022" y="1071"/>
                                  </a:lnTo>
                                  <a:lnTo>
                                    <a:pt x="1007" y="1067"/>
                                  </a:lnTo>
                                  <a:lnTo>
                                    <a:pt x="939" y="1050"/>
                                  </a:lnTo>
                                  <a:lnTo>
                                    <a:pt x="874" y="1032"/>
                                  </a:lnTo>
                                  <a:lnTo>
                                    <a:pt x="854" y="1026"/>
                                  </a:lnTo>
                                  <a:lnTo>
                                    <a:pt x="836" y="919"/>
                                  </a:lnTo>
                                  <a:lnTo>
                                    <a:pt x="813" y="762"/>
                                  </a:lnTo>
                                  <a:lnTo>
                                    <a:pt x="807" y="717"/>
                                  </a:lnTo>
                                  <a:lnTo>
                                    <a:pt x="763" y="702"/>
                                  </a:lnTo>
                                  <a:lnTo>
                                    <a:pt x="701" y="683"/>
                                  </a:lnTo>
                                  <a:lnTo>
                                    <a:pt x="640" y="661"/>
                                  </a:lnTo>
                                  <a:lnTo>
                                    <a:pt x="579" y="641"/>
                                  </a:lnTo>
                                  <a:lnTo>
                                    <a:pt x="518" y="618"/>
                                  </a:lnTo>
                                  <a:lnTo>
                                    <a:pt x="458" y="596"/>
                                  </a:lnTo>
                                  <a:lnTo>
                                    <a:pt x="398" y="572"/>
                                  </a:lnTo>
                                  <a:lnTo>
                                    <a:pt x="374" y="562"/>
                                  </a:lnTo>
                                  <a:lnTo>
                                    <a:pt x="302" y="632"/>
                                  </a:lnTo>
                                  <a:lnTo>
                                    <a:pt x="182" y="748"/>
                                  </a:lnTo>
                                  <a:lnTo>
                                    <a:pt x="150" y="777"/>
                                  </a:lnTo>
                                  <a:lnTo>
                                    <a:pt x="103" y="757"/>
                                  </a:lnTo>
                                  <a:lnTo>
                                    <a:pt x="41" y="729"/>
                                  </a:lnTo>
                                  <a:lnTo>
                                    <a:pt x="0" y="710"/>
                                  </a:lnTo>
                                  <a:close/>
                                  <a:moveTo>
                                    <a:pt x="451" y="484"/>
                                  </a:moveTo>
                                  <a:lnTo>
                                    <a:pt x="495" y="501"/>
                                  </a:lnTo>
                                  <a:lnTo>
                                    <a:pt x="554" y="523"/>
                                  </a:lnTo>
                                  <a:lnTo>
                                    <a:pt x="613" y="545"/>
                                  </a:lnTo>
                                  <a:lnTo>
                                    <a:pt x="673" y="565"/>
                                  </a:lnTo>
                                  <a:lnTo>
                                    <a:pt x="734" y="587"/>
                                  </a:lnTo>
                                  <a:lnTo>
                                    <a:pt x="794" y="605"/>
                                  </a:lnTo>
                                  <a:lnTo>
                                    <a:pt x="795" y="606"/>
                                  </a:lnTo>
                                  <a:lnTo>
                                    <a:pt x="794" y="602"/>
                                  </a:lnTo>
                                  <a:lnTo>
                                    <a:pt x="780" y="444"/>
                                  </a:lnTo>
                                  <a:lnTo>
                                    <a:pt x="771" y="323"/>
                                  </a:lnTo>
                                  <a:lnTo>
                                    <a:pt x="770" y="281"/>
                                  </a:lnTo>
                                  <a:lnTo>
                                    <a:pt x="769" y="116"/>
                                  </a:lnTo>
                                  <a:lnTo>
                                    <a:pt x="763" y="123"/>
                                  </a:lnTo>
                                  <a:lnTo>
                                    <a:pt x="716" y="193"/>
                                  </a:lnTo>
                                  <a:lnTo>
                                    <a:pt x="657" y="267"/>
                                  </a:lnTo>
                                  <a:lnTo>
                                    <a:pt x="644" y="280"/>
                                  </a:lnTo>
                                  <a:lnTo>
                                    <a:pt x="535" y="398"/>
                                  </a:lnTo>
                                  <a:lnTo>
                                    <a:pt x="451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87"/>
                          <wps:cNvSpPr>
                            <a:spLocks/>
                          </wps:cNvSpPr>
                          <wps:spPr bwMode="auto">
                            <a:xfrm>
                              <a:off x="2088" y="2900"/>
                              <a:ext cx="137" cy="149"/>
                            </a:xfrm>
                            <a:custGeom>
                              <a:avLst/>
                              <a:gdLst>
                                <a:gd name="T0" fmla="*/ 0 w 956"/>
                                <a:gd name="T1" fmla="*/ 918 h 1043"/>
                                <a:gd name="T2" fmla="*/ 206 w 956"/>
                                <a:gd name="T3" fmla="*/ 0 h 1043"/>
                                <a:gd name="T4" fmla="*/ 259 w 956"/>
                                <a:gd name="T5" fmla="*/ 11 h 1043"/>
                                <a:gd name="T6" fmla="*/ 313 w 956"/>
                                <a:gd name="T7" fmla="*/ 22 h 1043"/>
                                <a:gd name="T8" fmla="*/ 333 w 956"/>
                                <a:gd name="T9" fmla="*/ 26 h 1043"/>
                                <a:gd name="T10" fmla="*/ 360 w 956"/>
                                <a:gd name="T11" fmla="*/ 87 h 1043"/>
                                <a:gd name="T12" fmla="*/ 402 w 956"/>
                                <a:gd name="T13" fmla="*/ 179 h 1043"/>
                                <a:gd name="T14" fmla="*/ 446 w 956"/>
                                <a:gd name="T15" fmla="*/ 271 h 1043"/>
                                <a:gd name="T16" fmla="*/ 493 w 956"/>
                                <a:gd name="T17" fmla="*/ 361 h 1043"/>
                                <a:gd name="T18" fmla="*/ 541 w 956"/>
                                <a:gd name="T19" fmla="*/ 453 h 1043"/>
                                <a:gd name="T20" fmla="*/ 593 w 956"/>
                                <a:gd name="T21" fmla="*/ 544 h 1043"/>
                                <a:gd name="T22" fmla="*/ 647 w 956"/>
                                <a:gd name="T23" fmla="*/ 633 h 1043"/>
                                <a:gd name="T24" fmla="*/ 701 w 956"/>
                                <a:gd name="T25" fmla="*/ 722 h 1043"/>
                                <a:gd name="T26" fmla="*/ 757 w 956"/>
                                <a:gd name="T27" fmla="*/ 809 h 1043"/>
                                <a:gd name="T28" fmla="*/ 773 w 956"/>
                                <a:gd name="T29" fmla="*/ 832 h 1043"/>
                                <a:gd name="T30" fmla="*/ 834 w 956"/>
                                <a:gd name="T31" fmla="*/ 95 h 1043"/>
                                <a:gd name="T32" fmla="*/ 877 w 956"/>
                                <a:gd name="T33" fmla="*/ 98 h 1043"/>
                                <a:gd name="T34" fmla="*/ 932 w 956"/>
                                <a:gd name="T35" fmla="*/ 101 h 1043"/>
                                <a:gd name="T36" fmla="*/ 956 w 956"/>
                                <a:gd name="T37" fmla="*/ 103 h 1043"/>
                                <a:gd name="T38" fmla="*/ 904 w 956"/>
                                <a:gd name="T39" fmla="*/ 1043 h 1043"/>
                                <a:gd name="T40" fmla="*/ 875 w 956"/>
                                <a:gd name="T41" fmla="*/ 1042 h 1043"/>
                                <a:gd name="T42" fmla="*/ 809 w 956"/>
                                <a:gd name="T43" fmla="*/ 1038 h 1043"/>
                                <a:gd name="T44" fmla="*/ 745 w 956"/>
                                <a:gd name="T45" fmla="*/ 1032 h 1043"/>
                                <a:gd name="T46" fmla="*/ 739 w 956"/>
                                <a:gd name="T47" fmla="*/ 1024 h 1043"/>
                                <a:gd name="T48" fmla="*/ 680 w 956"/>
                                <a:gd name="T49" fmla="*/ 936 h 1043"/>
                                <a:gd name="T50" fmla="*/ 623 w 956"/>
                                <a:gd name="T51" fmla="*/ 847 h 1043"/>
                                <a:gd name="T52" fmla="*/ 566 w 956"/>
                                <a:gd name="T53" fmla="*/ 756 h 1043"/>
                                <a:gd name="T54" fmla="*/ 512 w 956"/>
                                <a:gd name="T55" fmla="*/ 666 h 1043"/>
                                <a:gd name="T56" fmla="*/ 462 w 956"/>
                                <a:gd name="T57" fmla="*/ 574 h 1043"/>
                                <a:gd name="T58" fmla="*/ 412 w 956"/>
                                <a:gd name="T59" fmla="*/ 482 h 1043"/>
                                <a:gd name="T60" fmla="*/ 365 w 956"/>
                                <a:gd name="T61" fmla="*/ 391 h 1043"/>
                                <a:gd name="T62" fmla="*/ 321 w 956"/>
                                <a:gd name="T63" fmla="*/ 298 h 1043"/>
                                <a:gd name="T64" fmla="*/ 285 w 956"/>
                                <a:gd name="T65" fmla="*/ 222 h 1043"/>
                                <a:gd name="T66" fmla="*/ 143 w 956"/>
                                <a:gd name="T67" fmla="*/ 947 h 1043"/>
                                <a:gd name="T68" fmla="*/ 130 w 956"/>
                                <a:gd name="T69" fmla="*/ 946 h 1043"/>
                                <a:gd name="T70" fmla="*/ 66 w 956"/>
                                <a:gd name="T71" fmla="*/ 931 h 1043"/>
                                <a:gd name="T72" fmla="*/ 0 w 956"/>
                                <a:gd name="T73" fmla="*/ 918 h 10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56" h="1043">
                                  <a:moveTo>
                                    <a:pt x="0" y="918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59" y="11"/>
                                  </a:lnTo>
                                  <a:lnTo>
                                    <a:pt x="313" y="22"/>
                                  </a:lnTo>
                                  <a:lnTo>
                                    <a:pt x="333" y="26"/>
                                  </a:lnTo>
                                  <a:lnTo>
                                    <a:pt x="360" y="87"/>
                                  </a:lnTo>
                                  <a:lnTo>
                                    <a:pt x="402" y="179"/>
                                  </a:lnTo>
                                  <a:lnTo>
                                    <a:pt x="446" y="271"/>
                                  </a:lnTo>
                                  <a:lnTo>
                                    <a:pt x="493" y="361"/>
                                  </a:lnTo>
                                  <a:lnTo>
                                    <a:pt x="541" y="453"/>
                                  </a:lnTo>
                                  <a:lnTo>
                                    <a:pt x="593" y="544"/>
                                  </a:lnTo>
                                  <a:lnTo>
                                    <a:pt x="647" y="633"/>
                                  </a:lnTo>
                                  <a:lnTo>
                                    <a:pt x="701" y="722"/>
                                  </a:lnTo>
                                  <a:lnTo>
                                    <a:pt x="757" y="809"/>
                                  </a:lnTo>
                                  <a:lnTo>
                                    <a:pt x="773" y="832"/>
                                  </a:lnTo>
                                  <a:lnTo>
                                    <a:pt x="834" y="95"/>
                                  </a:lnTo>
                                  <a:lnTo>
                                    <a:pt x="877" y="98"/>
                                  </a:lnTo>
                                  <a:lnTo>
                                    <a:pt x="932" y="101"/>
                                  </a:lnTo>
                                  <a:lnTo>
                                    <a:pt x="956" y="103"/>
                                  </a:lnTo>
                                  <a:lnTo>
                                    <a:pt x="904" y="1043"/>
                                  </a:lnTo>
                                  <a:lnTo>
                                    <a:pt x="875" y="1042"/>
                                  </a:lnTo>
                                  <a:lnTo>
                                    <a:pt x="809" y="1038"/>
                                  </a:lnTo>
                                  <a:lnTo>
                                    <a:pt x="745" y="1032"/>
                                  </a:lnTo>
                                  <a:lnTo>
                                    <a:pt x="739" y="1024"/>
                                  </a:lnTo>
                                  <a:lnTo>
                                    <a:pt x="680" y="936"/>
                                  </a:lnTo>
                                  <a:lnTo>
                                    <a:pt x="623" y="847"/>
                                  </a:lnTo>
                                  <a:lnTo>
                                    <a:pt x="566" y="756"/>
                                  </a:lnTo>
                                  <a:lnTo>
                                    <a:pt x="512" y="666"/>
                                  </a:lnTo>
                                  <a:lnTo>
                                    <a:pt x="462" y="574"/>
                                  </a:lnTo>
                                  <a:lnTo>
                                    <a:pt x="412" y="482"/>
                                  </a:lnTo>
                                  <a:lnTo>
                                    <a:pt x="365" y="391"/>
                                  </a:lnTo>
                                  <a:lnTo>
                                    <a:pt x="321" y="298"/>
                                  </a:lnTo>
                                  <a:lnTo>
                                    <a:pt x="285" y="222"/>
                                  </a:lnTo>
                                  <a:lnTo>
                                    <a:pt x="143" y="947"/>
                                  </a:lnTo>
                                  <a:lnTo>
                                    <a:pt x="130" y="946"/>
                                  </a:lnTo>
                                  <a:lnTo>
                                    <a:pt x="66" y="931"/>
                                  </a:lnTo>
                                  <a:lnTo>
                                    <a:pt x="0" y="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88"/>
                          <wps:cNvSpPr>
                            <a:spLocks/>
                          </wps:cNvSpPr>
                          <wps:spPr bwMode="auto">
                            <a:xfrm>
                              <a:off x="2250" y="2910"/>
                              <a:ext cx="148" cy="140"/>
                            </a:xfrm>
                            <a:custGeom>
                              <a:avLst/>
                              <a:gdLst>
                                <a:gd name="T0" fmla="*/ 581 w 1034"/>
                                <a:gd name="T1" fmla="*/ 474 h 974"/>
                                <a:gd name="T2" fmla="*/ 769 w 1034"/>
                                <a:gd name="T3" fmla="*/ 452 h 974"/>
                                <a:gd name="T4" fmla="*/ 952 w 1034"/>
                                <a:gd name="T5" fmla="*/ 422 h 974"/>
                                <a:gd name="T6" fmla="*/ 1014 w 1034"/>
                                <a:gd name="T7" fmla="*/ 780 h 974"/>
                                <a:gd name="T8" fmla="*/ 892 w 1034"/>
                                <a:gd name="T9" fmla="*/ 869 h 974"/>
                                <a:gd name="T10" fmla="*/ 765 w 1034"/>
                                <a:gd name="T11" fmla="*/ 932 h 974"/>
                                <a:gd name="T12" fmla="*/ 694 w 1034"/>
                                <a:gd name="T13" fmla="*/ 951 h 974"/>
                                <a:gd name="T14" fmla="*/ 562 w 1034"/>
                                <a:gd name="T15" fmla="*/ 972 h 974"/>
                                <a:gd name="T16" fmla="*/ 424 w 1034"/>
                                <a:gd name="T17" fmla="*/ 968 h 974"/>
                                <a:gd name="T18" fmla="*/ 339 w 1034"/>
                                <a:gd name="T19" fmla="*/ 954 h 974"/>
                                <a:gd name="T20" fmla="*/ 221 w 1034"/>
                                <a:gd name="T21" fmla="*/ 907 h 974"/>
                                <a:gd name="T22" fmla="*/ 141 w 1034"/>
                                <a:gd name="T23" fmla="*/ 863 h 974"/>
                                <a:gd name="T24" fmla="*/ 63 w 1034"/>
                                <a:gd name="T25" fmla="*/ 764 h 974"/>
                                <a:gd name="T26" fmla="*/ 17 w 1034"/>
                                <a:gd name="T27" fmla="*/ 644 h 974"/>
                                <a:gd name="T28" fmla="*/ 6 w 1034"/>
                                <a:gd name="T29" fmla="*/ 444 h 974"/>
                                <a:gd name="T30" fmla="*/ 40 w 1034"/>
                                <a:gd name="T31" fmla="*/ 316 h 974"/>
                                <a:gd name="T32" fmla="*/ 96 w 1034"/>
                                <a:gd name="T33" fmla="*/ 199 h 974"/>
                                <a:gd name="T34" fmla="*/ 182 w 1034"/>
                                <a:gd name="T35" fmla="*/ 109 h 974"/>
                                <a:gd name="T36" fmla="*/ 257 w 1034"/>
                                <a:gd name="T37" fmla="*/ 65 h 974"/>
                                <a:gd name="T38" fmla="*/ 352 w 1034"/>
                                <a:gd name="T39" fmla="*/ 26 h 974"/>
                                <a:gd name="T40" fmla="*/ 422 w 1034"/>
                                <a:gd name="T41" fmla="*/ 11 h 974"/>
                                <a:gd name="T42" fmla="*/ 536 w 1034"/>
                                <a:gd name="T43" fmla="*/ 2 h 974"/>
                                <a:gd name="T44" fmla="*/ 651 w 1034"/>
                                <a:gd name="T45" fmla="*/ 11 h 974"/>
                                <a:gd name="T46" fmla="*/ 758 w 1034"/>
                                <a:gd name="T47" fmla="*/ 43 h 974"/>
                                <a:gd name="T48" fmla="*/ 839 w 1034"/>
                                <a:gd name="T49" fmla="*/ 104 h 974"/>
                                <a:gd name="T50" fmla="*/ 923 w 1034"/>
                                <a:gd name="T51" fmla="*/ 227 h 974"/>
                                <a:gd name="T52" fmla="*/ 808 w 1034"/>
                                <a:gd name="T53" fmla="*/ 276 h 974"/>
                                <a:gd name="T54" fmla="*/ 736 w 1034"/>
                                <a:gd name="T55" fmla="*/ 173 h 974"/>
                                <a:gd name="T56" fmla="*/ 666 w 1034"/>
                                <a:gd name="T57" fmla="*/ 132 h 974"/>
                                <a:gd name="T58" fmla="*/ 567 w 1034"/>
                                <a:gd name="T59" fmla="*/ 108 h 974"/>
                                <a:gd name="T60" fmla="*/ 489 w 1034"/>
                                <a:gd name="T61" fmla="*/ 109 h 974"/>
                                <a:gd name="T62" fmla="*/ 373 w 1034"/>
                                <a:gd name="T63" fmla="*/ 135 h 974"/>
                                <a:gd name="T64" fmla="*/ 285 w 1034"/>
                                <a:gd name="T65" fmla="*/ 178 h 974"/>
                                <a:gd name="T66" fmla="*/ 207 w 1034"/>
                                <a:gd name="T67" fmla="*/ 264 h 974"/>
                                <a:gd name="T68" fmla="*/ 158 w 1034"/>
                                <a:gd name="T69" fmla="*/ 359 h 974"/>
                                <a:gd name="T70" fmla="*/ 137 w 1034"/>
                                <a:gd name="T71" fmla="*/ 505 h 974"/>
                                <a:gd name="T72" fmla="*/ 150 w 1034"/>
                                <a:gd name="T73" fmla="*/ 620 h 974"/>
                                <a:gd name="T74" fmla="*/ 216 w 1034"/>
                                <a:gd name="T75" fmla="*/ 739 h 974"/>
                                <a:gd name="T76" fmla="*/ 283 w 1034"/>
                                <a:gd name="T77" fmla="*/ 800 h 974"/>
                                <a:gd name="T78" fmla="*/ 348 w 1034"/>
                                <a:gd name="T79" fmla="*/ 834 h 974"/>
                                <a:gd name="T80" fmla="*/ 452 w 1034"/>
                                <a:gd name="T81" fmla="*/ 859 h 974"/>
                                <a:gd name="T82" fmla="*/ 563 w 1034"/>
                                <a:gd name="T83" fmla="*/ 861 h 974"/>
                                <a:gd name="T84" fmla="*/ 683 w 1034"/>
                                <a:gd name="T85" fmla="*/ 835 h 974"/>
                                <a:gd name="T86" fmla="*/ 812 w 1034"/>
                                <a:gd name="T87" fmla="*/ 776 h 974"/>
                                <a:gd name="T88" fmla="*/ 880 w 1034"/>
                                <a:gd name="T89" fmla="*/ 725 h 974"/>
                                <a:gd name="T90" fmla="*/ 784 w 1034"/>
                                <a:gd name="T91" fmla="*/ 562 h 974"/>
                                <a:gd name="T92" fmla="*/ 593 w 1034"/>
                                <a:gd name="T93" fmla="*/ 584 h 9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034" h="974">
                                  <a:moveTo>
                                    <a:pt x="538" y="588"/>
                                  </a:moveTo>
                                  <a:lnTo>
                                    <a:pt x="529" y="479"/>
                                  </a:lnTo>
                                  <a:lnTo>
                                    <a:pt x="581" y="474"/>
                                  </a:lnTo>
                                  <a:lnTo>
                                    <a:pt x="642" y="467"/>
                                  </a:lnTo>
                                  <a:lnTo>
                                    <a:pt x="707" y="461"/>
                                  </a:lnTo>
                                  <a:lnTo>
                                    <a:pt x="769" y="452"/>
                                  </a:lnTo>
                                  <a:lnTo>
                                    <a:pt x="829" y="443"/>
                                  </a:lnTo>
                                  <a:lnTo>
                                    <a:pt x="891" y="433"/>
                                  </a:lnTo>
                                  <a:lnTo>
                                    <a:pt x="952" y="422"/>
                                  </a:lnTo>
                                  <a:lnTo>
                                    <a:pt x="973" y="419"/>
                                  </a:lnTo>
                                  <a:lnTo>
                                    <a:pt x="1034" y="764"/>
                                  </a:lnTo>
                                  <a:lnTo>
                                    <a:pt x="1014" y="780"/>
                                  </a:lnTo>
                                  <a:lnTo>
                                    <a:pt x="955" y="828"/>
                                  </a:lnTo>
                                  <a:lnTo>
                                    <a:pt x="932" y="845"/>
                                  </a:lnTo>
                                  <a:lnTo>
                                    <a:pt x="892" y="869"/>
                                  </a:lnTo>
                                  <a:lnTo>
                                    <a:pt x="830" y="905"/>
                                  </a:lnTo>
                                  <a:lnTo>
                                    <a:pt x="823" y="908"/>
                                  </a:lnTo>
                                  <a:lnTo>
                                    <a:pt x="765" y="932"/>
                                  </a:lnTo>
                                  <a:lnTo>
                                    <a:pt x="765" y="933"/>
                                  </a:lnTo>
                                  <a:lnTo>
                                    <a:pt x="703" y="950"/>
                                  </a:lnTo>
                                  <a:lnTo>
                                    <a:pt x="694" y="951"/>
                                  </a:lnTo>
                                  <a:lnTo>
                                    <a:pt x="629" y="963"/>
                                  </a:lnTo>
                                  <a:lnTo>
                                    <a:pt x="581" y="971"/>
                                  </a:lnTo>
                                  <a:lnTo>
                                    <a:pt x="562" y="972"/>
                                  </a:lnTo>
                                  <a:lnTo>
                                    <a:pt x="495" y="974"/>
                                  </a:lnTo>
                                  <a:lnTo>
                                    <a:pt x="491" y="974"/>
                                  </a:lnTo>
                                  <a:lnTo>
                                    <a:pt x="424" y="968"/>
                                  </a:lnTo>
                                  <a:lnTo>
                                    <a:pt x="416" y="969"/>
                                  </a:lnTo>
                                  <a:lnTo>
                                    <a:pt x="354" y="957"/>
                                  </a:lnTo>
                                  <a:lnTo>
                                    <a:pt x="339" y="954"/>
                                  </a:lnTo>
                                  <a:lnTo>
                                    <a:pt x="287" y="938"/>
                                  </a:lnTo>
                                  <a:lnTo>
                                    <a:pt x="269" y="932"/>
                                  </a:lnTo>
                                  <a:lnTo>
                                    <a:pt x="221" y="907"/>
                                  </a:lnTo>
                                  <a:lnTo>
                                    <a:pt x="204" y="901"/>
                                  </a:lnTo>
                                  <a:lnTo>
                                    <a:pt x="145" y="865"/>
                                  </a:lnTo>
                                  <a:lnTo>
                                    <a:pt x="141" y="863"/>
                                  </a:lnTo>
                                  <a:lnTo>
                                    <a:pt x="98" y="817"/>
                                  </a:lnTo>
                                  <a:lnTo>
                                    <a:pt x="85" y="794"/>
                                  </a:lnTo>
                                  <a:lnTo>
                                    <a:pt x="63" y="764"/>
                                  </a:lnTo>
                                  <a:lnTo>
                                    <a:pt x="37" y="705"/>
                                  </a:lnTo>
                                  <a:lnTo>
                                    <a:pt x="26" y="668"/>
                                  </a:lnTo>
                                  <a:lnTo>
                                    <a:pt x="17" y="644"/>
                                  </a:lnTo>
                                  <a:lnTo>
                                    <a:pt x="3" y="579"/>
                                  </a:lnTo>
                                  <a:lnTo>
                                    <a:pt x="0" y="512"/>
                                  </a:lnTo>
                                  <a:lnTo>
                                    <a:pt x="6" y="444"/>
                                  </a:lnTo>
                                  <a:lnTo>
                                    <a:pt x="19" y="378"/>
                                  </a:lnTo>
                                  <a:lnTo>
                                    <a:pt x="29" y="353"/>
                                  </a:lnTo>
                                  <a:lnTo>
                                    <a:pt x="40" y="316"/>
                                  </a:lnTo>
                                  <a:lnTo>
                                    <a:pt x="66" y="255"/>
                                  </a:lnTo>
                                  <a:lnTo>
                                    <a:pt x="85" y="221"/>
                                  </a:lnTo>
                                  <a:lnTo>
                                    <a:pt x="96" y="199"/>
                                  </a:lnTo>
                                  <a:lnTo>
                                    <a:pt x="132" y="151"/>
                                  </a:lnTo>
                                  <a:lnTo>
                                    <a:pt x="137" y="146"/>
                                  </a:lnTo>
                                  <a:lnTo>
                                    <a:pt x="182" y="109"/>
                                  </a:lnTo>
                                  <a:lnTo>
                                    <a:pt x="201" y="99"/>
                                  </a:lnTo>
                                  <a:lnTo>
                                    <a:pt x="235" y="75"/>
                                  </a:lnTo>
                                  <a:lnTo>
                                    <a:pt x="257" y="65"/>
                                  </a:lnTo>
                                  <a:lnTo>
                                    <a:pt x="290" y="47"/>
                                  </a:lnTo>
                                  <a:lnTo>
                                    <a:pt x="310" y="40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66" y="23"/>
                                  </a:lnTo>
                                  <a:lnTo>
                                    <a:pt x="415" y="11"/>
                                  </a:lnTo>
                                  <a:lnTo>
                                    <a:pt x="422" y="11"/>
                                  </a:lnTo>
                                  <a:lnTo>
                                    <a:pt x="480" y="3"/>
                                  </a:lnTo>
                                  <a:lnTo>
                                    <a:pt x="486" y="2"/>
                                  </a:lnTo>
                                  <a:lnTo>
                                    <a:pt x="536" y="2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592" y="3"/>
                                  </a:lnTo>
                                  <a:lnTo>
                                    <a:pt x="651" y="11"/>
                                  </a:lnTo>
                                  <a:lnTo>
                                    <a:pt x="677" y="15"/>
                                  </a:lnTo>
                                  <a:lnTo>
                                    <a:pt x="711" y="28"/>
                                  </a:lnTo>
                                  <a:lnTo>
                                    <a:pt x="758" y="43"/>
                                  </a:lnTo>
                                  <a:lnTo>
                                    <a:pt x="772" y="54"/>
                                  </a:lnTo>
                                  <a:lnTo>
                                    <a:pt x="823" y="87"/>
                                  </a:lnTo>
                                  <a:lnTo>
                                    <a:pt x="839" y="104"/>
                                  </a:lnTo>
                                  <a:lnTo>
                                    <a:pt x="878" y="147"/>
                                  </a:lnTo>
                                  <a:lnTo>
                                    <a:pt x="917" y="216"/>
                                  </a:lnTo>
                                  <a:lnTo>
                                    <a:pt x="923" y="227"/>
                                  </a:lnTo>
                                  <a:lnTo>
                                    <a:pt x="919" y="229"/>
                                  </a:lnTo>
                                  <a:lnTo>
                                    <a:pt x="863" y="254"/>
                                  </a:lnTo>
                                  <a:lnTo>
                                    <a:pt x="808" y="276"/>
                                  </a:lnTo>
                                  <a:lnTo>
                                    <a:pt x="804" y="271"/>
                                  </a:lnTo>
                                  <a:lnTo>
                                    <a:pt x="774" y="217"/>
                                  </a:lnTo>
                                  <a:lnTo>
                                    <a:pt x="736" y="173"/>
                                  </a:lnTo>
                                  <a:lnTo>
                                    <a:pt x="731" y="169"/>
                                  </a:lnTo>
                                  <a:lnTo>
                                    <a:pt x="691" y="142"/>
                                  </a:lnTo>
                                  <a:lnTo>
                                    <a:pt x="666" y="132"/>
                                  </a:lnTo>
                                  <a:lnTo>
                                    <a:pt x="633" y="119"/>
                                  </a:lnTo>
                                  <a:lnTo>
                                    <a:pt x="604" y="115"/>
                                  </a:lnTo>
                                  <a:lnTo>
                                    <a:pt x="567" y="108"/>
                                  </a:lnTo>
                                  <a:lnTo>
                                    <a:pt x="546" y="109"/>
                                  </a:lnTo>
                                  <a:lnTo>
                                    <a:pt x="497" y="108"/>
                                  </a:lnTo>
                                  <a:lnTo>
                                    <a:pt x="489" y="109"/>
                                  </a:lnTo>
                                  <a:lnTo>
                                    <a:pt x="430" y="119"/>
                                  </a:lnTo>
                                  <a:lnTo>
                                    <a:pt x="413" y="121"/>
                                  </a:lnTo>
                                  <a:lnTo>
                                    <a:pt x="373" y="135"/>
                                  </a:lnTo>
                                  <a:lnTo>
                                    <a:pt x="343" y="145"/>
                                  </a:lnTo>
                                  <a:lnTo>
                                    <a:pt x="316" y="160"/>
                                  </a:lnTo>
                                  <a:lnTo>
                                    <a:pt x="285" y="178"/>
                                  </a:lnTo>
                                  <a:lnTo>
                                    <a:pt x="261" y="201"/>
                                  </a:lnTo>
                                  <a:lnTo>
                                    <a:pt x="241" y="219"/>
                                  </a:lnTo>
                                  <a:lnTo>
                                    <a:pt x="207" y="264"/>
                                  </a:lnTo>
                                  <a:lnTo>
                                    <a:pt x="205" y="268"/>
                                  </a:lnTo>
                                  <a:lnTo>
                                    <a:pt x="178" y="314"/>
                                  </a:lnTo>
                                  <a:lnTo>
                                    <a:pt x="158" y="359"/>
                                  </a:lnTo>
                                  <a:lnTo>
                                    <a:pt x="146" y="405"/>
                                  </a:lnTo>
                                  <a:lnTo>
                                    <a:pt x="141" y="463"/>
                                  </a:lnTo>
                                  <a:lnTo>
                                    <a:pt x="137" y="505"/>
                                  </a:lnTo>
                                  <a:lnTo>
                                    <a:pt x="139" y="565"/>
                                  </a:lnTo>
                                  <a:lnTo>
                                    <a:pt x="143" y="573"/>
                                  </a:lnTo>
                                  <a:lnTo>
                                    <a:pt x="150" y="620"/>
                                  </a:lnTo>
                                  <a:lnTo>
                                    <a:pt x="169" y="670"/>
                                  </a:lnTo>
                                  <a:lnTo>
                                    <a:pt x="195" y="714"/>
                                  </a:lnTo>
                                  <a:lnTo>
                                    <a:pt x="216" y="739"/>
                                  </a:lnTo>
                                  <a:lnTo>
                                    <a:pt x="225" y="752"/>
                                  </a:lnTo>
                                  <a:lnTo>
                                    <a:pt x="260" y="786"/>
                                  </a:lnTo>
                                  <a:lnTo>
                                    <a:pt x="283" y="800"/>
                                  </a:lnTo>
                                  <a:lnTo>
                                    <a:pt x="300" y="812"/>
                                  </a:lnTo>
                                  <a:lnTo>
                                    <a:pt x="346" y="834"/>
                                  </a:lnTo>
                                  <a:lnTo>
                                    <a:pt x="348" y="834"/>
                                  </a:lnTo>
                                  <a:lnTo>
                                    <a:pt x="399" y="850"/>
                                  </a:lnTo>
                                  <a:lnTo>
                                    <a:pt x="417" y="853"/>
                                  </a:lnTo>
                                  <a:lnTo>
                                    <a:pt x="452" y="859"/>
                                  </a:lnTo>
                                  <a:lnTo>
                                    <a:pt x="484" y="860"/>
                                  </a:lnTo>
                                  <a:lnTo>
                                    <a:pt x="553" y="861"/>
                                  </a:lnTo>
                                  <a:lnTo>
                                    <a:pt x="563" y="861"/>
                                  </a:lnTo>
                                  <a:lnTo>
                                    <a:pt x="619" y="852"/>
                                  </a:lnTo>
                                  <a:lnTo>
                                    <a:pt x="657" y="844"/>
                                  </a:lnTo>
                                  <a:lnTo>
                                    <a:pt x="683" y="835"/>
                                  </a:lnTo>
                                  <a:lnTo>
                                    <a:pt x="750" y="811"/>
                                  </a:lnTo>
                                  <a:lnTo>
                                    <a:pt x="751" y="810"/>
                                  </a:lnTo>
                                  <a:lnTo>
                                    <a:pt x="812" y="776"/>
                                  </a:lnTo>
                                  <a:lnTo>
                                    <a:pt x="827" y="767"/>
                                  </a:lnTo>
                                  <a:lnTo>
                                    <a:pt x="872" y="731"/>
                                  </a:lnTo>
                                  <a:lnTo>
                                    <a:pt x="880" y="725"/>
                                  </a:lnTo>
                                  <a:lnTo>
                                    <a:pt x="854" y="551"/>
                                  </a:lnTo>
                                  <a:lnTo>
                                    <a:pt x="846" y="552"/>
                                  </a:lnTo>
                                  <a:lnTo>
                                    <a:pt x="784" y="562"/>
                                  </a:lnTo>
                                  <a:lnTo>
                                    <a:pt x="720" y="570"/>
                                  </a:lnTo>
                                  <a:lnTo>
                                    <a:pt x="655" y="577"/>
                                  </a:lnTo>
                                  <a:lnTo>
                                    <a:pt x="593" y="584"/>
                                  </a:lnTo>
                                  <a:lnTo>
                                    <a:pt x="538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89"/>
                          <wps:cNvSpPr>
                            <a:spLocks/>
                          </wps:cNvSpPr>
                          <wps:spPr bwMode="auto">
                            <a:xfrm>
                              <a:off x="2404" y="2871"/>
                              <a:ext cx="147" cy="160"/>
                            </a:xfrm>
                            <a:custGeom>
                              <a:avLst/>
                              <a:gdLst>
                                <a:gd name="T0" fmla="*/ 0 w 1029"/>
                                <a:gd name="T1" fmla="*/ 201 h 1120"/>
                                <a:gd name="T2" fmla="*/ 73 w 1029"/>
                                <a:gd name="T3" fmla="*/ 184 h 1120"/>
                                <a:gd name="T4" fmla="*/ 184 w 1029"/>
                                <a:gd name="T5" fmla="*/ 157 h 1120"/>
                                <a:gd name="T6" fmla="*/ 293 w 1029"/>
                                <a:gd name="T7" fmla="*/ 126 h 1120"/>
                                <a:gd name="T8" fmla="*/ 401 w 1029"/>
                                <a:gd name="T9" fmla="*/ 92 h 1120"/>
                                <a:gd name="T10" fmla="*/ 510 w 1029"/>
                                <a:gd name="T11" fmla="*/ 57 h 1120"/>
                                <a:gd name="T12" fmla="*/ 616 w 1029"/>
                                <a:gd name="T13" fmla="*/ 19 h 1120"/>
                                <a:gd name="T14" fmla="*/ 707 w 1029"/>
                                <a:gd name="T15" fmla="*/ 104 h 1120"/>
                                <a:gd name="T16" fmla="*/ 600 w 1029"/>
                                <a:gd name="T17" fmla="*/ 143 h 1120"/>
                                <a:gd name="T18" fmla="*/ 491 w 1029"/>
                                <a:gd name="T19" fmla="*/ 182 h 1120"/>
                                <a:gd name="T20" fmla="*/ 379 w 1029"/>
                                <a:gd name="T21" fmla="*/ 217 h 1120"/>
                                <a:gd name="T22" fmla="*/ 268 w 1029"/>
                                <a:gd name="T23" fmla="*/ 249 h 1120"/>
                                <a:gd name="T24" fmla="*/ 156 w 1029"/>
                                <a:gd name="T25" fmla="*/ 278 h 1120"/>
                                <a:gd name="T26" fmla="*/ 221 w 1029"/>
                                <a:gd name="T27" fmla="*/ 559 h 1120"/>
                                <a:gd name="T28" fmla="*/ 286 w 1029"/>
                                <a:gd name="T29" fmla="*/ 544 h 1120"/>
                                <a:gd name="T30" fmla="*/ 404 w 1029"/>
                                <a:gd name="T31" fmla="*/ 511 h 1120"/>
                                <a:gd name="T32" fmla="*/ 522 w 1029"/>
                                <a:gd name="T33" fmla="*/ 474 h 1120"/>
                                <a:gd name="T34" fmla="*/ 640 w 1029"/>
                                <a:gd name="T35" fmla="*/ 435 h 1120"/>
                                <a:gd name="T36" fmla="*/ 755 w 1029"/>
                                <a:gd name="T37" fmla="*/ 394 h 1120"/>
                                <a:gd name="T38" fmla="*/ 813 w 1029"/>
                                <a:gd name="T39" fmla="*/ 490 h 1120"/>
                                <a:gd name="T40" fmla="*/ 735 w 1029"/>
                                <a:gd name="T41" fmla="*/ 520 h 1120"/>
                                <a:gd name="T42" fmla="*/ 615 w 1029"/>
                                <a:gd name="T43" fmla="*/ 561 h 1120"/>
                                <a:gd name="T44" fmla="*/ 495 w 1029"/>
                                <a:gd name="T45" fmla="*/ 599 h 1120"/>
                                <a:gd name="T46" fmla="*/ 374 w 1029"/>
                                <a:gd name="T47" fmla="*/ 633 h 1120"/>
                                <a:gd name="T48" fmla="*/ 252 w 1029"/>
                                <a:gd name="T49" fmla="*/ 666 h 1120"/>
                                <a:gd name="T50" fmla="*/ 324 w 1029"/>
                                <a:gd name="T51" fmla="*/ 978 h 1120"/>
                                <a:gd name="T52" fmla="*/ 396 w 1029"/>
                                <a:gd name="T53" fmla="*/ 960 h 1120"/>
                                <a:gd name="T54" fmla="*/ 523 w 1029"/>
                                <a:gd name="T55" fmla="*/ 925 h 1120"/>
                                <a:gd name="T56" fmla="*/ 652 w 1029"/>
                                <a:gd name="T57" fmla="*/ 885 h 1120"/>
                                <a:gd name="T58" fmla="*/ 780 w 1029"/>
                                <a:gd name="T59" fmla="*/ 843 h 1120"/>
                                <a:gd name="T60" fmla="*/ 905 w 1029"/>
                                <a:gd name="T61" fmla="*/ 798 h 1120"/>
                                <a:gd name="T62" fmla="*/ 989 w 1029"/>
                                <a:gd name="T63" fmla="*/ 766 h 1120"/>
                                <a:gd name="T64" fmla="*/ 1006 w 1029"/>
                                <a:gd name="T65" fmla="*/ 878 h 1120"/>
                                <a:gd name="T66" fmla="*/ 880 w 1029"/>
                                <a:gd name="T67" fmla="*/ 926 h 1120"/>
                                <a:gd name="T68" fmla="*/ 750 w 1029"/>
                                <a:gd name="T69" fmla="*/ 970 h 1120"/>
                                <a:gd name="T70" fmla="*/ 620 w 1029"/>
                                <a:gd name="T71" fmla="*/ 1012 h 1120"/>
                                <a:gd name="T72" fmla="*/ 488 w 1029"/>
                                <a:gd name="T73" fmla="*/ 1049 h 1120"/>
                                <a:gd name="T74" fmla="*/ 356 w 1029"/>
                                <a:gd name="T75" fmla="*/ 1084 h 1120"/>
                                <a:gd name="T76" fmla="*/ 223 w 1029"/>
                                <a:gd name="T77" fmla="*/ 1116 h 1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29" h="1120">
                                  <a:moveTo>
                                    <a:pt x="201" y="1120"/>
                                  </a:moveTo>
                                  <a:lnTo>
                                    <a:pt x="0" y="201"/>
                                  </a:lnTo>
                                  <a:lnTo>
                                    <a:pt x="18" y="196"/>
                                  </a:lnTo>
                                  <a:lnTo>
                                    <a:pt x="73" y="184"/>
                                  </a:lnTo>
                                  <a:lnTo>
                                    <a:pt x="129" y="170"/>
                                  </a:lnTo>
                                  <a:lnTo>
                                    <a:pt x="184" y="157"/>
                                  </a:lnTo>
                                  <a:lnTo>
                                    <a:pt x="238" y="141"/>
                                  </a:lnTo>
                                  <a:lnTo>
                                    <a:pt x="293" y="126"/>
                                  </a:lnTo>
                                  <a:lnTo>
                                    <a:pt x="347" y="111"/>
                                  </a:lnTo>
                                  <a:lnTo>
                                    <a:pt x="401" y="92"/>
                                  </a:lnTo>
                                  <a:lnTo>
                                    <a:pt x="456" y="75"/>
                                  </a:lnTo>
                                  <a:lnTo>
                                    <a:pt x="510" y="57"/>
                                  </a:lnTo>
                                  <a:lnTo>
                                    <a:pt x="563" y="38"/>
                                  </a:lnTo>
                                  <a:lnTo>
                                    <a:pt x="616" y="19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707" y="104"/>
                                  </a:lnTo>
                                  <a:lnTo>
                                    <a:pt x="655" y="123"/>
                                  </a:lnTo>
                                  <a:lnTo>
                                    <a:pt x="600" y="143"/>
                                  </a:lnTo>
                                  <a:lnTo>
                                    <a:pt x="546" y="163"/>
                                  </a:lnTo>
                                  <a:lnTo>
                                    <a:pt x="491" y="182"/>
                                  </a:lnTo>
                                  <a:lnTo>
                                    <a:pt x="435" y="199"/>
                                  </a:lnTo>
                                  <a:lnTo>
                                    <a:pt x="379" y="217"/>
                                  </a:lnTo>
                                  <a:lnTo>
                                    <a:pt x="323" y="233"/>
                                  </a:lnTo>
                                  <a:lnTo>
                                    <a:pt x="268" y="249"/>
                                  </a:lnTo>
                                  <a:lnTo>
                                    <a:pt x="212" y="264"/>
                                  </a:lnTo>
                                  <a:lnTo>
                                    <a:pt x="156" y="278"/>
                                  </a:lnTo>
                                  <a:lnTo>
                                    <a:pt x="151" y="279"/>
                                  </a:lnTo>
                                  <a:lnTo>
                                    <a:pt x="221" y="559"/>
                                  </a:lnTo>
                                  <a:lnTo>
                                    <a:pt x="225" y="558"/>
                                  </a:lnTo>
                                  <a:lnTo>
                                    <a:pt x="286" y="544"/>
                                  </a:lnTo>
                                  <a:lnTo>
                                    <a:pt x="345" y="527"/>
                                  </a:lnTo>
                                  <a:lnTo>
                                    <a:pt x="404" y="511"/>
                                  </a:lnTo>
                                  <a:lnTo>
                                    <a:pt x="462" y="493"/>
                                  </a:lnTo>
                                  <a:lnTo>
                                    <a:pt x="522" y="474"/>
                                  </a:lnTo>
                                  <a:lnTo>
                                    <a:pt x="580" y="455"/>
                                  </a:lnTo>
                                  <a:lnTo>
                                    <a:pt x="640" y="435"/>
                                  </a:lnTo>
                                  <a:lnTo>
                                    <a:pt x="698" y="416"/>
                                  </a:lnTo>
                                  <a:lnTo>
                                    <a:pt x="755" y="394"/>
                                  </a:lnTo>
                                  <a:lnTo>
                                    <a:pt x="773" y="386"/>
                                  </a:lnTo>
                                  <a:lnTo>
                                    <a:pt x="813" y="490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35" y="520"/>
                                  </a:lnTo>
                                  <a:lnTo>
                                    <a:pt x="675" y="539"/>
                                  </a:lnTo>
                                  <a:lnTo>
                                    <a:pt x="615" y="561"/>
                                  </a:lnTo>
                                  <a:lnTo>
                                    <a:pt x="555" y="579"/>
                                  </a:lnTo>
                                  <a:lnTo>
                                    <a:pt x="495" y="599"/>
                                  </a:lnTo>
                                  <a:lnTo>
                                    <a:pt x="434" y="617"/>
                                  </a:lnTo>
                                  <a:lnTo>
                                    <a:pt x="374" y="633"/>
                                  </a:lnTo>
                                  <a:lnTo>
                                    <a:pt x="314" y="650"/>
                                  </a:lnTo>
                                  <a:lnTo>
                                    <a:pt x="252" y="666"/>
                                  </a:lnTo>
                                  <a:lnTo>
                                    <a:pt x="249" y="667"/>
                                  </a:lnTo>
                                  <a:lnTo>
                                    <a:pt x="324" y="978"/>
                                  </a:lnTo>
                                  <a:lnTo>
                                    <a:pt x="330" y="977"/>
                                  </a:lnTo>
                                  <a:lnTo>
                                    <a:pt x="396" y="960"/>
                                  </a:lnTo>
                                  <a:lnTo>
                                    <a:pt x="459" y="943"/>
                                  </a:lnTo>
                                  <a:lnTo>
                                    <a:pt x="523" y="925"/>
                                  </a:lnTo>
                                  <a:lnTo>
                                    <a:pt x="588" y="906"/>
                                  </a:lnTo>
                                  <a:lnTo>
                                    <a:pt x="652" y="885"/>
                                  </a:lnTo>
                                  <a:lnTo>
                                    <a:pt x="716" y="865"/>
                                  </a:lnTo>
                                  <a:lnTo>
                                    <a:pt x="780" y="843"/>
                                  </a:lnTo>
                                  <a:lnTo>
                                    <a:pt x="842" y="822"/>
                                  </a:lnTo>
                                  <a:lnTo>
                                    <a:pt x="905" y="798"/>
                                  </a:lnTo>
                                  <a:lnTo>
                                    <a:pt x="967" y="775"/>
                                  </a:lnTo>
                                  <a:lnTo>
                                    <a:pt x="989" y="766"/>
                                  </a:lnTo>
                                  <a:lnTo>
                                    <a:pt x="1029" y="869"/>
                                  </a:lnTo>
                                  <a:lnTo>
                                    <a:pt x="1006" y="878"/>
                                  </a:lnTo>
                                  <a:lnTo>
                                    <a:pt x="943" y="902"/>
                                  </a:lnTo>
                                  <a:lnTo>
                                    <a:pt x="880" y="926"/>
                                  </a:lnTo>
                                  <a:lnTo>
                                    <a:pt x="815" y="947"/>
                                  </a:lnTo>
                                  <a:lnTo>
                                    <a:pt x="750" y="970"/>
                                  </a:lnTo>
                                  <a:lnTo>
                                    <a:pt x="685" y="990"/>
                                  </a:lnTo>
                                  <a:lnTo>
                                    <a:pt x="620" y="1012"/>
                                  </a:lnTo>
                                  <a:lnTo>
                                    <a:pt x="554" y="1031"/>
                                  </a:lnTo>
                                  <a:lnTo>
                                    <a:pt x="488" y="1049"/>
                                  </a:lnTo>
                                  <a:lnTo>
                                    <a:pt x="424" y="1067"/>
                                  </a:lnTo>
                                  <a:lnTo>
                                    <a:pt x="356" y="1084"/>
                                  </a:lnTo>
                                  <a:lnTo>
                                    <a:pt x="290" y="1101"/>
                                  </a:lnTo>
                                  <a:lnTo>
                                    <a:pt x="223" y="1116"/>
                                  </a:lnTo>
                                  <a:lnTo>
                                    <a:pt x="201" y="1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90"/>
                          <wps:cNvSpPr>
                            <a:spLocks/>
                          </wps:cNvSpPr>
                          <wps:spPr bwMode="auto">
                            <a:xfrm>
                              <a:off x="2525" y="2810"/>
                              <a:ext cx="169" cy="174"/>
                            </a:xfrm>
                            <a:custGeom>
                              <a:avLst/>
                              <a:gdLst>
                                <a:gd name="T0" fmla="*/ 375 w 1180"/>
                                <a:gd name="T1" fmla="*/ 1223 h 1223"/>
                                <a:gd name="T2" fmla="*/ 0 w 1180"/>
                                <a:gd name="T3" fmla="*/ 358 h 1223"/>
                                <a:gd name="T4" fmla="*/ 31 w 1180"/>
                                <a:gd name="T5" fmla="*/ 346 h 1223"/>
                                <a:gd name="T6" fmla="*/ 81 w 1180"/>
                                <a:gd name="T7" fmla="*/ 323 h 1223"/>
                                <a:gd name="T8" fmla="*/ 121 w 1180"/>
                                <a:gd name="T9" fmla="*/ 305 h 1223"/>
                                <a:gd name="T10" fmla="*/ 142 w 1180"/>
                                <a:gd name="T11" fmla="*/ 317 h 1223"/>
                                <a:gd name="T12" fmla="*/ 228 w 1180"/>
                                <a:gd name="T13" fmla="*/ 367 h 1223"/>
                                <a:gd name="T14" fmla="*/ 318 w 1180"/>
                                <a:gd name="T15" fmla="*/ 416 h 1223"/>
                                <a:gd name="T16" fmla="*/ 409 w 1180"/>
                                <a:gd name="T17" fmla="*/ 461 h 1223"/>
                                <a:gd name="T18" fmla="*/ 502 w 1180"/>
                                <a:gd name="T19" fmla="*/ 507 h 1223"/>
                                <a:gd name="T20" fmla="*/ 595 w 1180"/>
                                <a:gd name="T21" fmla="*/ 550 h 1223"/>
                                <a:gd name="T22" fmla="*/ 691 w 1180"/>
                                <a:gd name="T23" fmla="*/ 592 h 1223"/>
                                <a:gd name="T24" fmla="*/ 786 w 1180"/>
                                <a:gd name="T25" fmla="*/ 633 h 1223"/>
                                <a:gd name="T26" fmla="*/ 883 w 1180"/>
                                <a:gd name="T27" fmla="*/ 671 h 1223"/>
                                <a:gd name="T28" fmla="*/ 951 w 1180"/>
                                <a:gd name="T29" fmla="*/ 696 h 1223"/>
                                <a:gd name="T30" fmla="*/ 565 w 1180"/>
                                <a:gd name="T31" fmla="*/ 65 h 1223"/>
                                <a:gd name="T32" fmla="*/ 581 w 1180"/>
                                <a:gd name="T33" fmla="*/ 55 h 1223"/>
                                <a:gd name="T34" fmla="*/ 629 w 1180"/>
                                <a:gd name="T35" fmla="*/ 26 h 1223"/>
                                <a:gd name="T36" fmla="*/ 668 w 1180"/>
                                <a:gd name="T37" fmla="*/ 0 h 1223"/>
                                <a:gd name="T38" fmla="*/ 1180 w 1180"/>
                                <a:gd name="T39" fmla="*/ 791 h 1223"/>
                                <a:gd name="T40" fmla="*/ 1133 w 1180"/>
                                <a:gd name="T41" fmla="*/ 822 h 1223"/>
                                <a:gd name="T42" fmla="*/ 1075 w 1180"/>
                                <a:gd name="T43" fmla="*/ 857 h 1223"/>
                                <a:gd name="T44" fmla="*/ 1046 w 1180"/>
                                <a:gd name="T45" fmla="*/ 875 h 1223"/>
                                <a:gd name="T46" fmla="*/ 994 w 1180"/>
                                <a:gd name="T47" fmla="*/ 856 h 1223"/>
                                <a:gd name="T48" fmla="*/ 895 w 1180"/>
                                <a:gd name="T49" fmla="*/ 818 h 1223"/>
                                <a:gd name="T50" fmla="*/ 796 w 1180"/>
                                <a:gd name="T51" fmla="*/ 779 h 1223"/>
                                <a:gd name="T52" fmla="*/ 699 w 1180"/>
                                <a:gd name="T53" fmla="*/ 739 h 1223"/>
                                <a:gd name="T54" fmla="*/ 603 w 1180"/>
                                <a:gd name="T55" fmla="*/ 697 h 1223"/>
                                <a:gd name="T56" fmla="*/ 508 w 1180"/>
                                <a:gd name="T57" fmla="*/ 652 h 1223"/>
                                <a:gd name="T58" fmla="*/ 414 w 1180"/>
                                <a:gd name="T59" fmla="*/ 607 h 1223"/>
                                <a:gd name="T60" fmla="*/ 322 w 1180"/>
                                <a:gd name="T61" fmla="*/ 559 h 1223"/>
                                <a:gd name="T62" fmla="*/ 234 w 1180"/>
                                <a:gd name="T63" fmla="*/ 511 h 1223"/>
                                <a:gd name="T64" fmla="*/ 199 w 1180"/>
                                <a:gd name="T65" fmla="*/ 492 h 1223"/>
                                <a:gd name="T66" fmla="*/ 511 w 1180"/>
                                <a:gd name="T67" fmla="*/ 1162 h 1223"/>
                                <a:gd name="T68" fmla="*/ 474 w 1180"/>
                                <a:gd name="T69" fmla="*/ 1179 h 1223"/>
                                <a:gd name="T70" fmla="*/ 412 w 1180"/>
                                <a:gd name="T71" fmla="*/ 1207 h 1223"/>
                                <a:gd name="T72" fmla="*/ 375 w 1180"/>
                                <a:gd name="T73" fmla="*/ 1223 h 1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80" h="1223">
                                  <a:moveTo>
                                    <a:pt x="375" y="1223"/>
                                  </a:moveTo>
                                  <a:lnTo>
                                    <a:pt x="0" y="358"/>
                                  </a:lnTo>
                                  <a:lnTo>
                                    <a:pt x="31" y="346"/>
                                  </a:lnTo>
                                  <a:lnTo>
                                    <a:pt x="81" y="323"/>
                                  </a:lnTo>
                                  <a:lnTo>
                                    <a:pt x="121" y="305"/>
                                  </a:lnTo>
                                  <a:lnTo>
                                    <a:pt x="142" y="317"/>
                                  </a:lnTo>
                                  <a:lnTo>
                                    <a:pt x="228" y="367"/>
                                  </a:lnTo>
                                  <a:lnTo>
                                    <a:pt x="318" y="416"/>
                                  </a:lnTo>
                                  <a:lnTo>
                                    <a:pt x="409" y="461"/>
                                  </a:lnTo>
                                  <a:lnTo>
                                    <a:pt x="502" y="507"/>
                                  </a:lnTo>
                                  <a:lnTo>
                                    <a:pt x="595" y="550"/>
                                  </a:lnTo>
                                  <a:lnTo>
                                    <a:pt x="691" y="592"/>
                                  </a:lnTo>
                                  <a:lnTo>
                                    <a:pt x="786" y="633"/>
                                  </a:lnTo>
                                  <a:lnTo>
                                    <a:pt x="883" y="671"/>
                                  </a:lnTo>
                                  <a:lnTo>
                                    <a:pt x="951" y="696"/>
                                  </a:lnTo>
                                  <a:lnTo>
                                    <a:pt x="565" y="65"/>
                                  </a:lnTo>
                                  <a:lnTo>
                                    <a:pt x="581" y="55"/>
                                  </a:lnTo>
                                  <a:lnTo>
                                    <a:pt x="629" y="26"/>
                                  </a:lnTo>
                                  <a:lnTo>
                                    <a:pt x="668" y="0"/>
                                  </a:lnTo>
                                  <a:lnTo>
                                    <a:pt x="1180" y="791"/>
                                  </a:lnTo>
                                  <a:lnTo>
                                    <a:pt x="1133" y="822"/>
                                  </a:lnTo>
                                  <a:lnTo>
                                    <a:pt x="1075" y="857"/>
                                  </a:lnTo>
                                  <a:lnTo>
                                    <a:pt x="1046" y="875"/>
                                  </a:lnTo>
                                  <a:lnTo>
                                    <a:pt x="994" y="856"/>
                                  </a:lnTo>
                                  <a:lnTo>
                                    <a:pt x="895" y="818"/>
                                  </a:lnTo>
                                  <a:lnTo>
                                    <a:pt x="796" y="779"/>
                                  </a:lnTo>
                                  <a:lnTo>
                                    <a:pt x="699" y="739"/>
                                  </a:lnTo>
                                  <a:lnTo>
                                    <a:pt x="603" y="697"/>
                                  </a:lnTo>
                                  <a:lnTo>
                                    <a:pt x="508" y="652"/>
                                  </a:lnTo>
                                  <a:lnTo>
                                    <a:pt x="414" y="607"/>
                                  </a:lnTo>
                                  <a:lnTo>
                                    <a:pt x="322" y="559"/>
                                  </a:lnTo>
                                  <a:lnTo>
                                    <a:pt x="234" y="511"/>
                                  </a:lnTo>
                                  <a:lnTo>
                                    <a:pt x="199" y="492"/>
                                  </a:lnTo>
                                  <a:lnTo>
                                    <a:pt x="511" y="1162"/>
                                  </a:lnTo>
                                  <a:lnTo>
                                    <a:pt x="474" y="1179"/>
                                  </a:lnTo>
                                  <a:lnTo>
                                    <a:pt x="412" y="1207"/>
                                  </a:lnTo>
                                  <a:lnTo>
                                    <a:pt x="375" y="1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1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2413" y="987"/>
                            <a:ext cx="734" cy="73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CCECFF"/>
                              </a:gs>
                              <a:gs pos="100000">
                                <a:srgbClr val="6699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2" name="Group 192"/>
                        <wpg:cNvGrpSpPr>
                          <a:grpSpLocks/>
                        </wpg:cNvGrpSpPr>
                        <wpg:grpSpPr bwMode="auto">
                          <a:xfrm>
                            <a:off x="2529" y="1025"/>
                            <a:ext cx="501" cy="659"/>
                            <a:chOff x="1860" y="1713"/>
                            <a:chExt cx="830" cy="1091"/>
                          </a:xfrm>
                        </wpg:grpSpPr>
                        <wpg:grpSp>
                          <wpg:cNvPr id="173" name="Group 193"/>
                          <wpg:cNvGrpSpPr>
                            <a:grpSpLocks/>
                          </wpg:cNvGrpSpPr>
                          <wpg:grpSpPr bwMode="auto">
                            <a:xfrm>
                              <a:off x="1860" y="1728"/>
                              <a:ext cx="830" cy="1076"/>
                              <a:chOff x="1860" y="1728"/>
                              <a:chExt cx="830" cy="1076"/>
                            </a:xfrm>
                          </wpg:grpSpPr>
                          <wps:wsp>
                            <wps:cNvPr id="174" name="Freeform 194"/>
                            <wps:cNvSpPr>
                              <a:spLocks/>
                            </wps:cNvSpPr>
                            <wps:spPr bwMode="auto">
                              <a:xfrm>
                                <a:off x="1952" y="2677"/>
                                <a:ext cx="249" cy="127"/>
                              </a:xfrm>
                              <a:custGeom>
                                <a:avLst/>
                                <a:gdLst>
                                  <a:gd name="T0" fmla="*/ 211 w 249"/>
                                  <a:gd name="T1" fmla="*/ 38 h 127"/>
                                  <a:gd name="T2" fmla="*/ 0 w 249"/>
                                  <a:gd name="T3" fmla="*/ 127 h 127"/>
                                  <a:gd name="T4" fmla="*/ 35 w 249"/>
                                  <a:gd name="T5" fmla="*/ 89 h 127"/>
                                  <a:gd name="T6" fmla="*/ 249 w 249"/>
                                  <a:gd name="T7" fmla="*/ 0 h 127"/>
                                  <a:gd name="T8" fmla="*/ 211 w 249"/>
                                  <a:gd name="T9" fmla="*/ 38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9" h="127">
                                    <a:moveTo>
                                      <a:pt x="211" y="38"/>
                                    </a:moveTo>
                                    <a:lnTo>
                                      <a:pt x="0" y="127"/>
                                    </a:lnTo>
                                    <a:lnTo>
                                      <a:pt x="35" y="89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11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7979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2357" y="2677"/>
                                <a:ext cx="231" cy="127"/>
                              </a:xfrm>
                              <a:custGeom>
                                <a:avLst/>
                                <a:gdLst>
                                  <a:gd name="T0" fmla="*/ 193 w 231"/>
                                  <a:gd name="T1" fmla="*/ 127 h 127"/>
                                  <a:gd name="T2" fmla="*/ 0 w 231"/>
                                  <a:gd name="T3" fmla="*/ 38 h 127"/>
                                  <a:gd name="T4" fmla="*/ 38 w 231"/>
                                  <a:gd name="T5" fmla="*/ 0 h 127"/>
                                  <a:gd name="T6" fmla="*/ 231 w 231"/>
                                  <a:gd name="T7" fmla="*/ 89 h 127"/>
                                  <a:gd name="T8" fmla="*/ 193 w 231"/>
                                  <a:gd name="T9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1" h="127">
                                    <a:moveTo>
                                      <a:pt x="193" y="127"/>
                                    </a:moveTo>
                                    <a:lnTo>
                                      <a:pt x="0" y="38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231" y="89"/>
                                    </a:lnTo>
                                    <a:lnTo>
                                      <a:pt x="193" y="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7979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96"/>
                            <wps:cNvSpPr>
                              <a:spLocks/>
                            </wps:cNvSpPr>
                            <wps:spPr bwMode="auto">
                              <a:xfrm>
                                <a:off x="2038" y="2519"/>
                                <a:ext cx="482" cy="38"/>
                              </a:xfrm>
                              <a:custGeom>
                                <a:avLst/>
                                <a:gdLst>
                                  <a:gd name="T0" fmla="*/ 444 w 482"/>
                                  <a:gd name="T1" fmla="*/ 38 h 38"/>
                                  <a:gd name="T2" fmla="*/ 0 w 482"/>
                                  <a:gd name="T3" fmla="*/ 38 h 38"/>
                                  <a:gd name="T4" fmla="*/ 39 w 482"/>
                                  <a:gd name="T5" fmla="*/ 0 h 38"/>
                                  <a:gd name="T6" fmla="*/ 482 w 482"/>
                                  <a:gd name="T7" fmla="*/ 0 h 38"/>
                                  <a:gd name="T8" fmla="*/ 444 w 482"/>
                                  <a:gd name="T9" fmla="*/ 38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82" h="38">
                                    <a:moveTo>
                                      <a:pt x="444" y="38"/>
                                    </a:moveTo>
                                    <a:lnTo>
                                      <a:pt x="0" y="38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82" y="0"/>
                                    </a:lnTo>
                                    <a:lnTo>
                                      <a:pt x="444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7979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197"/>
                            <wps:cNvSpPr>
                              <a:spLocks/>
                            </wps:cNvSpPr>
                            <wps:spPr bwMode="auto">
                              <a:xfrm>
                                <a:off x="2038" y="1728"/>
                                <a:ext cx="74" cy="829"/>
                              </a:xfrm>
                              <a:custGeom>
                                <a:avLst/>
                                <a:gdLst>
                                  <a:gd name="T0" fmla="*/ 0 w 74"/>
                                  <a:gd name="T1" fmla="*/ 829 h 829"/>
                                  <a:gd name="T2" fmla="*/ 36 w 74"/>
                                  <a:gd name="T3" fmla="*/ 36 h 829"/>
                                  <a:gd name="T4" fmla="*/ 74 w 74"/>
                                  <a:gd name="T5" fmla="*/ 0 h 829"/>
                                  <a:gd name="T6" fmla="*/ 39 w 74"/>
                                  <a:gd name="T7" fmla="*/ 791 h 829"/>
                                  <a:gd name="T8" fmla="*/ 0 w 74"/>
                                  <a:gd name="T9" fmla="*/ 829 h 8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4" h="829">
                                    <a:moveTo>
                                      <a:pt x="0" y="829"/>
                                    </a:moveTo>
                                    <a:lnTo>
                                      <a:pt x="36" y="36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39" y="791"/>
                                    </a:lnTo>
                                    <a:lnTo>
                                      <a:pt x="0" y="8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7979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198"/>
                            <wps:cNvSpPr>
                              <a:spLocks/>
                            </wps:cNvSpPr>
                            <wps:spPr bwMode="auto">
                              <a:xfrm>
                                <a:off x="2497" y="1886"/>
                                <a:ext cx="193" cy="694"/>
                              </a:xfrm>
                              <a:custGeom>
                                <a:avLst/>
                                <a:gdLst>
                                  <a:gd name="T0" fmla="*/ 155 w 193"/>
                                  <a:gd name="T1" fmla="*/ 694 h 694"/>
                                  <a:gd name="T2" fmla="*/ 0 w 193"/>
                                  <a:gd name="T3" fmla="*/ 39 h 694"/>
                                  <a:gd name="T4" fmla="*/ 38 w 193"/>
                                  <a:gd name="T5" fmla="*/ 0 h 694"/>
                                  <a:gd name="T6" fmla="*/ 193 w 193"/>
                                  <a:gd name="T7" fmla="*/ 656 h 694"/>
                                  <a:gd name="T8" fmla="*/ 155 w 193"/>
                                  <a:gd name="T9" fmla="*/ 694 h 6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694">
                                    <a:moveTo>
                                      <a:pt x="155" y="694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193" y="656"/>
                                    </a:lnTo>
                                    <a:lnTo>
                                      <a:pt x="155" y="6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7979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199"/>
                            <wps:cNvSpPr>
                              <a:spLocks/>
                            </wps:cNvSpPr>
                            <wps:spPr bwMode="auto">
                              <a:xfrm>
                                <a:off x="2446" y="1728"/>
                                <a:ext cx="196" cy="240"/>
                              </a:xfrm>
                              <a:custGeom>
                                <a:avLst/>
                                <a:gdLst>
                                  <a:gd name="T0" fmla="*/ 158 w 196"/>
                                  <a:gd name="T1" fmla="*/ 240 h 240"/>
                                  <a:gd name="T2" fmla="*/ 0 w 196"/>
                                  <a:gd name="T3" fmla="*/ 36 h 240"/>
                                  <a:gd name="T4" fmla="*/ 36 w 196"/>
                                  <a:gd name="T5" fmla="*/ 0 h 240"/>
                                  <a:gd name="T6" fmla="*/ 196 w 196"/>
                                  <a:gd name="T7" fmla="*/ 202 h 240"/>
                                  <a:gd name="T8" fmla="*/ 158 w 196"/>
                                  <a:gd name="T9" fmla="*/ 24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" h="240">
                                    <a:moveTo>
                                      <a:pt x="158" y="240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196" y="202"/>
                                    </a:lnTo>
                                    <a:lnTo>
                                      <a:pt x="158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7979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200"/>
                            <wps:cNvSpPr>
                              <a:spLocks/>
                            </wps:cNvSpPr>
                            <wps:spPr bwMode="auto">
                              <a:xfrm>
                                <a:off x="1860" y="1764"/>
                                <a:ext cx="792" cy="1040"/>
                              </a:xfrm>
                              <a:custGeom>
                                <a:avLst/>
                                <a:gdLst>
                                  <a:gd name="T0" fmla="*/ 214 w 792"/>
                                  <a:gd name="T1" fmla="*/ 0 h 1040"/>
                                  <a:gd name="T2" fmla="*/ 56 w 792"/>
                                  <a:gd name="T3" fmla="*/ 204 h 1040"/>
                                  <a:gd name="T4" fmla="*/ 161 w 792"/>
                                  <a:gd name="T5" fmla="*/ 161 h 1040"/>
                                  <a:gd name="T6" fmla="*/ 0 w 792"/>
                                  <a:gd name="T7" fmla="*/ 816 h 1040"/>
                                  <a:gd name="T8" fmla="*/ 303 w 792"/>
                                  <a:gd name="T9" fmla="*/ 951 h 1040"/>
                                  <a:gd name="T10" fmla="*/ 92 w 792"/>
                                  <a:gd name="T11" fmla="*/ 1040 h 1040"/>
                                  <a:gd name="T12" fmla="*/ 690 w 792"/>
                                  <a:gd name="T13" fmla="*/ 1040 h 1040"/>
                                  <a:gd name="T14" fmla="*/ 497 w 792"/>
                                  <a:gd name="T15" fmla="*/ 951 h 1040"/>
                                  <a:gd name="T16" fmla="*/ 792 w 792"/>
                                  <a:gd name="T17" fmla="*/ 816 h 1040"/>
                                  <a:gd name="T18" fmla="*/ 637 w 792"/>
                                  <a:gd name="T19" fmla="*/ 161 h 1040"/>
                                  <a:gd name="T20" fmla="*/ 744 w 792"/>
                                  <a:gd name="T21" fmla="*/ 204 h 1040"/>
                                  <a:gd name="T22" fmla="*/ 586 w 792"/>
                                  <a:gd name="T23" fmla="*/ 0 h 1040"/>
                                  <a:gd name="T24" fmla="*/ 622 w 792"/>
                                  <a:gd name="T25" fmla="*/ 793 h 1040"/>
                                  <a:gd name="T26" fmla="*/ 178 w 792"/>
                                  <a:gd name="T27" fmla="*/ 793 h 1040"/>
                                  <a:gd name="T28" fmla="*/ 214 w 792"/>
                                  <a:gd name="T29" fmla="*/ 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792" h="1040">
                                    <a:moveTo>
                                      <a:pt x="214" y="0"/>
                                    </a:moveTo>
                                    <a:lnTo>
                                      <a:pt x="56" y="204"/>
                                    </a:lnTo>
                                    <a:lnTo>
                                      <a:pt x="161" y="161"/>
                                    </a:lnTo>
                                    <a:lnTo>
                                      <a:pt x="0" y="816"/>
                                    </a:lnTo>
                                    <a:lnTo>
                                      <a:pt x="303" y="951"/>
                                    </a:lnTo>
                                    <a:lnTo>
                                      <a:pt x="92" y="1040"/>
                                    </a:lnTo>
                                    <a:lnTo>
                                      <a:pt x="690" y="1040"/>
                                    </a:lnTo>
                                    <a:lnTo>
                                      <a:pt x="497" y="951"/>
                                    </a:lnTo>
                                    <a:lnTo>
                                      <a:pt x="792" y="816"/>
                                    </a:lnTo>
                                    <a:lnTo>
                                      <a:pt x="637" y="161"/>
                                    </a:lnTo>
                                    <a:lnTo>
                                      <a:pt x="744" y="204"/>
                                    </a:lnTo>
                                    <a:lnTo>
                                      <a:pt x="586" y="0"/>
                                    </a:lnTo>
                                    <a:lnTo>
                                      <a:pt x="622" y="793"/>
                                    </a:lnTo>
                                    <a:lnTo>
                                      <a:pt x="178" y="793"/>
                                    </a:lnTo>
                                    <a:lnTo>
                                      <a:pt x="2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201"/>
                          <wpg:cNvGrpSpPr>
                            <a:grpSpLocks/>
                          </wpg:cNvGrpSpPr>
                          <wpg:grpSpPr bwMode="auto">
                            <a:xfrm>
                              <a:off x="2257" y="1713"/>
                              <a:ext cx="28" cy="836"/>
                              <a:chOff x="2257" y="1713"/>
                              <a:chExt cx="28" cy="836"/>
                            </a:xfrm>
                          </wpg:grpSpPr>
                          <wpg:grpSp>
                            <wpg:cNvPr id="182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57" y="1713"/>
                                <a:ext cx="28" cy="836"/>
                                <a:chOff x="2257" y="1713"/>
                                <a:chExt cx="28" cy="836"/>
                              </a:xfrm>
                            </wpg:grpSpPr>
                            <wps:wsp>
                              <wps:cNvPr id="183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7" y="1713"/>
                                  <a:ext cx="3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0" y="1713"/>
                                  <a:ext cx="5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6F6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5" y="1713"/>
                                  <a:ext cx="3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8" y="1713"/>
                                  <a:ext cx="2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0" y="1713"/>
                                  <a:ext cx="5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CBC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5" y="1713"/>
                                  <a:ext cx="3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" y="1713"/>
                                  <a:ext cx="5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6868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3" y="1713"/>
                                  <a:ext cx="2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7" y="1713"/>
                                  <a:ext cx="23" cy="831"/>
                                </a:xfrm>
                                <a:custGeom>
                                  <a:avLst/>
                                  <a:gdLst>
                                    <a:gd name="T0" fmla="*/ 13 w 23"/>
                                    <a:gd name="T1" fmla="*/ 0 h 831"/>
                                    <a:gd name="T2" fmla="*/ 3 w 23"/>
                                    <a:gd name="T3" fmla="*/ 2 h 831"/>
                                    <a:gd name="T4" fmla="*/ 0 w 23"/>
                                    <a:gd name="T5" fmla="*/ 10 h 831"/>
                                    <a:gd name="T6" fmla="*/ 0 w 23"/>
                                    <a:gd name="T7" fmla="*/ 824 h 831"/>
                                    <a:gd name="T8" fmla="*/ 3 w 23"/>
                                    <a:gd name="T9" fmla="*/ 829 h 831"/>
                                    <a:gd name="T10" fmla="*/ 13 w 23"/>
                                    <a:gd name="T11" fmla="*/ 831 h 831"/>
                                    <a:gd name="T12" fmla="*/ 21 w 23"/>
                                    <a:gd name="T13" fmla="*/ 829 h 831"/>
                                    <a:gd name="T14" fmla="*/ 23 w 23"/>
                                    <a:gd name="T15" fmla="*/ 824 h 831"/>
                                    <a:gd name="T16" fmla="*/ 23 w 23"/>
                                    <a:gd name="T17" fmla="*/ 10 h 831"/>
                                    <a:gd name="T18" fmla="*/ 21 w 23"/>
                                    <a:gd name="T19" fmla="*/ 2 h 831"/>
                                    <a:gd name="T20" fmla="*/ 13 w 23"/>
                                    <a:gd name="T21" fmla="*/ 0 h 8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3" h="831">
                                      <a:moveTo>
                                        <a:pt x="13" y="0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24"/>
                                      </a:lnTo>
                                      <a:lnTo>
                                        <a:pt x="3" y="829"/>
                                      </a:lnTo>
                                      <a:lnTo>
                                        <a:pt x="13" y="831"/>
                                      </a:lnTo>
                                      <a:lnTo>
                                        <a:pt x="21" y="829"/>
                                      </a:lnTo>
                                      <a:lnTo>
                                        <a:pt x="23" y="824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7878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7" y="1713"/>
                                  <a:ext cx="23" cy="831"/>
                                </a:xfrm>
                                <a:custGeom>
                                  <a:avLst/>
                                  <a:gdLst>
                                    <a:gd name="T0" fmla="*/ 13 w 23"/>
                                    <a:gd name="T1" fmla="*/ 0 h 831"/>
                                    <a:gd name="T2" fmla="*/ 3 w 23"/>
                                    <a:gd name="T3" fmla="*/ 2 h 831"/>
                                    <a:gd name="T4" fmla="*/ 0 w 23"/>
                                    <a:gd name="T5" fmla="*/ 10 h 831"/>
                                    <a:gd name="T6" fmla="*/ 0 w 23"/>
                                    <a:gd name="T7" fmla="*/ 824 h 831"/>
                                    <a:gd name="T8" fmla="*/ 3 w 23"/>
                                    <a:gd name="T9" fmla="*/ 829 h 831"/>
                                    <a:gd name="T10" fmla="*/ 13 w 23"/>
                                    <a:gd name="T11" fmla="*/ 831 h 831"/>
                                    <a:gd name="T12" fmla="*/ 21 w 23"/>
                                    <a:gd name="T13" fmla="*/ 829 h 831"/>
                                    <a:gd name="T14" fmla="*/ 23 w 23"/>
                                    <a:gd name="T15" fmla="*/ 824 h 831"/>
                                    <a:gd name="T16" fmla="*/ 23 w 23"/>
                                    <a:gd name="T17" fmla="*/ 10 h 831"/>
                                    <a:gd name="T18" fmla="*/ 21 w 23"/>
                                    <a:gd name="T19" fmla="*/ 2 h 831"/>
                                    <a:gd name="T20" fmla="*/ 13 w 23"/>
                                    <a:gd name="T21" fmla="*/ 0 h 8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3" h="831">
                                      <a:moveTo>
                                        <a:pt x="13" y="0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24"/>
                                      </a:lnTo>
                                      <a:lnTo>
                                        <a:pt x="3" y="829"/>
                                      </a:lnTo>
                                      <a:lnTo>
                                        <a:pt x="13" y="831"/>
                                      </a:lnTo>
                                      <a:lnTo>
                                        <a:pt x="21" y="829"/>
                                      </a:lnTo>
                                      <a:lnTo>
                                        <a:pt x="23" y="824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7" y="1713"/>
                                  <a:ext cx="3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0" y="1713"/>
                                  <a:ext cx="5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6F6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5" y="1713"/>
                                  <a:ext cx="3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8" y="1713"/>
                                  <a:ext cx="2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0" y="1713"/>
                                  <a:ext cx="5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CBC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5" y="1713"/>
                                  <a:ext cx="3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" y="1713"/>
                                  <a:ext cx="5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6868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3" y="1713"/>
                                  <a:ext cx="2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1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2257" y="1713"/>
                                <a:ext cx="23" cy="15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10 h 15"/>
                                  <a:gd name="T2" fmla="*/ 3 w 23"/>
                                  <a:gd name="T3" fmla="*/ 13 h 15"/>
                                  <a:gd name="T4" fmla="*/ 13 w 23"/>
                                  <a:gd name="T5" fmla="*/ 15 h 15"/>
                                  <a:gd name="T6" fmla="*/ 21 w 23"/>
                                  <a:gd name="T7" fmla="*/ 13 h 15"/>
                                  <a:gd name="T8" fmla="*/ 23 w 23"/>
                                  <a:gd name="T9" fmla="*/ 10 h 15"/>
                                  <a:gd name="T10" fmla="*/ 21 w 23"/>
                                  <a:gd name="T11" fmla="*/ 2 h 15"/>
                                  <a:gd name="T12" fmla="*/ 13 w 23"/>
                                  <a:gd name="T13" fmla="*/ 0 h 15"/>
                                  <a:gd name="T14" fmla="*/ 3 w 23"/>
                                  <a:gd name="T15" fmla="*/ 2 h 15"/>
                                  <a:gd name="T16" fmla="*/ 0 w 23"/>
                                  <a:gd name="T17" fmla="*/ 10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3" h="15">
                                    <a:moveTo>
                                      <a:pt x="0" y="10"/>
                                    </a:moveTo>
                                    <a:lnTo>
                                      <a:pt x="3" y="13"/>
                                    </a:lnTo>
                                    <a:lnTo>
                                      <a:pt x="13" y="15"/>
                                    </a:lnTo>
                                    <a:lnTo>
                                      <a:pt x="21" y="13"/>
                                    </a:lnTo>
                                    <a:lnTo>
                                      <a:pt x="23" y="10"/>
                                    </a:lnTo>
                                    <a:lnTo>
                                      <a:pt x="21" y="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2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2199" y="1792"/>
                              <a:ext cx="28" cy="757"/>
                              <a:chOff x="2199" y="1792"/>
                              <a:chExt cx="28" cy="757"/>
                            </a:xfrm>
                          </wpg:grpSpPr>
                          <wpg:grpSp>
                            <wpg:cNvPr id="203" name="Group 2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9" y="1792"/>
                                <a:ext cx="28" cy="757"/>
                                <a:chOff x="2199" y="1792"/>
                                <a:chExt cx="28" cy="757"/>
                              </a:xfrm>
                            </wpg:grpSpPr>
                            <wps:wsp>
                              <wps:cNvPr id="204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9" y="1792"/>
                                  <a:ext cx="2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1" y="1792"/>
                                  <a:ext cx="5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6F6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6" y="1792"/>
                                  <a:ext cx="3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9" y="1792"/>
                                  <a:ext cx="3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2" y="1792"/>
                                  <a:ext cx="5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CBC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7" y="1792"/>
                                  <a:ext cx="2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9" y="1792"/>
                                  <a:ext cx="5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6868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4" y="1792"/>
                                  <a:ext cx="3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9" y="1792"/>
                                  <a:ext cx="23" cy="752"/>
                                </a:xfrm>
                                <a:custGeom>
                                  <a:avLst/>
                                  <a:gdLst>
                                    <a:gd name="T0" fmla="*/ 13 w 23"/>
                                    <a:gd name="T1" fmla="*/ 0 h 752"/>
                                    <a:gd name="T2" fmla="*/ 2 w 23"/>
                                    <a:gd name="T3" fmla="*/ 2 h 752"/>
                                    <a:gd name="T4" fmla="*/ 0 w 23"/>
                                    <a:gd name="T5" fmla="*/ 8 h 752"/>
                                    <a:gd name="T6" fmla="*/ 0 w 23"/>
                                    <a:gd name="T7" fmla="*/ 747 h 752"/>
                                    <a:gd name="T8" fmla="*/ 2 w 23"/>
                                    <a:gd name="T9" fmla="*/ 750 h 752"/>
                                    <a:gd name="T10" fmla="*/ 13 w 23"/>
                                    <a:gd name="T11" fmla="*/ 752 h 752"/>
                                    <a:gd name="T12" fmla="*/ 20 w 23"/>
                                    <a:gd name="T13" fmla="*/ 750 h 752"/>
                                    <a:gd name="T14" fmla="*/ 23 w 23"/>
                                    <a:gd name="T15" fmla="*/ 747 h 752"/>
                                    <a:gd name="T16" fmla="*/ 23 w 23"/>
                                    <a:gd name="T17" fmla="*/ 8 h 752"/>
                                    <a:gd name="T18" fmla="*/ 20 w 23"/>
                                    <a:gd name="T19" fmla="*/ 2 h 752"/>
                                    <a:gd name="T20" fmla="*/ 13 w 23"/>
                                    <a:gd name="T21" fmla="*/ 0 h 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3" h="752">
                                      <a:moveTo>
                                        <a:pt x="13" y="0"/>
                                      </a:moveTo>
                                      <a:lnTo>
                                        <a:pt x="2" y="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747"/>
                                      </a:lnTo>
                                      <a:lnTo>
                                        <a:pt x="2" y="750"/>
                                      </a:lnTo>
                                      <a:lnTo>
                                        <a:pt x="13" y="752"/>
                                      </a:lnTo>
                                      <a:lnTo>
                                        <a:pt x="20" y="750"/>
                                      </a:lnTo>
                                      <a:lnTo>
                                        <a:pt x="23" y="747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7878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9" y="1792"/>
                                  <a:ext cx="23" cy="752"/>
                                </a:xfrm>
                                <a:custGeom>
                                  <a:avLst/>
                                  <a:gdLst>
                                    <a:gd name="T0" fmla="*/ 13 w 23"/>
                                    <a:gd name="T1" fmla="*/ 0 h 752"/>
                                    <a:gd name="T2" fmla="*/ 2 w 23"/>
                                    <a:gd name="T3" fmla="*/ 2 h 752"/>
                                    <a:gd name="T4" fmla="*/ 0 w 23"/>
                                    <a:gd name="T5" fmla="*/ 8 h 752"/>
                                    <a:gd name="T6" fmla="*/ 0 w 23"/>
                                    <a:gd name="T7" fmla="*/ 747 h 752"/>
                                    <a:gd name="T8" fmla="*/ 2 w 23"/>
                                    <a:gd name="T9" fmla="*/ 750 h 752"/>
                                    <a:gd name="T10" fmla="*/ 13 w 23"/>
                                    <a:gd name="T11" fmla="*/ 752 h 752"/>
                                    <a:gd name="T12" fmla="*/ 20 w 23"/>
                                    <a:gd name="T13" fmla="*/ 750 h 752"/>
                                    <a:gd name="T14" fmla="*/ 23 w 23"/>
                                    <a:gd name="T15" fmla="*/ 747 h 752"/>
                                    <a:gd name="T16" fmla="*/ 23 w 23"/>
                                    <a:gd name="T17" fmla="*/ 8 h 752"/>
                                    <a:gd name="T18" fmla="*/ 20 w 23"/>
                                    <a:gd name="T19" fmla="*/ 2 h 752"/>
                                    <a:gd name="T20" fmla="*/ 13 w 23"/>
                                    <a:gd name="T21" fmla="*/ 0 h 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3" h="752">
                                      <a:moveTo>
                                        <a:pt x="13" y="0"/>
                                      </a:moveTo>
                                      <a:lnTo>
                                        <a:pt x="2" y="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747"/>
                                      </a:lnTo>
                                      <a:lnTo>
                                        <a:pt x="2" y="750"/>
                                      </a:lnTo>
                                      <a:lnTo>
                                        <a:pt x="13" y="752"/>
                                      </a:lnTo>
                                      <a:lnTo>
                                        <a:pt x="20" y="750"/>
                                      </a:lnTo>
                                      <a:lnTo>
                                        <a:pt x="23" y="747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9" y="1792"/>
                                  <a:ext cx="2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1" y="1792"/>
                                  <a:ext cx="5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6F6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6" y="1792"/>
                                  <a:ext cx="3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9" y="1792"/>
                                  <a:ext cx="3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2" y="1792"/>
                                  <a:ext cx="5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CBC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7" y="1792"/>
                                  <a:ext cx="2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9" y="1792"/>
                                  <a:ext cx="5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6868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4" y="1792"/>
                                  <a:ext cx="3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2" name="Freeform 242"/>
                            <wps:cNvSpPr>
                              <a:spLocks/>
                            </wps:cNvSpPr>
                            <wps:spPr bwMode="auto">
                              <a:xfrm>
                                <a:off x="2199" y="179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8 h 13"/>
                                  <a:gd name="T2" fmla="*/ 2 w 23"/>
                                  <a:gd name="T3" fmla="*/ 10 h 13"/>
                                  <a:gd name="T4" fmla="*/ 13 w 23"/>
                                  <a:gd name="T5" fmla="*/ 13 h 13"/>
                                  <a:gd name="T6" fmla="*/ 20 w 23"/>
                                  <a:gd name="T7" fmla="*/ 10 h 13"/>
                                  <a:gd name="T8" fmla="*/ 23 w 23"/>
                                  <a:gd name="T9" fmla="*/ 8 h 13"/>
                                  <a:gd name="T10" fmla="*/ 20 w 23"/>
                                  <a:gd name="T11" fmla="*/ 2 h 13"/>
                                  <a:gd name="T12" fmla="*/ 13 w 23"/>
                                  <a:gd name="T13" fmla="*/ 0 h 13"/>
                                  <a:gd name="T14" fmla="*/ 2 w 23"/>
                                  <a:gd name="T15" fmla="*/ 2 h 13"/>
                                  <a:gd name="T16" fmla="*/ 0 w 23"/>
                                  <a:gd name="T17" fmla="*/ 8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0" y="8"/>
                                    </a:moveTo>
                                    <a:lnTo>
                                      <a:pt x="2" y="10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3" name="Group 243"/>
                          <wpg:cNvGrpSpPr>
                            <a:grpSpLocks/>
                          </wpg:cNvGrpSpPr>
                          <wpg:grpSpPr bwMode="auto">
                            <a:xfrm>
                              <a:off x="2324" y="1792"/>
                              <a:ext cx="28" cy="757"/>
                              <a:chOff x="2324" y="1792"/>
                              <a:chExt cx="28" cy="757"/>
                            </a:xfrm>
                          </wpg:grpSpPr>
                          <wpg:grpSp>
                            <wpg:cNvPr id="224" name="Group 2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24" y="1792"/>
                                <a:ext cx="28" cy="757"/>
                                <a:chOff x="2324" y="1792"/>
                                <a:chExt cx="28" cy="757"/>
                              </a:xfrm>
                            </wpg:grpSpPr>
                            <wps:wsp>
                              <wps:cNvPr id="225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4" y="1792"/>
                                  <a:ext cx="2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6" y="1792"/>
                                  <a:ext cx="5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6F6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1" y="1792"/>
                                  <a:ext cx="3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4" y="1792"/>
                                  <a:ext cx="2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792"/>
                                  <a:ext cx="5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CBC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1" y="1792"/>
                                  <a:ext cx="3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4" y="1792"/>
                                  <a:ext cx="5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6868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9" y="1792"/>
                                  <a:ext cx="3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4" y="1792"/>
                                  <a:ext cx="23" cy="752"/>
                                </a:xfrm>
                                <a:custGeom>
                                  <a:avLst/>
                                  <a:gdLst>
                                    <a:gd name="T0" fmla="*/ 12 w 23"/>
                                    <a:gd name="T1" fmla="*/ 0 h 752"/>
                                    <a:gd name="T2" fmla="*/ 2 w 23"/>
                                    <a:gd name="T3" fmla="*/ 2 h 752"/>
                                    <a:gd name="T4" fmla="*/ 0 w 23"/>
                                    <a:gd name="T5" fmla="*/ 8 h 752"/>
                                    <a:gd name="T6" fmla="*/ 0 w 23"/>
                                    <a:gd name="T7" fmla="*/ 747 h 752"/>
                                    <a:gd name="T8" fmla="*/ 2 w 23"/>
                                    <a:gd name="T9" fmla="*/ 750 h 752"/>
                                    <a:gd name="T10" fmla="*/ 12 w 23"/>
                                    <a:gd name="T11" fmla="*/ 752 h 752"/>
                                    <a:gd name="T12" fmla="*/ 20 w 23"/>
                                    <a:gd name="T13" fmla="*/ 750 h 752"/>
                                    <a:gd name="T14" fmla="*/ 23 w 23"/>
                                    <a:gd name="T15" fmla="*/ 747 h 752"/>
                                    <a:gd name="T16" fmla="*/ 23 w 23"/>
                                    <a:gd name="T17" fmla="*/ 8 h 752"/>
                                    <a:gd name="T18" fmla="*/ 20 w 23"/>
                                    <a:gd name="T19" fmla="*/ 2 h 752"/>
                                    <a:gd name="T20" fmla="*/ 12 w 23"/>
                                    <a:gd name="T21" fmla="*/ 0 h 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3" h="752">
                                      <a:moveTo>
                                        <a:pt x="12" y="0"/>
                                      </a:moveTo>
                                      <a:lnTo>
                                        <a:pt x="2" y="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747"/>
                                      </a:lnTo>
                                      <a:lnTo>
                                        <a:pt x="2" y="750"/>
                                      </a:lnTo>
                                      <a:lnTo>
                                        <a:pt x="12" y="752"/>
                                      </a:lnTo>
                                      <a:lnTo>
                                        <a:pt x="20" y="750"/>
                                      </a:lnTo>
                                      <a:lnTo>
                                        <a:pt x="23" y="747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7878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4" y="1792"/>
                                  <a:ext cx="23" cy="752"/>
                                </a:xfrm>
                                <a:custGeom>
                                  <a:avLst/>
                                  <a:gdLst>
                                    <a:gd name="T0" fmla="*/ 12 w 23"/>
                                    <a:gd name="T1" fmla="*/ 0 h 752"/>
                                    <a:gd name="T2" fmla="*/ 2 w 23"/>
                                    <a:gd name="T3" fmla="*/ 2 h 752"/>
                                    <a:gd name="T4" fmla="*/ 0 w 23"/>
                                    <a:gd name="T5" fmla="*/ 8 h 752"/>
                                    <a:gd name="T6" fmla="*/ 0 w 23"/>
                                    <a:gd name="T7" fmla="*/ 747 h 752"/>
                                    <a:gd name="T8" fmla="*/ 2 w 23"/>
                                    <a:gd name="T9" fmla="*/ 750 h 752"/>
                                    <a:gd name="T10" fmla="*/ 12 w 23"/>
                                    <a:gd name="T11" fmla="*/ 752 h 752"/>
                                    <a:gd name="T12" fmla="*/ 20 w 23"/>
                                    <a:gd name="T13" fmla="*/ 750 h 752"/>
                                    <a:gd name="T14" fmla="*/ 23 w 23"/>
                                    <a:gd name="T15" fmla="*/ 747 h 752"/>
                                    <a:gd name="T16" fmla="*/ 23 w 23"/>
                                    <a:gd name="T17" fmla="*/ 8 h 752"/>
                                    <a:gd name="T18" fmla="*/ 20 w 23"/>
                                    <a:gd name="T19" fmla="*/ 2 h 752"/>
                                    <a:gd name="T20" fmla="*/ 12 w 23"/>
                                    <a:gd name="T21" fmla="*/ 0 h 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3" h="752">
                                      <a:moveTo>
                                        <a:pt x="12" y="0"/>
                                      </a:moveTo>
                                      <a:lnTo>
                                        <a:pt x="2" y="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747"/>
                                      </a:lnTo>
                                      <a:lnTo>
                                        <a:pt x="2" y="750"/>
                                      </a:lnTo>
                                      <a:lnTo>
                                        <a:pt x="12" y="752"/>
                                      </a:lnTo>
                                      <a:lnTo>
                                        <a:pt x="20" y="750"/>
                                      </a:lnTo>
                                      <a:lnTo>
                                        <a:pt x="23" y="747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4" y="1792"/>
                                  <a:ext cx="2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6" y="1792"/>
                                  <a:ext cx="5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6F6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1" y="1792"/>
                                  <a:ext cx="3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4" y="1792"/>
                                  <a:ext cx="2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792"/>
                                  <a:ext cx="5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CBC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1" y="1792"/>
                                  <a:ext cx="3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4" y="1792"/>
                                  <a:ext cx="5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6868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9" y="1792"/>
                                  <a:ext cx="3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3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2324" y="179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8 h 13"/>
                                  <a:gd name="T2" fmla="*/ 2 w 23"/>
                                  <a:gd name="T3" fmla="*/ 10 h 13"/>
                                  <a:gd name="T4" fmla="*/ 12 w 23"/>
                                  <a:gd name="T5" fmla="*/ 13 h 13"/>
                                  <a:gd name="T6" fmla="*/ 20 w 23"/>
                                  <a:gd name="T7" fmla="*/ 10 h 13"/>
                                  <a:gd name="T8" fmla="*/ 23 w 23"/>
                                  <a:gd name="T9" fmla="*/ 8 h 13"/>
                                  <a:gd name="T10" fmla="*/ 20 w 23"/>
                                  <a:gd name="T11" fmla="*/ 2 h 13"/>
                                  <a:gd name="T12" fmla="*/ 12 w 23"/>
                                  <a:gd name="T13" fmla="*/ 0 h 13"/>
                                  <a:gd name="T14" fmla="*/ 2 w 23"/>
                                  <a:gd name="T15" fmla="*/ 2 h 13"/>
                                  <a:gd name="T16" fmla="*/ 0 w 23"/>
                                  <a:gd name="T17" fmla="*/ 8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0" y="8"/>
                                    </a:moveTo>
                                    <a:lnTo>
                                      <a:pt x="2" y="10"/>
                                    </a:lnTo>
                                    <a:lnTo>
                                      <a:pt x="12" y="13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4" name="Group 264"/>
                          <wpg:cNvGrpSpPr>
                            <a:grpSpLocks/>
                          </wpg:cNvGrpSpPr>
                          <wpg:grpSpPr bwMode="auto">
                            <a:xfrm>
                              <a:off x="2135" y="1868"/>
                              <a:ext cx="28" cy="681"/>
                              <a:chOff x="2135" y="1868"/>
                              <a:chExt cx="28" cy="681"/>
                            </a:xfrm>
                          </wpg:grpSpPr>
                          <wpg:grpSp>
                            <wpg:cNvPr id="245" name="Group 2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35" y="1868"/>
                                <a:ext cx="28" cy="681"/>
                                <a:chOff x="2135" y="1868"/>
                                <a:chExt cx="28" cy="681"/>
                              </a:xfrm>
                            </wpg:grpSpPr>
                            <wps:wsp>
                              <wps:cNvPr id="246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5" y="1868"/>
                                  <a:ext cx="3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8" y="1868"/>
                                  <a:ext cx="5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6F6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3" y="1868"/>
                                  <a:ext cx="2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1868"/>
                                  <a:ext cx="3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8" y="1868"/>
                                  <a:ext cx="5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CBC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3" y="1868"/>
                                  <a:ext cx="3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6" y="1868"/>
                                  <a:ext cx="5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6868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1" y="1868"/>
                                  <a:ext cx="2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5" y="1868"/>
                                  <a:ext cx="23" cy="676"/>
                                </a:xfrm>
                                <a:custGeom>
                                  <a:avLst/>
                                  <a:gdLst>
                                    <a:gd name="T0" fmla="*/ 10 w 23"/>
                                    <a:gd name="T1" fmla="*/ 0 h 676"/>
                                    <a:gd name="T2" fmla="*/ 3 w 23"/>
                                    <a:gd name="T3" fmla="*/ 3 h 676"/>
                                    <a:gd name="T4" fmla="*/ 0 w 23"/>
                                    <a:gd name="T5" fmla="*/ 8 h 676"/>
                                    <a:gd name="T6" fmla="*/ 0 w 23"/>
                                    <a:gd name="T7" fmla="*/ 671 h 676"/>
                                    <a:gd name="T8" fmla="*/ 3 w 23"/>
                                    <a:gd name="T9" fmla="*/ 674 h 676"/>
                                    <a:gd name="T10" fmla="*/ 10 w 23"/>
                                    <a:gd name="T11" fmla="*/ 676 h 676"/>
                                    <a:gd name="T12" fmla="*/ 21 w 23"/>
                                    <a:gd name="T13" fmla="*/ 674 h 676"/>
                                    <a:gd name="T14" fmla="*/ 23 w 23"/>
                                    <a:gd name="T15" fmla="*/ 671 h 676"/>
                                    <a:gd name="T16" fmla="*/ 23 w 23"/>
                                    <a:gd name="T17" fmla="*/ 8 h 676"/>
                                    <a:gd name="T18" fmla="*/ 21 w 23"/>
                                    <a:gd name="T19" fmla="*/ 3 h 676"/>
                                    <a:gd name="T20" fmla="*/ 10 w 23"/>
                                    <a:gd name="T21" fmla="*/ 0 h 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3" h="676">
                                      <a:moveTo>
                                        <a:pt x="10" y="0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71"/>
                                      </a:lnTo>
                                      <a:lnTo>
                                        <a:pt x="3" y="674"/>
                                      </a:lnTo>
                                      <a:lnTo>
                                        <a:pt x="10" y="676"/>
                                      </a:lnTo>
                                      <a:lnTo>
                                        <a:pt x="21" y="674"/>
                                      </a:lnTo>
                                      <a:lnTo>
                                        <a:pt x="23" y="671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7878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5" y="1868"/>
                                  <a:ext cx="23" cy="676"/>
                                </a:xfrm>
                                <a:custGeom>
                                  <a:avLst/>
                                  <a:gdLst>
                                    <a:gd name="T0" fmla="*/ 10 w 23"/>
                                    <a:gd name="T1" fmla="*/ 0 h 676"/>
                                    <a:gd name="T2" fmla="*/ 3 w 23"/>
                                    <a:gd name="T3" fmla="*/ 3 h 676"/>
                                    <a:gd name="T4" fmla="*/ 0 w 23"/>
                                    <a:gd name="T5" fmla="*/ 8 h 676"/>
                                    <a:gd name="T6" fmla="*/ 0 w 23"/>
                                    <a:gd name="T7" fmla="*/ 671 h 676"/>
                                    <a:gd name="T8" fmla="*/ 3 w 23"/>
                                    <a:gd name="T9" fmla="*/ 674 h 676"/>
                                    <a:gd name="T10" fmla="*/ 10 w 23"/>
                                    <a:gd name="T11" fmla="*/ 676 h 676"/>
                                    <a:gd name="T12" fmla="*/ 21 w 23"/>
                                    <a:gd name="T13" fmla="*/ 674 h 676"/>
                                    <a:gd name="T14" fmla="*/ 23 w 23"/>
                                    <a:gd name="T15" fmla="*/ 671 h 676"/>
                                    <a:gd name="T16" fmla="*/ 23 w 23"/>
                                    <a:gd name="T17" fmla="*/ 8 h 676"/>
                                    <a:gd name="T18" fmla="*/ 21 w 23"/>
                                    <a:gd name="T19" fmla="*/ 3 h 676"/>
                                    <a:gd name="T20" fmla="*/ 10 w 23"/>
                                    <a:gd name="T21" fmla="*/ 0 h 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3" h="676">
                                      <a:moveTo>
                                        <a:pt x="10" y="0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71"/>
                                      </a:lnTo>
                                      <a:lnTo>
                                        <a:pt x="3" y="674"/>
                                      </a:lnTo>
                                      <a:lnTo>
                                        <a:pt x="10" y="676"/>
                                      </a:lnTo>
                                      <a:lnTo>
                                        <a:pt x="21" y="674"/>
                                      </a:lnTo>
                                      <a:lnTo>
                                        <a:pt x="23" y="671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5" y="1868"/>
                                  <a:ext cx="3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8" y="1868"/>
                                  <a:ext cx="5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6F6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3" y="1868"/>
                                  <a:ext cx="2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1868"/>
                                  <a:ext cx="3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8" y="1868"/>
                                  <a:ext cx="5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CBC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3" y="1868"/>
                                  <a:ext cx="3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6" y="1868"/>
                                  <a:ext cx="5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6868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1" y="1868"/>
                                  <a:ext cx="2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4" name="Freeform 284"/>
                            <wps:cNvSpPr>
                              <a:spLocks/>
                            </wps:cNvSpPr>
                            <wps:spPr bwMode="auto">
                              <a:xfrm>
                                <a:off x="2135" y="1868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8 h 13"/>
                                  <a:gd name="T2" fmla="*/ 3 w 23"/>
                                  <a:gd name="T3" fmla="*/ 11 h 13"/>
                                  <a:gd name="T4" fmla="*/ 10 w 23"/>
                                  <a:gd name="T5" fmla="*/ 13 h 13"/>
                                  <a:gd name="T6" fmla="*/ 21 w 23"/>
                                  <a:gd name="T7" fmla="*/ 11 h 13"/>
                                  <a:gd name="T8" fmla="*/ 23 w 23"/>
                                  <a:gd name="T9" fmla="*/ 8 h 13"/>
                                  <a:gd name="T10" fmla="*/ 21 w 23"/>
                                  <a:gd name="T11" fmla="*/ 3 h 13"/>
                                  <a:gd name="T12" fmla="*/ 10 w 23"/>
                                  <a:gd name="T13" fmla="*/ 0 h 13"/>
                                  <a:gd name="T14" fmla="*/ 3 w 23"/>
                                  <a:gd name="T15" fmla="*/ 3 h 13"/>
                                  <a:gd name="T16" fmla="*/ 0 w 23"/>
                                  <a:gd name="T17" fmla="*/ 8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0" y="8"/>
                                    </a:moveTo>
                                    <a:lnTo>
                                      <a:pt x="3" y="11"/>
                                    </a:lnTo>
                                    <a:lnTo>
                                      <a:pt x="10" y="13"/>
                                    </a:lnTo>
                                    <a:lnTo>
                                      <a:pt x="21" y="11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5" name="Group 285"/>
                          <wpg:cNvGrpSpPr>
                            <a:grpSpLocks/>
                          </wpg:cNvGrpSpPr>
                          <wpg:grpSpPr bwMode="auto">
                            <a:xfrm>
                              <a:off x="2387" y="1868"/>
                              <a:ext cx="31" cy="681"/>
                              <a:chOff x="2387" y="1868"/>
                              <a:chExt cx="31" cy="681"/>
                            </a:xfrm>
                          </wpg:grpSpPr>
                          <wpg:grpSp>
                            <wpg:cNvPr id="266" name="Group 2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87" y="1868"/>
                                <a:ext cx="31" cy="681"/>
                                <a:chOff x="2387" y="1868"/>
                                <a:chExt cx="31" cy="681"/>
                              </a:xfrm>
                            </wpg:grpSpPr>
                            <wps:wsp>
                              <wps:cNvPr id="267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868"/>
                                  <a:ext cx="3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0" y="1868"/>
                                  <a:ext cx="5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F7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5" y="1868"/>
                                  <a:ext cx="2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BEB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7" y="1868"/>
                                  <a:ext cx="6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7D7D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3" y="1868"/>
                                  <a:ext cx="2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DBD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5" y="1868"/>
                                  <a:ext cx="5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1A1A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0" y="1868"/>
                                  <a:ext cx="3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A8A8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1868"/>
                                  <a:ext cx="5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B7B7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7" y="1868"/>
                                  <a:ext cx="26" cy="676"/>
                                </a:xfrm>
                                <a:custGeom>
                                  <a:avLst/>
                                  <a:gdLst>
                                    <a:gd name="T0" fmla="*/ 13 w 26"/>
                                    <a:gd name="T1" fmla="*/ 0 h 676"/>
                                    <a:gd name="T2" fmla="*/ 5 w 26"/>
                                    <a:gd name="T3" fmla="*/ 3 h 676"/>
                                    <a:gd name="T4" fmla="*/ 3 w 26"/>
                                    <a:gd name="T5" fmla="*/ 6 h 676"/>
                                    <a:gd name="T6" fmla="*/ 0 w 26"/>
                                    <a:gd name="T7" fmla="*/ 8 h 676"/>
                                    <a:gd name="T8" fmla="*/ 0 w 26"/>
                                    <a:gd name="T9" fmla="*/ 671 h 676"/>
                                    <a:gd name="T10" fmla="*/ 3 w 26"/>
                                    <a:gd name="T11" fmla="*/ 674 h 676"/>
                                    <a:gd name="T12" fmla="*/ 5 w 26"/>
                                    <a:gd name="T13" fmla="*/ 674 h 676"/>
                                    <a:gd name="T14" fmla="*/ 13 w 26"/>
                                    <a:gd name="T15" fmla="*/ 676 h 676"/>
                                    <a:gd name="T16" fmla="*/ 23 w 26"/>
                                    <a:gd name="T17" fmla="*/ 674 h 676"/>
                                    <a:gd name="T18" fmla="*/ 26 w 26"/>
                                    <a:gd name="T19" fmla="*/ 671 h 676"/>
                                    <a:gd name="T20" fmla="*/ 26 w 26"/>
                                    <a:gd name="T21" fmla="*/ 8 h 676"/>
                                    <a:gd name="T22" fmla="*/ 23 w 26"/>
                                    <a:gd name="T23" fmla="*/ 3 h 676"/>
                                    <a:gd name="T24" fmla="*/ 13 w 26"/>
                                    <a:gd name="T25" fmla="*/ 0 h 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6" h="676">
                                      <a:moveTo>
                                        <a:pt x="13" y="0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71"/>
                                      </a:lnTo>
                                      <a:lnTo>
                                        <a:pt x="3" y="674"/>
                                      </a:lnTo>
                                      <a:lnTo>
                                        <a:pt x="5" y="674"/>
                                      </a:lnTo>
                                      <a:lnTo>
                                        <a:pt x="13" y="676"/>
                                      </a:lnTo>
                                      <a:lnTo>
                                        <a:pt x="23" y="674"/>
                                      </a:lnTo>
                                      <a:lnTo>
                                        <a:pt x="26" y="671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B7B7B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7" y="1868"/>
                                  <a:ext cx="26" cy="676"/>
                                </a:xfrm>
                                <a:custGeom>
                                  <a:avLst/>
                                  <a:gdLst>
                                    <a:gd name="T0" fmla="*/ 13 w 26"/>
                                    <a:gd name="T1" fmla="*/ 0 h 676"/>
                                    <a:gd name="T2" fmla="*/ 5 w 26"/>
                                    <a:gd name="T3" fmla="*/ 3 h 676"/>
                                    <a:gd name="T4" fmla="*/ 3 w 26"/>
                                    <a:gd name="T5" fmla="*/ 6 h 676"/>
                                    <a:gd name="T6" fmla="*/ 0 w 26"/>
                                    <a:gd name="T7" fmla="*/ 8 h 676"/>
                                    <a:gd name="T8" fmla="*/ 0 w 26"/>
                                    <a:gd name="T9" fmla="*/ 671 h 676"/>
                                    <a:gd name="T10" fmla="*/ 3 w 26"/>
                                    <a:gd name="T11" fmla="*/ 674 h 676"/>
                                    <a:gd name="T12" fmla="*/ 5 w 26"/>
                                    <a:gd name="T13" fmla="*/ 674 h 676"/>
                                    <a:gd name="T14" fmla="*/ 13 w 26"/>
                                    <a:gd name="T15" fmla="*/ 676 h 676"/>
                                    <a:gd name="T16" fmla="*/ 23 w 26"/>
                                    <a:gd name="T17" fmla="*/ 674 h 676"/>
                                    <a:gd name="T18" fmla="*/ 26 w 26"/>
                                    <a:gd name="T19" fmla="*/ 671 h 676"/>
                                    <a:gd name="T20" fmla="*/ 26 w 26"/>
                                    <a:gd name="T21" fmla="*/ 8 h 676"/>
                                    <a:gd name="T22" fmla="*/ 23 w 26"/>
                                    <a:gd name="T23" fmla="*/ 3 h 676"/>
                                    <a:gd name="T24" fmla="*/ 13 w 26"/>
                                    <a:gd name="T25" fmla="*/ 0 h 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6" h="676">
                                      <a:moveTo>
                                        <a:pt x="13" y="0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71"/>
                                      </a:lnTo>
                                      <a:lnTo>
                                        <a:pt x="3" y="674"/>
                                      </a:lnTo>
                                      <a:lnTo>
                                        <a:pt x="5" y="674"/>
                                      </a:lnTo>
                                      <a:lnTo>
                                        <a:pt x="13" y="676"/>
                                      </a:lnTo>
                                      <a:lnTo>
                                        <a:pt x="23" y="674"/>
                                      </a:lnTo>
                                      <a:lnTo>
                                        <a:pt x="26" y="671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868"/>
                                  <a:ext cx="3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0" y="1868"/>
                                  <a:ext cx="5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F7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5" y="1868"/>
                                  <a:ext cx="2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BEB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7" y="1868"/>
                                  <a:ext cx="6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7D7D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3" y="1868"/>
                                  <a:ext cx="2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DBD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5" y="1868"/>
                                  <a:ext cx="5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1A1A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0" y="1868"/>
                                  <a:ext cx="3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A8A8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" y="1868"/>
                                  <a:ext cx="5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B7B7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5" name="Freeform 305"/>
                            <wps:cNvSpPr>
                              <a:spLocks/>
                            </wps:cNvSpPr>
                            <wps:spPr bwMode="auto">
                              <a:xfrm>
                                <a:off x="2387" y="1868"/>
                                <a:ext cx="26" cy="13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8 h 13"/>
                                  <a:gd name="T2" fmla="*/ 3 w 26"/>
                                  <a:gd name="T3" fmla="*/ 11 h 13"/>
                                  <a:gd name="T4" fmla="*/ 5 w 26"/>
                                  <a:gd name="T5" fmla="*/ 11 h 13"/>
                                  <a:gd name="T6" fmla="*/ 13 w 26"/>
                                  <a:gd name="T7" fmla="*/ 13 h 13"/>
                                  <a:gd name="T8" fmla="*/ 23 w 26"/>
                                  <a:gd name="T9" fmla="*/ 11 h 13"/>
                                  <a:gd name="T10" fmla="*/ 26 w 26"/>
                                  <a:gd name="T11" fmla="*/ 8 h 13"/>
                                  <a:gd name="T12" fmla="*/ 23 w 26"/>
                                  <a:gd name="T13" fmla="*/ 3 h 13"/>
                                  <a:gd name="T14" fmla="*/ 13 w 26"/>
                                  <a:gd name="T15" fmla="*/ 0 h 13"/>
                                  <a:gd name="T16" fmla="*/ 5 w 26"/>
                                  <a:gd name="T17" fmla="*/ 3 h 13"/>
                                  <a:gd name="T18" fmla="*/ 3 w 26"/>
                                  <a:gd name="T19" fmla="*/ 6 h 13"/>
                                  <a:gd name="T20" fmla="*/ 0 w 26"/>
                                  <a:gd name="T21" fmla="*/ 8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" h="13">
                                    <a:moveTo>
                                      <a:pt x="0" y="8"/>
                                    </a:moveTo>
                                    <a:lnTo>
                                      <a:pt x="3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6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9" y="2075"/>
                              <a:ext cx="397" cy="36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87" name="Text Box 307"/>
                      <wps:cNvSpPr txBox="1">
                        <a:spLocks noChangeArrowheads="1"/>
                      </wps:cNvSpPr>
                      <wps:spPr bwMode="auto">
                        <a:xfrm>
                          <a:off x="1504" y="742"/>
                          <a:ext cx="7323" cy="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C31630" w14:textId="77777777" w:rsidR="0047393A" w:rsidRPr="00D279C2" w:rsidRDefault="0047393A">
                            <w:pPr>
                              <w:pStyle w:val="berschrift1"/>
                              <w:rPr>
                                <w:rFonts w:cs="Arial"/>
                                <w:spacing w:val="12"/>
                                <w:sz w:val="32"/>
                              </w:rPr>
                            </w:pPr>
                            <w:r w:rsidRPr="00D279C2">
                              <w:rPr>
                                <w:rFonts w:cs="Arial"/>
                                <w:spacing w:val="12"/>
                                <w:sz w:val="32"/>
                              </w:rPr>
                              <w:t>Ludwig-Erk-Schule  Langen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F12782" id="Group 312" o:spid="_x0000_s1026" style="position:absolute;margin-left:-4.75pt;margin-top:-12.9pt;width:476.7pt;height:48.2pt;z-index:251657216" coordorigin="1323,462" coordsize="9534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">
              <v:rect id="Rectangle 164" o:spid="_x0000_s1027" style="position:absolute;left:1323;top:716;width:9534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F98MA&#10;AADcAAAADwAAAGRycy9kb3ducmV2LnhtbERPS2vCQBC+C/6HZYTe6sZiRFLXYJU+TtLGXrxNs9Ns&#10;SHY2ZFeN/94tFLzNx/ecVT7YVpyp97VjBbNpAoK4dLrmSsH34fVxCcIHZI2tY1JwJQ/5ejxaYabd&#10;hb/oXIRKxBD2GSowIXSZlL40ZNFPXUccuV/XWwwR9pXUPV5iuG3lU5IspMWaY4PBjraGyqY4WQU/&#10;6e5luzfvp2P6tmsSLob082iUepgMm2cQgYZwF/+7P3ScP5/D3zPx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kF98MAAADcAAAADwAAAAAAAAAAAAAAAACYAgAAZHJzL2Rv&#10;d25yZXYueG1sUEsFBgAAAAAEAAQA9QAAAIgDAAAAAA==&#10;" fillcolor="#c5e2ff" stroked="f">
                <v:fill color2="#9cf" focus="100%" type="gradient"/>
              </v:rect>
              <v:group id="Group 165" o:spid="_x0000_s1028" style="position:absolute;left:9775;top:462;width:964;height:964" coordorigin="2270,844" coordsize="1020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<v:oval id="Oval 166" o:spid="_x0000_s1029" style="position:absolute;left:2270;top:844;width:102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xYr0A&#10;AADcAAAADwAAAGRycy9kb3ducmV2LnhtbERPSwrCMBDdC94hjOBOU0WKVKOIILgRv+B2aMa22kxK&#10;E229vREEd/N435kvW1OKF9WusKxgNIxAEKdWF5wpuJw3gykI55E1lpZJwZscLBfdzhwTbRs+0uvk&#10;MxFC2CWoIPe+SqR0aU4G3dBWxIG72dqgD7DOpK6xCeGmlOMoiqXBgkNDjhWtc0ofp6dRcN4fbpt7&#10;497o/DTbooyvu12sVL/XrmYgPLX+L/65tzrMn8TwfSZ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MXxYr0AAADcAAAADwAAAAAAAAAAAAAAAACYAgAAZHJzL2Rvd25yZXYu&#10;eG1sUEsFBgAAAAAEAAQA9QAAAIIDAAAAAA==&#10;" strokeweight=".65pt"/>
                <v:group id="Group 167" o:spid="_x0000_s1030" style="position:absolute;left:2308;top:878;width:943;height:952" coordorigin="1482,1475" coordsize="1561,1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68" o:spid="_x0000_s1031" style="position:absolute;left:1482;top:2154;width:142;height:87;visibility:visible;mso-wrap-style:square;v-text-anchor:top" coordsize="994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JvcgA&#10;AADcAAAADwAAAGRycy9kb3ducmV2LnhtbESPzW7CQAyE75V4h5Ur9VY2VFEaAguqKvWPA4i0B45W&#10;1k0CWW+U3UL69vWhEjdbM575vFyPrlNnGkLr2cBsmoAirrxtuTbw9flyn4MKEdli55kM/FKA9Wpy&#10;s8TC+gvv6VzGWkkIhwINNDH2hdahashhmPqeWLRvPziMsg61tgNeJNx1+iFJMu2wZWlosKfnhqpT&#10;+eMMHNJ8Ns9eH8v87WMzz3b7Y7rZHo25ux2fFqAijfFq/r9+t4KfCq08Ix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j4m9yAAAANwAAAAPAAAAAAAAAAAAAAAAAJgCAABk&#10;cnMvZG93bnJldi54bWxQSwUGAAAAAAQABAD1AAAAjQMAAAAA&#10;" path="m941,603l,581r,-6l3,509,6,445,7,433r830,42l840,425r3,-55l849,311r4,-55l859,200r7,-58l872,85r8,-55l885,,994,17r-4,28l982,100r-7,55l968,212r-5,54l958,320r-4,58l950,432r-3,57l945,542r-3,54l941,603xe" fillcolor="black" stroked="f">
                    <v:path arrowok="t" o:connecttype="custom" o:connectlocs="134,87;0,84;0,83;0,73;1,64;1,62;120,69;120,61;120,53;121,45;122,37;123,29;124,20;125,12;126,4;126,0;142,2;141,6;140,14;139,22;138,31;138,38;137,46;136,55;136,62;135,71;135,78;135,86;134,87" o:connectangles="0,0,0,0,0,0,0,0,0,0,0,0,0,0,0,0,0,0,0,0,0,0,0,0,0,0,0,0,0"/>
                  </v:shape>
                  <v:shape id="Freeform 169" o:spid="_x0000_s1032" style="position:absolute;left:1495;top:1988;width:150;height:140;visibility:visible;mso-wrap-style:square;v-text-anchor:top" coordsize="1047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InMcIA&#10;AADcAAAADwAAAGRycy9kb3ducmV2LnhtbERPS2sCMRC+C/0PYYReRLOV9bU1SikUvBSpFb0Om+lm&#10;cTNZktTd/vtGELzNx/ec9ba3jbiSD7VjBS+TDARx6XTNlYLj98d4CSJEZI2NY1LwRwG2m6fBGgvt&#10;Ov6i6yFWIoVwKFCBibEtpAylIYth4lrixP04bzEm6CupPXYp3DZymmVzabHm1GCwpXdD5eXwaxXk&#10;pjvjbD/6PM0X53YafO6N2yn1POzfXkFE6uNDfHfvdJqfr+D2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icxwgAAANwAAAAPAAAAAAAAAAAAAAAAAJgCAABkcnMvZG93&#10;bnJldi54bWxQSwUGAAAAAAQABAD1AAAAhwMAAAAA&#10;" path="m188,143r16,-43l224,36,238,,750,187r62,26l867,239r45,28l949,295r1,1l981,328r25,36l1012,377r14,29l1038,446r2,6l1047,503r,5l1046,558r-1,7l1038,616r-1,5l1026,674r-1,6l1009,727r-3,13l989,779r-6,14l963,831r-6,8l929,880r-1,1l896,913r-19,14l860,939r-41,19l791,966r-16,5l725,978r-56,2l605,976,536,965,,864,10,811,25,748r6,-31l562,832r105,17l743,847r14,-5l801,827r32,-26l850,787r24,-36l888,732r11,-33l915,660r2,-14l928,596r1,-7l932,541r,-9l928,491r-8,-24l913,449,885,412,847,383r-8,-6l779,345,704,316,188,143xe" fillcolor="black" stroked="f">
                    <v:path arrowok="t" o:connecttype="custom" o:connectlocs="29,14;34,0;116,30;131,38;136,42;144,52;147,58;149,65;150,73;150,81;149,89;147,97;144,106;141,113;137,120;133,126;126,132;117,137;111,139;96,140;77,138;1,116;4,102;96,121;108,120;119,114;125,107;129,100;131,92;133,84;134,76;132,67;127,59;120,54;101,45" o:connectangles="0,0,0,0,0,0,0,0,0,0,0,0,0,0,0,0,0,0,0,0,0,0,0,0,0,0,0,0,0,0,0,0,0,0,0"/>
                  </v:shape>
                  <v:shape id="Freeform 170" o:spid="_x0000_s1033" style="position:absolute;left:1542;top:1858;width:155;height:148;visibility:visible;mso-wrap-style:square;v-text-anchor:top" coordsize="1084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6MNcUA&#10;AADcAAAADwAAAGRycy9kb3ducmV2LnhtbESPQWsCMRCF74X+hzCF3mpWoVJWo8iWQltEWiuex824&#10;WdxMliTV9d87h0JvM7w3730zXw6+U2eKqQ1sYDwqQBHXwbbcGNj9vD29gEoZ2WIXmAxcKcFycX83&#10;x9KGC3/TeZsbJSGcSjTgcu5LrVPtyGMahZ5YtGOIHrOssdE24kXCfacnRTHVHluWBoc9VY7q0/bX&#10;G/j8KGLlDrbxVZV3r6f1/mu6mRjz+DCsZqAyDfnf/Hf9bgX/WfDlGZ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ow1xQAAANwAAAAPAAAAAAAAAAAAAAAAAJgCAABkcnMv&#10;ZG93bnJldi54bWxQSwUGAAAAAAQABAD1AAAAigMAAAAA&#10;" path="m868,1036l,672,17,631,43,568,72,506r28,-61l129,386r30,-60l164,317r28,-50l220,213r4,-5l263,153r8,-10l311,103,339,77,368,59,411,33r26,-9l462,15,513,4,530,3,565,r52,5l669,16r5,2l722,34r53,25l828,90r82,60l955,196r19,18l1023,280r20,38l1057,344r18,62l1075,406r9,58l1084,476r-2,46l1079,538r-10,47l1066,594r-19,53l1044,654r-19,45l1012,727r-12,22l975,799r-23,48l928,898r-23,51l883,1001r-15,35xm817,876r10,-23l852,800r24,-50l902,699r4,-9l926,647r15,-35l946,594r15,-45l962,538r4,-42l964,472r-2,-24l938,392r-1,-5l895,326,833,267,777,228,753,211,714,190,690,178,633,155,578,143r-49,-2l513,144r-31,5l440,162r-12,7l402,182r-34,26l367,210r-43,52l318,270r-27,48l263,369r-5,7l229,435r-28,57l172,552r-11,27l817,876xe" fillcolor="black" stroked="f">
                    <v:path arrowok="t" o:connecttype="custom" o:connectlocs="0,96;6,81;14,64;23,47;27,38;32,30;39,20;48,11;59,5;66,2;76,0;88,1;96,3;111,8;130,21;139,31;149,45;154,58;155,66;155,75;153,84;150,92;147,100;143,107;136,121;129,136;124,148;118,122;125,107;130,99;135,87;137,78;138,71;138,64;134,55;119,38;108,30;99,25;83,20;73,21;63,23;57,26;52,30;45,39;38,53;33,62;25,79;117,125" o:connectangles="0,0,0,0,0,0,0,0,0,0,0,0,0,0,0,0,0,0,0,0,0,0,0,0,0,0,0,0,0,0,0,0,0,0,0,0,0,0,0,0,0,0,0,0,0,0,0,0"/>
                    <o:lock v:ext="edit" verticies="t"/>
                  </v:shape>
                  <v:shape id="Freeform 171" o:spid="_x0000_s1034" style="position:absolute;left:1612;top:1666;width:199;height:202;visibility:visible;mso-wrap-style:square;v-text-anchor:top" coordsize="1393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DnsIA&#10;AADcAAAADwAAAGRycy9kb3ducmV2LnhtbERPS2vCQBC+F/oflin0UnTjE01dpQilXnXjwduQHZO0&#10;2dmQXU36711B8DYf33NWm97W4kqtrxwrGA0TEMS5MxUXCjL9PViA8AHZYO2YFPyTh8369WWFqXEd&#10;7+l6CIWIIexTVFCG0KRS+rwki37oGuLInV1rMUTYFtK02MVwW8txksylxYpjQ4kNbUvK/w4Xq+D4&#10;Y7vFst9Nsqk/2a3WOvn41Uq9v/VfnyAC9eEpfrh3Js6fjeD+TL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0OewgAAANwAAAAPAAAAAAAAAAAAAAAAAJgCAABkcnMvZG93&#10;bnJldi54bWxQSwUGAAAAAAQABAD1AAAAhwMAAAAA&#10;" path="m929,1415r-82,-32l644,1306,439,1233,232,1166,22,1103,,1098r4,-6l43,1036,81,981r8,-11l273,1038r231,89l683,1203r54,24l862,1287r-70,-92l752,1144,668,1021,553,849,443,674,388,583r22,-26l454,506r45,-48l509,446r148,66l844,599r119,60l1032,697r88,49l1257,838r-4,-6l1148,656r-21,-38l1013,414,904,204,853,101,879,78,928,33,966,r61,146l1116,339r91,192l1302,718r91,168l1390,889r-39,40l1310,969r-3,3l1140,881,954,787,764,697,637,640,569,608,531,591r62,99l626,744,738,921r115,173l972,1264r35,50l983,1344r-34,44l929,1415xe" fillcolor="black" stroked="f">
                    <v:path arrowok="t" o:connecttype="custom" o:connectlocs="121,197;63,176;3,157;1,156;12,140;39,148;98,172;123,184;107,163;79,121;55,83;65,72;73,64;121,86;147,100;180,120;164,94;145,59;122,14;133,5;147,21;172,76;199,126;193,133;187,139;136,112;91,91;76,84;89,106;122,156;144,188;136,198" o:connectangles="0,0,0,0,0,0,0,0,0,0,0,0,0,0,0,0,0,0,0,0,0,0,0,0,0,0,0,0,0,0,0,0"/>
                  </v:shape>
                  <v:shape id="Freeform 172" o:spid="_x0000_s1035" style="position:absolute;left:1769;top:1638;width:98;height:117;visibility:visible;mso-wrap-style:square;v-text-anchor:top" coordsize="692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p8EA&#10;AADcAAAADwAAAGRycy9kb3ducmV2LnhtbERPzYrCMBC+C75DGMGLrOkqiluNIqvCIniw7gMMzWxb&#10;bCa1iW19e7MgeJuP73dWm86UoqHaFZYVfI4jEMSp1QVnCn4vh48FCOeRNZaWScGDHGzW/d4KY21b&#10;PlOT+EyEEHYxKsi9r2IpXZqTQTe2FXHg/mxt0AdYZ1LX2IZwU8pJFM2lwYJDQ44VfeeUXpO7UXA2&#10;98ZUX5TwdH9sdqeWDovbSKnhoNsuQXjq/Fv8cv/oMH82gf9nwgV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wzafBAAAA3AAAAA8AAAAAAAAAAAAAAAAAmAIAAGRycy9kb3du&#10;cmV2LnhtbFBLBQYAAAAABAAEAPUAAACGAwAAAAA=&#10;" path="m595,823l,92,41,60,94,19,119,,692,746r-19,15l629,795r-34,28xe" fillcolor="black" stroked="f">
                    <v:path arrowok="t" o:connecttype="custom" o:connectlocs="84,117;0,13;6,9;13,3;17,0;98,106;95,108;89,113;84,117" o:connectangles="0,0,0,0,0,0,0,0,0"/>
                  </v:shape>
                  <v:shape id="Freeform 173" o:spid="_x0000_s1036" style="position:absolute;left:1837;top:1561;width:153;height:144;visibility:visible;mso-wrap-style:square;v-text-anchor:top" coordsize="1065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NTcIA&#10;AADcAAAADwAAAGRycy9kb3ducmV2LnhtbERPS2sCMRC+F/wPYQQvRbO2VWQ1iggt7a2+7uNm9oGb&#10;yboZdfvvm0LB23x8z1msOlerG7Wh8mxgPEpAEWfeVlwYOOzfhzNQQZAt1p7JwA8FWC17TwtMrb/z&#10;lm47KVQM4ZCigVKkSbUOWUkOw8g3xJHLfetQImwLbVu8x3BX65ckmWqHFceGEhvalJSdd1dnIJ9+&#10;17PnrXzl1fnt5C5yPFw+xsYM+t16Dkqok4f43/1p4/zJK/w9Ey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E1NwgAAANwAAAAPAAAAAAAAAAAAAAAAAJgCAABkcnMvZG93&#10;bnJldi54bWxQSwUGAAAAAAQABAD1AAAAhwMAAAAA&#10;" path="m581,594l527,496r35,-19l615,448r55,-29l726,391r54,-27l834,337r56,-26l921,296r144,320l1045,648r-37,59l1003,715r-32,41l938,798r-5,6l901,836r-10,9l861,868r-17,9l798,909r-21,16l751,937r-35,17l701,960r-47,18l649,980r-57,15l591,995r-60,8l529,1003r-62,1l466,1004r-60,-7l391,993,346,981,299,962r-11,-4l233,925,183,885,158,862,135,840,94,787,57,729,44,700,30,669,10,606,,539,,526,,471,8,419r2,-13l31,344r3,-5l65,283r6,-8l108,226r6,-6l163,173r2,-2l217,129r5,-5l272,93,293,80,332,61,393,33r7,-3l461,16,506,4,530,2,602,r2,l683,18r1,l757,59r31,28l825,123r-16,12l757,176r-35,30l688,176,670,161,618,131r-27,-6l561,119r-46,2l494,121r-48,10l419,138r-35,17l346,173r-21,12l271,223r-4,2l222,268r-14,15l178,324r-12,20l146,393r-4,10l133,462r2,33l135,519r11,47l160,612r47,88l243,749r37,40l320,823r42,27l367,853r38,17l448,882r7,l493,888r31,-1l539,887r48,-8l588,879r44,-12l644,862r51,-23l717,831r28,-20l785,784r6,-7l834,737r12,-10l875,689r18,-24l912,633r12,-21l848,455r-19,9l775,491r-54,27l668,545r-53,29l581,594xe" fillcolor="black" stroked="f">
                    <v:path arrowok="t" o:connecttype="custom" o:connectlocs="81,68;104,56;128,45;150,93;139,108;129,120;121,126;108,134;94,140;85,143;67,144;56,142;41,137;23,124;8,105;1,87;0,68;4,49;10,39;23,25;32,18;48,9;66,2;86,0;98,3;119,18;104,30;89,19;74,17;60,20;47,27;32,38;24,49;19,66;21,81;35,107;52,122;64,127;75,127;84,126;100,120;113,112;122,104;131,91;119,67;96,78" o:connectangles="0,0,0,0,0,0,0,0,0,0,0,0,0,0,0,0,0,0,0,0,0,0,0,0,0,0,0,0,0,0,0,0,0,0,0,0,0,0,0,0,0,0,0,0,0,0"/>
                  </v:shape>
                  <v:shape id="Freeform 174" o:spid="_x0000_s1037" style="position:absolute;left:1992;top:1588;width:57;height:34;visibility:visible;mso-wrap-style:square;v-text-anchor:top" coordsize="39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zHcIA&#10;AADcAAAADwAAAGRycy9kb3ducmV2LnhtbERPTUsDMRC9C/6HMIKX0mYVlbI2LaII3opbe+ht2Ew3&#10;q5vJmky36783hUJv83ifs1iNvlMDxdQGNnA3K0AR18G23Bj42rxP56CSIFvsApOBP0qwWl5fLbC0&#10;4cifNFTSqBzCqUQDTqQvtU61I49pFnrizO1D9CgZxkbbiMcc7jt9XxRP2mPLucFhT6+O6p/q4A2k&#10;9S9PZPKG2+g21ff+sLayG4y5vRlfnkEJjXIRn90fNs9/fIDTM/kC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LMdwgAAANwAAAAPAAAAAAAAAAAAAAAAAJgCAABkcnMvZG93&#10;bnJldi54bWxQSwUGAAAAAAQABAD1AAAAhwMAAAAA&#10;" path="m45,243l,136r11,-5l69,108,124,85,181,65,237,43,294,24,351,4,363,r36,111l387,114r-56,20l276,153r-55,20l167,194r-55,21l56,239r-11,4xe" fillcolor="black" stroked="f">
                    <v:path arrowok="t" o:connecttype="custom" o:connectlocs="6,34;0,19;2,18;10,15;18,12;26,9;34,6;42,3;50,1;52,0;57,16;55,16;47,19;39,21;32,24;24,27;16,30;8,33;6,34" o:connectangles="0,0,0,0,0,0,0,0,0,0,0,0,0,0,0,0,0,0,0"/>
                  </v:shape>
                  <v:shape id="Freeform 175" o:spid="_x0000_s1038" style="position:absolute;left:2043;top:1482;width:136;height:154;visibility:visible;mso-wrap-style:square;v-text-anchor:top" coordsize="951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3fcMA&#10;AADcAAAADwAAAGRycy9kb3ducmV2LnhtbERPS2vCQBC+C/6HZQq9iNnYNrbErCLSgjcxLYK3ITt5&#10;2OxsyG417a93hYK3+fiek60G04oz9a6xrGAWxSCIC6sbrhR8fX5M30A4j6yxtUwKfsnBajkeZZhq&#10;e+E9nXNfiRDCLkUFtfddKqUrajLoItsRB660vUEfYF9J3eMlhJtWPsXxXBpsODTU2NGmpuI7/zEK&#10;hj95Kijn8rWcHyfy5f3wvOsOSj0+DOsFCE+Dv4v/3Vsd5icJ3J4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u3fcMAAADcAAAADwAAAAAAAAAAAAAAAACYAgAAZHJzL2Rv&#10;d25yZXYueG1sUEsFBgAAAAAEAAQA9QAAAIgDAAAAAA==&#10;" path="m264,1075l,170r14,-3l78,149r64,-17l208,115,273,98,340,83,405,71,469,56,536,44,602,31,668,20,734,10,800,1,806,r14,109l815,110r-65,11l685,130r-65,11l557,153r-67,12l428,179r-65,13l299,207r-63,15l173,238r74,280l305,503r61,-16l427,473r61,-12l547,449r62,-12l670,426r61,-10l792,406r27,-5l835,511r-26,4l748,524r-59,10l629,546r-61,11l510,570r-60,12l390,596r-58,14l275,624r82,311l410,921r55,-13l521,895r55,-12l630,871r58,-10l743,851r56,-10l855,832r56,-8l937,821r14,110l925,934r-54,8l816,951r-55,9l707,970r-55,10l599,991r-55,12l490,1015r-54,14l381,1042r-53,15l275,1072r-11,3xe" fillcolor="black" stroked="f">
                    <v:path arrowok="t" o:connecttype="custom" o:connectlocs="0,24;11,21;30,16;49,12;67,8;86,4;105,1;115,0;117,16;98,19;80,22;61,26;43,30;25,34;44,72;61,68;78,64;96,61;113,58;119,73;107,75;90,78;73,82;56,85;39,89;59,132;75,128;90,125;106,122;122,119;134,118;132,134;117,136;101,139;86,142;70,145;54,149;39,154" o:connectangles="0,0,0,0,0,0,0,0,0,0,0,0,0,0,0,0,0,0,0,0,0,0,0,0,0,0,0,0,0,0,0,0,0,0,0,0,0,0"/>
                  </v:shape>
                  <v:shape id="Freeform 176" o:spid="_x0000_s1039" style="position:absolute;left:2192;top:1475;width:130;height:137;visibility:visible;mso-wrap-style:square;v-text-anchor:top" coordsize="914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Hv8QA&#10;AADcAAAADwAAAGRycy9kb3ducmV2LnhtbERPS2vCQBC+C/6HZQq96UahYmM2Ui2lou0hKp6H7OSB&#10;2dk0u9W0v74rCL3Nx/ecZNmbRlyoc7VlBZNxBII4t7rmUsHx8Daag3AeWWNjmRT8kINlOhwkGGt7&#10;5Ywue1+KEMIuRgWV920spcsrMujGtiUOXGE7gz7ArpS6w2sIN42cRtFMGqw5NFTY0rqi/Lz/Ngqy&#10;7eprN3n+LIoWtx/v9vC7OfGrUo8P/csChKfe/4vv7o0O859mcHs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B7/EAAAA3AAAAA8AAAAAAAAAAAAAAAAAmAIAAGRycy9k&#10;b3ducmV2LnhtbFBLBQYAAAAABAAEAPUAAACJAwAAAAA=&#10;" path="m83,962l,24,26,21,95,16r65,-5l229,8,294,4,359,2,433,r60,l502,r52,3l627,8r11,1l693,22r38,11l756,46r44,25l822,90r7,7l851,129r17,34l880,195r1,3l886,273r-8,48l868,345r-6,19l836,402r-33,35l800,439r-41,27l736,476r-28,12l676,497r-27,7l616,510r-41,5l615,534r11,6l660,564r13,15l712,623r15,21l763,695r20,33l833,819r52,90l914,962r-32,-2l824,955r-54,-3l756,951,716,883,665,794,639,750,612,708,547,626r-7,-9l508,579,493,566,479,554,440,536r-21,-7l372,528r-33,l312,529r-58,2l192,535r-9,l209,953r-46,2l105,960r-22,2xm176,427r9,l249,424r60,-4l368,418r69,-1l476,417r17,-1l549,413r5,l618,402r7,-1l673,380r8,-8l708,348r21,-41l738,264r-2,-32l728,202,712,176,688,151r,l657,132,625,120r-9,-3l562,107r-9,l506,105r-13,l434,105r-72,1l297,108r-63,4l166,115r-8,1l176,427xe" fillcolor="black" stroked="f">
                    <v:path arrowok="t" o:connecttype="custom" o:connectlocs="0,3;14,2;33,1;51,0;70,0;79,0;91,1;104,5;114,10;118,14;123,23;125,28;125,46;123,52;114,62;108,66;101,69;92,72;82,73;89,77;96,82;103,92;111,104;126,129;125,137;110,136;102,126;91,107;78,89;72,82;68,79;60,75;48,75;36,76;26,76;23,136;12,137;26,61;44,60;62,59;70,59;79,59;89,57;97,53;104,44;105,33;101,25;98,22;89,17;80,15;72,15;62,15;42,15;24,16;25,61" o:connectangles="0,0,0,0,0,0,0,0,0,0,0,0,0,0,0,0,0,0,0,0,0,0,0,0,0,0,0,0,0,0,0,0,0,0,0,0,0,0,0,0,0,0,0,0,0,0,0,0,0,0,0,0,0,0,0"/>
                    <o:lock v:ext="edit" verticies="t"/>
                  </v:shape>
                  <v:shape id="Freeform 177" o:spid="_x0000_s1040" style="position:absolute;left:2338;top:1480;width:145;height:157;visibility:visible;mso-wrap-style:square;v-text-anchor:top" coordsize="1011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3kMEA&#10;AADcAAAADwAAAGRycy9kb3ducmV2LnhtbERPTYvCMBC9L/gfwgh7WTR1YVepRimK4NGtXrwNydhW&#10;m0lpUlv/vVlY2Ns83uesNoOtxYNaXzlWMJsmIIi1MxUXCs6n/WQBwgdkg7VjUvAkD5v16G2FqXE9&#10;/9AjD4WIIexTVFCG0KRSel2SRT91DXHkrq61GCJsC2la7GO4reVnknxLixXHhhIb2pak73lnFVx0&#10;d9td9TPr+7w5frhZt80OpNT7eMiWIAIN4V/85z6YOP9rDr/Px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hd5DBAAAA3AAAAA8AAAAAAAAAAAAAAAAAmAIAAGRycy9kb3du&#10;cmV2LnhtbFBLBQYAAAAABAAEAPUAAACGAwAAAAA=&#10;" path="m,935l109,r26,4l202,13r58,8l192,483r9,-6l271,432r70,-44l412,345r75,-43l559,261r76,-40l712,180r78,-37l814,131r46,13l923,161r65,18l1011,186r-28,11l904,231r-76,34l750,301r-75,36l600,376r-73,39l472,446r34,67l550,598r42,88l633,773r38,88l706,948r34,88l762,1094r-35,-10l674,1069r-54,-15l603,1050,579,987,542,897,504,808,463,718,421,629,376,541,360,509r-45,28l247,580r-68,44l170,630,123,952,76,946,21,939,,935xe" fillcolor="black" stroked="f">
                    <v:path arrowok="t" o:connecttype="custom" o:connectlocs="0,134;16,0;19,1;29,2;37,3;28,69;29,68;39,62;49,56;59,50;70,43;80,37;91,32;102,26;113,21;117,19;123,21;132,23;142,26;145,27;141,28;130,33;119,38;108,43;97,48;86,54;76,60;68,64;73,74;79,86;85,98;91,111;96,124;101,136;106,149;109,157;104,156;97,153;89,151;86,151;83,142;78,129;72,116;66,103;60,90;54,78;52,73;45,77;35,83;26,90;24,90;18,137;11,136;3,135;0,134" o:connectangles="0,0,0,0,0,0,0,0,0,0,0,0,0,0,0,0,0,0,0,0,0,0,0,0,0,0,0,0,0,0,0,0,0,0,0,0,0,0,0,0,0,0,0,0,0,0,0,0,0,0,0,0,0,0,0"/>
                  </v:shape>
                  <v:shape id="Freeform 178" o:spid="_x0000_s1041" style="position:absolute;left:2465;top:1584;width:57;height:34;visibility:visible;mso-wrap-style:square;v-text-anchor:top" coordsize="40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DncUA&#10;AADcAAAADwAAAGRycy9kb3ducmV2LnhtbESPQWvCQBCF74L/YRnBm24ULJK6ihUKXgqtloq3ITvN&#10;hmZnQ3Zj0v76zkHwNsN78943m93ga3WjNlaBDSzmGSjiItiKSwOf59fZGlRMyBbrwGTglyLstuPR&#10;BnMbev6g2ymVSkI45mjApdTkWsfCkcc4Dw2xaN+h9ZhkbUttW+wl3Nd6mWVP2mPF0uCwoYOj4ufU&#10;eQM+Hu2lW+5f1vU569/+uq/3q/PGTCfD/hlUoiE9zPfroxX8l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wOdxQAAANwAAAAPAAAAAAAAAAAAAAAAAJgCAABkcnMv&#10;ZG93bnJldi54bWxQSwUGAAAAAAQABAD1AAAAigMAAAAA&#10;" path="m,112l35,,66,10r58,19l181,49r57,19l294,90r57,20l400,129,357,238,308,219,254,198,199,178,144,159,87,139,31,121,,112xe" fillcolor="black" stroked="f">
                    <v:path arrowok="t" o:connecttype="custom" o:connectlocs="0,16;5,0;9,1;18,4;26,7;34,10;42,13;50,16;57,18;51,34;44,31;36,28;28,25;21,23;12,20;4,17;0,16" o:connectangles="0,0,0,0,0,0,0,0,0,0,0,0,0,0,0,0,0"/>
                  </v:shape>
                  <v:shape id="Freeform 179" o:spid="_x0000_s1042" style="position:absolute;left:2528;top:1552;width:134;height:144;visibility:visible;mso-wrap-style:square;v-text-anchor:top" coordsize="940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k8MMA&#10;AADcAAAADwAAAGRycy9kb3ducmV2LnhtbERPTYvCMBC9C/6HMMLeNF1RWbtGEVEQPKhVdI9DM7Zl&#10;m0lpslr99UYQ9jaP9zmTWWNKcaXaFZYVfPYiEMSp1QVnCo6HVfcLhPPIGkvLpOBODmbTdmuCsbY3&#10;3tM18ZkIIexiVJB7X8VSujQng65nK+LAXWxt0AdYZ1LXeAvhppT9KBpJgwWHhhwrWuSU/iZ/RkG/&#10;SS/rzYk2u2VyHg2S8WCbPX6U+ug0828Qnhr/L3671zrMH47h9Uy4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0k8MMAAADcAAAADwAAAAAAAAAAAAAAAACYAgAAZHJzL2Rv&#10;d25yZXYueG1sUEsFBgAAAAAEAAQA9QAAAIgDAAAAAA==&#10;" path="m23,480r18,6l98,505r45,16l131,576r-1,9l132,644r15,40l152,698r29,43l188,753r35,33l241,803r28,18l309,844r10,5l371,873r,l428,887r4,1l486,891r6,-1l533,881r37,-24l593,831r5,-6l601,818r12,-32l614,745,599,704r-1,-4l563,651r-1,-1l517,607,471,564,424,523r-1,l376,481,328,441r,l284,394,270,381,241,338,227,317,207,262r-3,-8l199,192r16,-60l253,73,281,48,309,31r4,-3l390,3r5,l434,r35,2l482,3r54,11l580,25r22,9l664,60r18,7l723,92r57,37l784,131r47,44l862,204r17,22l891,244r23,38l916,290r13,33l938,365r1,19l940,406r-6,38l906,519,867,499,810,469,783,455r13,-40l802,376r-1,-16l799,338,786,302,773,279,763,265,731,230r-5,-3l689,198,672,187,637,168,613,157,579,141r-27,-9l528,124r-42,-8l483,115r-40,2l411,125r,l383,139r-21,18l347,182r-10,46l340,251r5,12l350,274r37,46l400,337r33,30l448,380r35,29l509,430r24,20l580,492r40,36l628,536r43,46l683,597r25,42l730,674r9,35l749,747r-1,35l742,815r,1l713,883r-47,53l664,938r-31,23l599,979r-33,10l521,1002r-31,2l481,1005r-44,-2l426,1000r-32,-5l371,989r-21,-6l318,969,267,947r-6,-2l218,920r-11,-4l171,890r-11,-7l126,856r-6,-6l86,816r-1,-1l58,780,48,762,35,741,17,701r-1,-8l6,657,,613,1,581r,-13l9,524,23,480r,xe" fillcolor="black" stroked="f">
                    <v:path arrowok="t" o:connecttype="custom" o:connectlocs="14,72;19,84;22,100;32,113;44,121;53,125;69,128;81,123;86,117;85,101;80,93;60,75;47,63;38,55;30,38;31,19;44,4;56,0;69,0;86,5;103,13;118,25;127,35;132,46;134,58;124,71;113,59;114,48;109,38;98,28;87,22;75,18;63,17;55,20;48,33;50,39;62,53;73,62;88,76;97,86;105,102;106,117;95,134;85,140;70,144;61,143;50,141;37,135;24,128;17,122;8,112;2,100;0,88;1,75" o:connectangles="0,0,0,0,0,0,0,0,0,0,0,0,0,0,0,0,0,0,0,0,0,0,0,0,0,0,0,0,0,0,0,0,0,0,0,0,0,0,0,0,0,0,0,0,0,0,0,0,0,0,0,0,0,0"/>
                  </v:shape>
                  <v:shape id="Freeform 180" o:spid="_x0000_s1043" style="position:absolute;left:2648;top:1635;width:141;height:141;visibility:visible;mso-wrap-style:square;v-text-anchor:top" coordsize="987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Qf8UA&#10;AADcAAAADwAAAGRycy9kb3ducmV2LnhtbESPQWvCQBCF7wX/wzJCb3VjkSDRVUSwCj2UWqEeh90x&#10;CWZnQ3bV6K/vHAreZnhv3vtmvux9o67UxTqwgfEoA0Vsg6u5NHD42bxNQcWE7LAJTAbuFGG5GLzM&#10;sXDhxt903adSSQjHAg1UKbWF1tFW5DGOQkss2il0HpOsXaldhzcJ941+z7Jce6xZGipsaV2RPe8v&#10;3sCk0R/ktvbxuHv72R+/Dvnv6WzM67BfzUAl6tPT/H+9c4KfC748Ix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hB/xQAAANwAAAAPAAAAAAAAAAAAAAAAAJgCAABkcnMv&#10;ZG93bnJldi54bWxQSwUGAAAAAAQABAD1AAAAigMAAAAA&#10;" path="m618,808r22,31l670,889r21,33l623,955r-24,8l556,978r-59,11l490,990r-66,l419,990,359,978r-5,-2l298,957r-1,-1l247,929r-8,-4l201,896,182,884,159,861,129,834,119,822,84,785r-3,-4l51,735r-3,-3l26,682r-3,-9l9,627,5,601,1,570,,510r1,l9,449,23,387r9,-25l45,326,72,267r35,-56l150,153r48,-47l221,87,250,66,305,35,346,21r18,-8l426,1r12,l490,r29,5l556,11r34,10l622,30r34,14l686,57r32,18l748,93r25,19l807,137r18,17l868,194r6,6l917,254r,1l951,315r1,1l976,381r1,7l987,446r,27l987,509r-14,62l969,583r-21,52l930,622,877,589,829,560r6,-19l846,510r9,-47l855,422r,-6l848,374,837,345r-5,-13l808,292r-5,-8l775,254,756,236,736,217,705,195,687,180,650,160r-13,-7l587,134r,l537,125r-25,-1l487,122r-45,6l423,134r-25,8l357,164r-72,57l257,253r-33,38l192,340r-9,14l166,387r-20,49l131,483r-7,47l124,537r-1,37l129,618r2,7l142,660r14,27l160,698r24,35l187,738r24,28l225,779r17,16l269,815r14,11l320,844r8,4l373,862r7,1l420,869r32,-1l468,867r50,-11l556,842r11,-5l618,808r,xe" fillcolor="black" stroked="f">
                    <v:path arrowok="t" o:connecttype="custom" o:connectlocs="96,127;86,137;70,141;51,139;42,136;29,128;18,119;12,111;4,97;1,86;0,73;5,52;15,30;32,12;49,3;63,0;79,2;94,6;107,13;118,22;131,36;136,45;141,64;139,81;133,89;119,77;122,60;120,49;115,40;105,31;93,23;84,19;70,17;57,20;37,36;26,50;19,69;18,82;20,94;26,104;32,111;40,118;53,123;65,124;79,120;88,115" o:connectangles="0,0,0,0,0,0,0,0,0,0,0,0,0,0,0,0,0,0,0,0,0,0,0,0,0,0,0,0,0,0,0,0,0,0,0,0,0,0,0,0,0,0,0,0,0,0"/>
                  </v:shape>
                  <v:shape id="Freeform 181" o:spid="_x0000_s1044" style="position:absolute;left:2733;top:1721;width:177;height:174;visibility:visible;mso-wrap-style:square;v-text-anchor:top" coordsize="1243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ClMUA&#10;AADcAAAADwAAAGRycy9kb3ducmV2LnhtbERPTWvCQBC9F/wPywi91Y0egqbZSCsoFemhNlR6G7LT&#10;JDU7G7Orxv76riB4m8f7nHTem0acqHO1ZQXjUQSCuLC65lJB/rl8moJwHlljY5kUXMjBPBs8pJho&#10;e+YPOm19KUIIuwQVVN63iZSuqMigG9mWOHA/tjPoA+xKqTs8h3DTyEkUxdJgzaGhwpYWFRX77dEo&#10;2Hx/7d93Zbvaxa+ztS2Wv8f88KfU47B/eQbhqfd38c39psP8eAzXZ8IF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0KUxQAAANwAAAAPAAAAAAAAAAAAAAAAAJgCAABkcnMv&#10;ZG93bnJldi54bWxQSwUGAAAAAAQABAD1AAAAigMAAAAA&#10;" path="m,644l685,r25,27l757,77r31,34l500,368r11,14l553,430r40,48l632,526r40,47l710,622r38,50l786,721r37,51l843,799,1158,575r17,25l1212,655r31,44l462,1223r-25,-36l405,1142r-15,-22l752,864,733,838,697,788,659,739,622,691,585,642,546,596,508,549,468,502,429,456,416,443,85,737,59,709,20,667,,644xe" fillcolor="black" stroked="f">
                    <v:path arrowok="t" o:connecttype="custom" o:connectlocs="0,92;98,0;101,4;108,11;112,16;71,52;73,54;79,61;84,68;90,75;96,82;101,88;107,96;112,103;117,110;120,114;165,82;167,85;173,93;177,99;66,174;62,169;58,162;56,159;107,123;104,119;99,112;94,105;89,98;83,91;78,85;72,78;67,71;61,65;59,63;12,105;8,101;3,95;0,92" o:connectangles="0,0,0,0,0,0,0,0,0,0,0,0,0,0,0,0,0,0,0,0,0,0,0,0,0,0,0,0,0,0,0,0,0,0,0,0,0,0,0"/>
                  </v:shape>
                  <v:shape id="Freeform 182" o:spid="_x0000_s1045" style="position:absolute;left:2829;top:1851;width:158;height:151;visibility:visible;mso-wrap-style:square;v-text-anchor:top" coordsize="1102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eCMIA&#10;AADcAAAADwAAAGRycy9kb3ducmV2LnhtbERPS4vCMBC+L/gfwgheFk31UKRrFJUuehAW39ehGdti&#10;MylNVtt/vxGEvc3H95zZojWVeFDjSssKxqMIBHFmdcm5gtPxezgF4TyyxsoyKejIwWLe+5hhou2T&#10;9/Q4+FyEEHYJKii8rxMpXVaQQTeyNXHgbrYx6ANscqkbfIZwU8lJFMXSYMmhocCa1gVl98OvUWBW&#10;u9PmEh8/f9JLem7PaXf1XafUoN8uv0B4av2/+O3e6jA/nsDrmXC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V4IwgAAANwAAAAPAAAAAAAAAAAAAAAAAJgCAABkcnMvZG93&#10;bnJldi54bWxQSwUGAAAAAAQABAD1AAAAhwMAAAAA&#10;" path="m1044,662r8,21l1077,743r25,58l597,1003r-64,23l474,1043r-53,9l374,1057r-43,-5l330,1052r-43,-10l248,1027r-3,-3l203,1000,191,990,163,966,147,948,127,925,113,902,95,877,82,856,63,821,56,808,36,764r-3,-8l18,708r-2,-5l4,656r,-10l,608,2,584,3,560,13,517r2,-6l29,476,54,437,76,409r9,-11l126,360r51,-40l236,282,702,r16,26l750,83r28,46l305,398r-89,58l199,472r-40,37l131,562r-3,16l121,623r3,22l130,691r4,14l156,758r2,5l184,808r6,11l217,853r8,10l261,896r1,l300,917r39,7l347,925r55,-2l469,907r76,-29l1044,662xe" fillcolor="black" stroked="f">
                    <v:path arrowok="t" o:connecttype="custom" o:connectlocs="151,98;158,114;76,147;60,150;47,150;41,149;35,146;27,141;21,135;16,129;12,122;8,115;5,108;2,100;1,92;0,83;2,74;4,68;11,58;18,51;34,40;103,4;112,18;31,65;23,73;18,83;18,92;19,101;23,109;27,117;32,123;38,128;49,132;58,132;78,125" o:connectangles="0,0,0,0,0,0,0,0,0,0,0,0,0,0,0,0,0,0,0,0,0,0,0,0,0,0,0,0,0,0,0,0,0,0,0"/>
                  </v:shape>
                  <v:shape id="Freeform 183" o:spid="_x0000_s1046" style="position:absolute;left:2872;top:1998;width:134;height:125;visibility:visible;mso-wrap-style:square;v-text-anchor:top" coordsize="936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lBcMA&#10;AADcAAAADwAAAGRycy9kb3ducmV2LnhtbERPTWvCQBC9C/6HZYTedKOFYKObIBZLab3ECnocsmMS&#10;zM6m2W1M/323IHibx/ucdTaYRvTUudqygvksAkFcWF1zqeD4tZsuQTiPrLGxTAp+yUGWjkdrTLS9&#10;cU79wZcihLBLUEHlfZtI6YqKDLqZbYkDd7GdQR9gV0rd4S2Em0YuoiiWBmsODRW2tK2ouB5+jILF&#10;d/15+nD80u93r8vz/GxOuXlT6mkybFYgPA3+Ib6733WYHz/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WlBcMAAADcAAAADwAAAAAAAAAAAAAAAACYAgAAZHJzL2Rv&#10;d25yZXYueG1sUEsFBgAAAAAEAAQA9QAAAIgDAAAAAA==&#10;" path="m,310l889,r9,29l921,93r15,51l145,396r3,11l166,462r16,54l197,570r16,54l226,681r14,55l252,792r13,55l267,857,157,879r-1,-9l145,816,132,761,119,707,105,653,91,600,76,546,60,493,43,440,26,387,8,334,,310xe" fillcolor="black" stroked="f">
                    <v:path arrowok="t" o:connecttype="custom" o:connectlocs="0,44;127,0;129,4;132,13;134,20;21,56;21,58;24,66;26,73;28,81;30,89;32,97;34,105;36,113;38,120;38,122;22,125;22,124;21,116;19,108;17,101;15,93;13,85;11,78;9,70;6,63;4,55;1,47;0,44" o:connectangles="0,0,0,0,0,0,0,0,0,0,0,0,0,0,0,0,0,0,0,0,0,0,0,0,0,0,0,0,0"/>
                  </v:shape>
                  <v:shape id="Freeform 184" o:spid="_x0000_s1047" style="position:absolute;left:2899;top:2121;width:144;height:123;visibility:visible;mso-wrap-style:square;v-text-anchor:top" coordsize="1009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xa8IA&#10;AADcAAAADwAAAGRycy9kb3ducmV2LnhtbERP32vCMBB+H/g/hBN8m2nFiVajiCBMGBtWEXw7mrMt&#10;NpeSZLX+98tgsLf7+H7eatObRnTkfG1ZQTpOQBAXVtdcKjif9q9zED4ga2wsk4InedisBy8rzLR9&#10;8JG6PJQihrDPUEEVQptJ6YuKDPqxbYkjd7POYIjQlVI7fMRw08hJksykwZpjQ4Ut7Soq7vm3UdBd&#10;J4vP28c5fTtcvCMjd+n+K1dqNOy3SxCB+vAv/nO/6zh/NoX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bFrwgAAANwAAAAPAAAAAAAAAAAAAAAAAJgCAABkcnMvZG93&#10;bnJldi54bWxQSwUGAAAAAAQABAD1AAAAhwMAAAAA&#10;" path="m,161l929,r1,8l942,74r10,67l961,206r9,67l978,342r7,65l990,473r6,69l1000,608r4,69l1007,741r2,66l1009,819r-110,2l897,809r-2,-65l893,681r-3,-67l885,550r-6,-68l874,418r-7,-65l860,286r-9,-65l842,165,557,207r8,52l573,322r8,63l586,446r6,61l597,570r4,61l605,695r2,60l608,786r-111,4l496,759r-2,-59l490,638r-3,-59l481,516r-4,-60l470,397r-7,-62l455,274r-8,-51l131,269r7,48l144,374r7,58l157,488r4,55l167,602r3,55l174,716r2,54l178,826r,35l67,862r,-34l65,774,63,721,59,664,56,610,52,552,47,498,41,444,35,387,28,332,20,277,11,222,2,168,,161xe" fillcolor="black" stroked="f">
                    <v:path arrowok="t" o:connecttype="custom" o:connectlocs="133,0;134,11;137,29;140,49;141,67;143,87;144,106;144,117;128,115;127,97;126,78;125,60;123,41;120,24;81,37;83,55;84,72;86,90;87,108;71,113;71,100;70,83;68,65;66,48;64,32;20,45;22,62;23,77;24,94;25,110;25,123;10,118;9,103;8,87;7,71;5,55;3,40;0,24" o:connectangles="0,0,0,0,0,0,0,0,0,0,0,0,0,0,0,0,0,0,0,0,0,0,0,0,0,0,0,0,0,0,0,0,0,0,0,0,0,0"/>
                  </v:shape>
                  <v:shape id="Freeform 185" o:spid="_x0000_s1048" style="position:absolute;left:1828;top:2809;width:97;height:163;visibility:visible;mso-wrap-style:square;v-text-anchor:top" coordsize="679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UlMIA&#10;AADcAAAADwAAAGRycy9kb3ducmV2LnhtbERPS4vCMBC+C/sfwix409RF69o1yiII4sXHCuJtaGbb&#10;0mZSmmjrvzeC4G0+vufMl52pxI0aV1hWMBpGIIhTqwvOFJz+1oNvEM4ja6wsk4I7OVguPnpzTLRt&#10;+UC3o89ECGGXoILc+zqR0qU5GXRDWxMH7t82Bn2ATSZ1g20IN5X8iqJYGiw4NORY0yqntDxejYLd&#10;eLQZX+J9Odtup+fWF7PyhFqp/mf3+wPCU+ff4pd7o8P8eAL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8JSUwgAAANwAAAAPAAAAAAAAAAAAAAAAAJgCAABkcnMvZG93&#10;bnJldi54bWxQSwUGAAAAAAQABAD1AAAAhwMAAAAA&#10;" path="m,789l515,r2,2l565,33r47,29l621,68,187,777r48,28l291,839r58,33l408,904r58,33l526,967r60,31l646,1028r33,16l630,1143r-32,-16l537,1097r-62,-32l414,1035r-60,-33l294,968,236,934,178,900,118,864,60,829,4,791,,789xe" fillcolor="black" stroked="f">
                    <v:path arrowok="t" o:connecttype="custom" o:connectlocs="0,113;74,0;74,0;81,5;87,9;89,10;27,111;34,115;42,120;50,124;58,129;67,134;75,138;84,142;92,147;97,149;90,163;85,161;77,156;68,152;59,148;51,143;42,138;34,133;25,128;17,123;9,118;1,113;0,113" o:connectangles="0,0,0,0,0,0,0,0,0,0,0,0,0,0,0,0,0,0,0,0,0,0,0,0,0,0,0,0,0"/>
                  </v:shape>
                  <v:shape id="Freeform 186" o:spid="_x0000_s1049" style="position:absolute;left:1925;top:2874;width:146;height:153;visibility:visible;mso-wrap-style:square;v-text-anchor:top" coordsize="1022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4lAMMA&#10;AADcAAAADwAAAGRycy9kb3ducmV2LnhtbERP3WrCMBS+H+wdwhnsZmg6harVKJtQEJmg1Qc4NMem&#10;2JyUJqvd25vBYHfn4/s9q81gG9FT52vHCt7HCQji0umaKwWXcz6ag/ABWWPjmBT8kIfN+vlphZl2&#10;dz5RX4RKxBD2GSowIbSZlL40ZNGPXUscuavrLIYIu0rqDu8x3DZykiSptFhzbDDY0tZQeSu+rYJ6&#10;/9Xn18PRf96GYr54m+ncTLVSry/DxxJEoCH8i//cOx3npyn8PhMv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4lAMMAAADcAAAADwAAAAAAAAAAAAAAAACYAgAAZHJzL2Rv&#10;d25yZXYueG1sUEsFBgAAAAAEAAQA9QAAAIgDAAAAAA==&#10;" path="m,710l79,644,199,540,318,434,430,323,541,213,649,100,741,r5,2l800,21r53,19l870,46r8,103l892,295r17,148l931,591r24,147l982,886r32,148l1022,1071r-15,-4l939,1050r-65,-18l854,1026,836,919,813,762r-6,-45l763,702,701,683,640,661,579,641,518,618,458,596,398,572,374,562r-72,70l182,748r-32,29l103,757,41,729,,710xm451,484r44,17l554,523r59,22l673,565r61,22l794,605r1,1l794,602,780,444,771,323r-1,-42l769,116r-6,7l716,193r-59,74l644,280,535,398r-84,86xe" fillcolor="black" stroked="f">
                    <v:path arrowok="t" o:connecttype="custom" o:connectlocs="0,101;11,92;28,77;45,62;61,46;77,30;93,14;106,0;107,0;114,3;122,6;124,7;125,21;127,42;130,63;133,84;136,105;140,127;145,148;146,153;144,152;134,150;125,147;122,147;119,131;116,109;115,102;109,100;100,98;91,94;83,92;74,88;65,85;57,82;53,80;43,90;26,107;21,111;15,108;6,104;0,101;64,69;71,72;79,75;88,78;96,81;105,84;113,86;114,87;113,86;111,63;110,46;110,40;110,17;109,18;102,28;94,38;92,40;76,57;64,69" o:connectangles="0,0,0,0,0,0,0,0,0,0,0,0,0,0,0,0,0,0,0,0,0,0,0,0,0,0,0,0,0,0,0,0,0,0,0,0,0,0,0,0,0,0,0,0,0,0,0,0,0,0,0,0,0,0,0,0,0,0,0,0"/>
                    <o:lock v:ext="edit" verticies="t"/>
                  </v:shape>
                  <v:shape id="Freeform 187" o:spid="_x0000_s1050" style="position:absolute;left:2088;top:2900;width:137;height:149;visibility:visible;mso-wrap-style:square;v-text-anchor:top" coordsize="956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oPcIA&#10;AADcAAAADwAAAGRycy9kb3ducmV2LnhtbERPS4vCMBC+L/gfwgje1lQFd6lGkYL4OAhr9+JtaMa2&#10;2ExKE7X21xtB8DYf33Pmy9ZU4kaNKy0rGA0jEMSZ1SXnCv7T9fcvCOeRNVaWScGDHCwXva85xtre&#10;+Y9uR5+LEMIuRgWF93UspcsKMuiGtiYO3Nk2Bn2ATS51g/cQbio5jqKpNFhyaCiwpqSg7HK8GgVp&#10;suq6ycZXyTrp9o803R1O+5NSg367moHw1PqP+O3e6jB/+gOv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+g9wgAAANwAAAAPAAAAAAAAAAAAAAAAAJgCAABkcnMvZG93&#10;bnJldi54bWxQSwUGAAAAAAQABAD1AAAAhwMAAAAA&#10;" path="m,918l206,r53,11l313,22r20,4l360,87r42,92l446,271r47,90l541,453r52,91l647,633r54,89l757,809r16,23l834,95r43,3l932,101r24,2l904,1043r-29,-1l809,1038r-64,-6l739,1024,680,936,623,847,566,756,512,666,462,574,412,482,365,391,321,298,285,222,143,947r-13,-1l66,931,,918xe" fillcolor="black" stroked="f">
                    <v:path arrowok="t" o:connecttype="custom" o:connectlocs="0,131;30,0;37,2;45,3;48,4;52,12;58,26;64,39;71,52;78,65;85,78;93,90;100,103;108,116;111,119;120,14;126,14;134,14;137,15;130,149;125,149;116,148;107,147;106,146;97,134;89,121;81,108;73,95;66,82;59,69;52,56;46,43;41,32;20,135;19,135;9,133;0,131" o:connectangles="0,0,0,0,0,0,0,0,0,0,0,0,0,0,0,0,0,0,0,0,0,0,0,0,0,0,0,0,0,0,0,0,0,0,0,0,0"/>
                  </v:shape>
                  <v:shape id="Freeform 188" o:spid="_x0000_s1051" style="position:absolute;left:2250;top:2910;width:148;height:140;visibility:visible;mso-wrap-style:square;v-text-anchor:top" coordsize="1034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u08YA&#10;AADcAAAADwAAAGRycy9kb3ducmV2LnhtbESPQWvCQBCF70L/wzKF3nSTClKiq2ghVAqFaivobciO&#10;STA7m2a3Gv31nUPB2wzvzXvfzBa9a9SZulB7NpCOElDEhbc1lwa+v/LhC6gQkS02nsnAlQIs5g+D&#10;GWbWX3hD520slYRwyNBAFWObaR2KihyGkW+JRTv6zmGUtSu17fAi4a7Rz0ky0Q5rloYKW3qtqDht&#10;f52BfTiU/udjF/vP/C0fp/nm9p6ujHl67JdTUJH6eDf/X6+t4E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Hu08YAAADcAAAADwAAAAAAAAAAAAAAAACYAgAAZHJz&#10;L2Rvd25yZXYueG1sUEsFBgAAAAAEAAQA9QAAAIsDAAAAAA==&#10;" path="m538,588l529,479r52,-5l642,467r65,-6l769,452r60,-9l891,433r61,-11l973,419r61,345l1014,780r-59,48l932,845r-40,24l830,905r-7,3l765,932r,1l703,950r-9,1l629,963r-48,8l562,972r-67,2l491,974r-67,-6l416,969,354,957r-15,-3l287,938r-18,-6l221,907r-17,-6l145,865r-4,-2l98,817,85,794,63,764,37,705,26,668,17,644,3,579,,512,6,444,19,378,29,353,40,316,66,255,85,221,96,199r36,-48l137,146r45,-37l201,99,235,75,257,65,290,47r20,-7l352,26r14,-3l415,11r7,l480,3r6,-1l536,2,585,r7,3l651,11r26,4l711,28r47,15l772,54r51,33l839,104r39,43l917,216r6,11l919,229r-56,25l808,276r-4,-5l774,217,736,173r-5,-4l691,142,666,132,633,119r-29,-4l567,108r-21,1l497,108r-8,1l430,119r-17,2l373,135r-30,10l316,160r-31,18l261,201r-20,18l207,264r-2,4l178,314r-20,45l146,405r-5,58l137,505r2,60l143,573r7,47l169,670r26,44l216,739r9,13l260,786r23,14l300,812r46,22l348,834r51,16l417,853r35,6l484,860r69,1l563,861r56,-9l657,844r26,-9l750,811r1,-1l812,776r15,-9l872,731r8,-6l854,551r-8,1l784,562r-64,8l655,577r-62,7l538,588xe" fillcolor="black" stroked="f">
                    <v:path arrowok="t" o:connecttype="custom" o:connectlocs="83,68;110,65;136,61;145,112;128,125;109,134;99,137;80,140;61,139;49,137;32,130;20,124;9,110;2,93;1,64;6,45;14,29;26,16;37,9;50,4;60,2;77,0;93,2;108,6;120,15;132,33;116,40;105,25;95,19;81,16;70,16;53,19;41,26;30,38;23,52;20,73;21,89;31,106;41,115;50,120;65,123;81,124;98,120;116,112;126,104;112,81;85,84" o:connectangles="0,0,0,0,0,0,0,0,0,0,0,0,0,0,0,0,0,0,0,0,0,0,0,0,0,0,0,0,0,0,0,0,0,0,0,0,0,0,0,0,0,0,0,0,0,0,0"/>
                  </v:shape>
                  <v:shape id="Freeform 189" o:spid="_x0000_s1052" style="position:absolute;left:2404;top:2871;width:147;height:160;visibility:visible;mso-wrap-style:square;v-text-anchor:top" coordsize="1029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Fy8IA&#10;AADcAAAADwAAAGRycy9kb3ducmV2LnhtbERPTWvCQBC9F/wPywje6qYegqau0oqW3ESbQo/T7DQb&#10;mp0N2W0S/70rCN7m8T5nvR1tI3rqfO1Ywcs8AUFcOl1zpaD4PDwvQfiArLFxTAou5GG7mTytMdNu&#10;4BP151CJGMI+QwUmhDaT0peGLPq5a4kj9+s6iyHCrpK6wyGG20YukiSVFmuODQZb2hkq/87/VkFa&#10;DJS/91/F8XuR/1wKs29OH3ulZtPx7RVEoDE8xHd3ruP8dAW3Z+IF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oXLwgAAANwAAAAPAAAAAAAAAAAAAAAAAJgCAABkcnMvZG93&#10;bnJldi54bWxQSwUGAAAAAAQABAD1AAAAhwMAAAAA&#10;" path="m201,1120l,201r18,-5l73,184r56,-14l184,157r54,-16l293,126r54,-15l401,92,456,75,510,57,563,38,616,19,666,r41,104l655,123r-55,20l546,163r-55,19l435,199r-56,18l323,233r-55,16l212,264r-56,14l151,279r70,280l225,558r61,-14l345,527r59,-16l462,493r60,-19l580,455r60,-20l698,416r57,-22l773,386r40,104l794,497r-59,23l675,539r-60,22l555,579r-60,20l434,617r-60,16l314,650r-62,16l249,667r75,311l330,977r66,-17l459,943r64,-18l588,906r64,-21l716,865r64,-22l842,822r63,-24l967,775r22,-9l1029,869r-23,9l943,902r-63,24l815,947r-65,23l685,990r-65,22l554,1031r-66,18l424,1067r-68,17l290,1101r-67,15l201,1120xe" fillcolor="black" stroked="f">
                    <v:path arrowok="t" o:connecttype="custom" o:connectlocs="0,29;10,26;26,22;42,18;57,13;73,8;88,3;101,15;86,20;70,26;54,31;38,36;22,40;32,80;41,78;58,73;75,68;91,62;108,56;116,70;105,74;88,80;71,86;53,90;36,95;46,140;57,137;75,132;93,126;111,120;129,114;141,109;144,125;126,132;107,139;89,145;70,150;51,155;32,159" o:connectangles="0,0,0,0,0,0,0,0,0,0,0,0,0,0,0,0,0,0,0,0,0,0,0,0,0,0,0,0,0,0,0,0,0,0,0,0,0,0,0"/>
                  </v:shape>
                  <v:shape id="Freeform 190" o:spid="_x0000_s1053" style="position:absolute;left:2525;top:2810;width:169;height:174;visibility:visible;mso-wrap-style:square;v-text-anchor:top" coordsize="1180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QRsIA&#10;AADcAAAADwAAAGRycy9kb3ducmV2LnhtbESPQW/CMAyF70j8h8hI3CDtDgwVAgIm2I7AJs5e47XZ&#10;GqdqAnT/Hh8m7WbrPb/3ebnufaNu1EUX2EA+zUARl8E6rgx8vO8nc1AxIVtsApOBX4qwXg0HSyxs&#10;uPOJbudUKQnhWKCBOqW20DqWNXmM09ASi/YVOo9J1q7StsO7hPtGP2XZTHt0LA01trSrqfw5X72B&#10;Nn/1h9BcaJ/cdvPpvit+yY/GjEf9ZgEqUZ/+zX/Xb1bwnwVfnpEJ9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tBGwgAAANwAAAAPAAAAAAAAAAAAAAAAAJgCAABkcnMvZG93&#10;bnJldi54bWxQSwUGAAAAAAQABAD1AAAAhwMAAAAA&#10;" path="m375,1223l,358,31,346,81,323r40,-18l142,317r86,50l318,416r91,45l502,507r93,43l691,592r95,41l883,671r68,25l565,65,581,55,629,26,668,r512,791l1133,822r-58,35l1046,875,994,856,895,818,796,779,699,739,603,697,508,652,414,607,322,559,234,511,199,492r312,670l474,1179r-62,28l375,1223xe" fillcolor="black" stroked="f">
                    <v:path arrowok="t" o:connecttype="custom" o:connectlocs="54,174;0,51;4,49;12,46;17,43;20,45;33,52;46,59;59,66;72,72;85,78;99,84;113,90;126,95;136,99;81,9;83,8;90,4;96,0;169,113;162,117;154,122;150,124;142,122;128,116;114,111;100,105;86,99;73,93;59,86;46,80;34,73;29,70;73,165;68,168;59,172;54,174" o:connectangles="0,0,0,0,0,0,0,0,0,0,0,0,0,0,0,0,0,0,0,0,0,0,0,0,0,0,0,0,0,0,0,0,0,0,0,0,0"/>
                  </v:shape>
                </v:group>
                <v:oval id="Oval 191" o:spid="_x0000_s1054" style="position:absolute;left:2413;top:987;width:734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yXsMA&#10;AADcAAAADwAAAGRycy9kb3ducmV2LnhtbERPTWsCMRC9F/wPYQRvNauUbVmNIpZK8aa2h96Gzexm&#10;cTMJm9Rd++uNIPQ2j/c5y/VgW3GhLjSOFcymGQji0umGawVfp4/nNxAhImtsHZOCKwVYr0ZPSyy0&#10;6/lAl2OsRQrhUKACE6MvpAylIYth6jxx4irXWYwJdrXUHfYp3LZynmW5tNhwajDoaWuoPB9/rQL6&#10;689+91J9z99/9vnJm7za7vZKTcbDZgEi0hD/xQ/3p07zX2dwfyZ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gyXsMAAADcAAAADwAAAAAAAAAAAAAAAACYAgAAZHJzL2Rv&#10;d25yZXYueG1sUEsFBgAAAAAEAAQA9QAAAIgDAAAAAA==&#10;" fillcolor="#ccecff" stroked="f">
                  <v:fill color2="#69f" focus="100%" type="gradient"/>
                </v:oval>
                <v:group id="Group 192" o:spid="_x0000_s1055" style="position:absolute;left:2529;top:1025;width:501;height:659" coordorigin="1860,1713" coordsize="830,1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group id="Group 193" o:spid="_x0000_s1056" style="position:absolute;left:1860;top:1728;width:830;height:1076" coordorigin="1860,1728" coordsize="830,1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shape id="Freeform 194" o:spid="_x0000_s1057" style="position:absolute;left:1952;top:2677;width:249;height:127;visibility:visible;mso-wrap-style:square;v-text-anchor:top" coordsize="24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JIcQA&#10;AADcAAAADwAAAGRycy9kb3ducmV2LnhtbERPTWvCQBC9C/6HZQpeRDettkrMKqW2qLc2FkpuQ3aa&#10;BLOzIbua9N93BcHbPN7nJJve1OJCrassK3icRiCIc6srLhR8Hz8mSxDOI2usLZOCP3KwWQ8HCcba&#10;dvxFl9QXIoSwi1FB6X0TS+nykgy6qW2IA/drW4M+wLaQusUuhJtaPkXRizRYcWgosaG3kvJTejYK&#10;Fp/vs133M3bjmTkfTF88bzOZKTV66F9XIDz1/i6+ufc6zF/M4fpMu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MSSHEAAAA3AAAAA8AAAAAAAAAAAAAAAAAmAIAAGRycy9k&#10;b3ducmV2LnhtbFBLBQYAAAAABAAEAPUAAACJAwAAAAA=&#10;" path="m211,38l,127,35,89,249,,211,38xe" fillcolor="#979797" stroked="f">
                      <v:path arrowok="t" o:connecttype="custom" o:connectlocs="211,38;0,127;35,89;249,0;211,38" o:connectangles="0,0,0,0,0"/>
                    </v:shape>
                    <v:shape id="Freeform 195" o:spid="_x0000_s1058" style="position:absolute;left:2357;top:2677;width:231;height:127;visibility:visible;mso-wrap-style:square;v-text-anchor:top" coordsize="23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qm8EA&#10;AADcAAAADwAAAGRycy9kb3ducmV2LnhtbERP22rCQBB9L/gPywi+1U0EbY2uIraCUCr19j5kxySY&#10;mQ3ZVdO/7xYKfZvDuc582XGt7tT6yomBdJiAIsmdraQwcDpunl9B+YBisXZCBr7Jw3LRe5pjZt1D&#10;9nQ/hELFEPEZGihDaDKtfV4Sox+6hiRyF9cyhgjbQtsWHzGcaz1KkolmrCQ2lNjQuqT8erixgXM+&#10;OU9T/th9dil/Ia34ffs2MmbQ71YzUIG68C/+c29tnP8yht9n4gV6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c6pvBAAAA3AAAAA8AAAAAAAAAAAAAAAAAmAIAAGRycy9kb3du&#10;cmV2LnhtbFBLBQYAAAAABAAEAPUAAACGAwAAAAA=&#10;" path="m193,127l,38,38,,231,89r-38,38xe" fillcolor="#979797" stroked="f">
                      <v:path arrowok="t" o:connecttype="custom" o:connectlocs="193,127;0,38;38,0;231,89;193,127" o:connectangles="0,0,0,0,0"/>
                    </v:shape>
                    <v:shape id="Freeform 196" o:spid="_x0000_s1059" style="position:absolute;left:2038;top:2519;width:482;height:38;visibility:visible;mso-wrap-style:square;v-text-anchor:top" coordsize="48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ooMEA&#10;AADcAAAADwAAAGRycy9kb3ducmV2LnhtbERPTWvCQBC9F/oflin0VnfjQSV1FREEQShUI/Q4ZMck&#10;JDsbsqOm/75bELzN433Ocj36Tt1oiE1gC9nEgCIug2u4slCcdh8LUFGQHXaBycIvRVivXl+WmLtw&#10;52+6HaVSKYRjjhZqkT7XOpY1eYyT0BMn7hIGj5LgUGk34D2F+05PjZlpjw2nhhp72tZUtsert9C6&#10;y0FnX60vRc7ZjzHF1CwKa9/fxs0nKKFRnuKHe+/S/PkM/p9JF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OKKDBAAAA3AAAAA8AAAAAAAAAAAAAAAAAmAIAAGRycy9kb3du&#10;cmV2LnhtbFBLBQYAAAAABAAEAPUAAACGAwAAAAA=&#10;" path="m444,38l,38,39,,482,,444,38xe" fillcolor="#979797" stroked="f">
                      <v:path arrowok="t" o:connecttype="custom" o:connectlocs="444,38;0,38;39,0;482,0;444,38" o:connectangles="0,0,0,0,0"/>
                    </v:shape>
                    <v:shape id="Freeform 197" o:spid="_x0000_s1060" style="position:absolute;left:2038;top:1728;width:74;height:829;visibility:visible;mso-wrap-style:square;v-text-anchor:top" coordsize="74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a8sEA&#10;AADcAAAADwAAAGRycy9kb3ducmV2LnhtbERPTYvCMBC9L/gfwgje1tQVdKlGEWFFEBZ1Ba9DMzbF&#10;ZlKaqNFfvxEEb/N4nzOdR1uLK7W+cqxg0M9AEBdOV1wqOPz9fH6D8AFZY+2YFNzJw3zW+Zhirt2N&#10;d3Tdh1KkEPY5KjAhNLmUvjBk0fddQ5y4k2sthgTbUuoWbync1vIry0bSYsWpwWBDS0PFeX+xCh7m&#10;t46XjRmW9riN5+3G71bHQqleNy4mIALF8Ba/3Gud5o/H8HwmXS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GvLBAAAA3AAAAA8AAAAAAAAAAAAAAAAAmAIAAGRycy9kb3du&#10;cmV2LnhtbFBLBQYAAAAABAAEAPUAAACGAwAAAAA=&#10;" path="m,829l36,36,74,,39,791,,829xe" fillcolor="#979797" stroked="f">
                      <v:path arrowok="t" o:connecttype="custom" o:connectlocs="0,829;36,36;74,0;39,791;0,829" o:connectangles="0,0,0,0,0"/>
                    </v:shape>
                    <v:shape id="Freeform 198" o:spid="_x0000_s1061" style="position:absolute;left:2497;top:1886;width:193;height:694;visibility:visible;mso-wrap-style:square;v-text-anchor:top" coordsize="193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peMMA&#10;AADcAAAADwAAAGRycy9kb3ducmV2LnhtbESPQW/CMAyF75P4D5GRuI0UDgx1BARISJxAY7CzaUzT&#10;rXGqJtDy7+fDpN1svef3Pi9Wva/Vg9pYBTYwGWegiItgKy4NnD93r3NQMSFbrAOTgSdFWC0HLwvM&#10;bej4gx6nVCoJ4ZijAZdSk2sdC0ce4zg0xKLdQusxydqW2rbYSbiv9TTLZtpjxdLgsKGto+LndPcG&#10;+HrV8y+30Udazw5d83257YuLMaNhv34HlahP/+a/670V/DehlWdk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upeMMAAADcAAAADwAAAAAAAAAAAAAAAACYAgAAZHJzL2Rv&#10;d25yZXYueG1sUEsFBgAAAAAEAAQA9QAAAIgDAAAAAA==&#10;" path="m155,694l,39,38,,193,656r-38,38xe" fillcolor="#979797" stroked="f">
                      <v:path arrowok="t" o:connecttype="custom" o:connectlocs="155,694;0,39;38,0;193,656;155,694" o:connectangles="0,0,0,0,0"/>
                    </v:shape>
                    <v:shape id="Freeform 199" o:spid="_x0000_s1062" style="position:absolute;left:2446;top:1728;width:196;height:240;visibility:visible;mso-wrap-style:square;v-text-anchor:top" coordsize="19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LH8EA&#10;AADcAAAADwAAAGRycy9kb3ducmV2LnhtbESPS6vCMBCF9xf8D2EEd9dUBR/VKHLhim7E535oxqbY&#10;TEoTtf57IwjuZjhnzndmtmhsKe5U+8Kxgl43AUGcOV1wruB0/P8dg/ABWWPpmBQ8ycNi3vqZYard&#10;g/d0P4RcxBD2KSowIVSplD4zZNF3XUUctYurLYa41rnUNT5iuC1lP0mG0mLBkWCwoj9D2fVwsxHC&#10;t+psNr1VGO14i6uBnXDWV6rTbpZTEIGa8DV/rtc61h9N4P1Mn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WCx/BAAAA3AAAAA8AAAAAAAAAAAAAAAAAmAIAAGRycy9kb3du&#10;cmV2LnhtbFBLBQYAAAAABAAEAPUAAACGAwAAAAA=&#10;" path="m158,240l,36,36,,196,202r-38,38xe" fillcolor="#979797" stroked="f">
                      <v:path arrowok="t" o:connecttype="custom" o:connectlocs="158,240;0,36;36,0;196,202;158,240" o:connectangles="0,0,0,0,0"/>
                    </v:shape>
                    <v:shape id="Freeform 200" o:spid="_x0000_s1063" style="position:absolute;left:1860;top:1764;width:792;height:1040;visibility:visible;mso-wrap-style:square;v-text-anchor:top" coordsize="792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P0MQA&#10;AADcAAAADwAAAGRycy9kb3ducmV2LnhtbESPQUvDQBCF74L/YRnBm92oUEvsthQhoCAEW3sfsmMS&#10;kp0N2Wma9tc7B8HbDO/Ne9+st3PozURjaiM7eFxkYIir6FuuHXwfiocVmCTIHvvI5OBCCbab25s1&#10;5j6e+YumvdRGQzjl6KARGXJrU9VQwLSIA7FqP3EMKLqOtfUjnjU89PYpy5Y2YMva0OBAbw1V3f4U&#10;HHxOx6u8dM8fbbcrlkUp5ak7ls7d3827VzBCs/yb/67fveKvFF+f0Qn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yD9DEAAAA3AAAAA8AAAAAAAAAAAAAAAAAmAIAAGRycy9k&#10;b3ducmV2LnhtbFBLBQYAAAAABAAEAPUAAACJAwAAAAA=&#10;" path="m214,l56,204,161,161,,816,303,951,92,1040r598,l497,951,792,816,637,161r107,43l586,r36,793l178,793,214,xe" stroked="f">
                      <v:path arrowok="t" o:connecttype="custom" o:connectlocs="214,0;56,204;161,161;0,816;303,951;92,1040;690,1040;497,951;792,816;637,161;744,204;586,0;622,793;178,793;214,0" o:connectangles="0,0,0,0,0,0,0,0,0,0,0,0,0,0,0"/>
                    </v:shape>
                  </v:group>
                  <v:group id="Group 201" o:spid="_x0000_s1064" style="position:absolute;left:2257;top:1713;width:28;height:836" coordorigin="2257,1713" coordsize="28,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group id="Group 202" o:spid="_x0000_s1065" style="position:absolute;left:2257;top:1713;width:28;height:836" coordorigin="2257,1713" coordsize="28,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<v:rect id="Rectangle 203" o:spid="_x0000_s1066" style="position:absolute;left:2257;top:1713;width:3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dI8MA&#10;AADcAAAADwAAAGRycy9kb3ducmV2LnhtbERPTWvCQBC9F/wPywjemk0rFIlZJbRUBC9NLD0P2TGJ&#10;ZmfT7KpJfn23UOhtHu9z0u1gWnGj3jWWFTxFMQji0uqGKwWfx/fHFQjnkTW2lknBSA62m9lDiom2&#10;d87pVvhKhBB2CSqove8SKV1Zk0EX2Y44cCfbG/QB9pXUPd5DuGnlcxy/SIMNh4YaO3qtqbwUV6Og&#10;GXeZz77tOZtwbPXH4a3IvyalFvMhW4PwNPh/8Z97r8P81RJ+nw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VdI8MAAADcAAAADwAAAAAAAAAAAAAAAACYAgAAZHJzL2Rv&#10;d25yZXYueG1sUEsFBgAAAAAEAAQA9QAAAIgDAAAAAA==&#10;" fillcolor="#fdfdfd" stroked="f"/>
                      <v:rect id="Rectangle 204" o:spid="_x0000_s1067" style="position:absolute;left:2260;top:1713;width:5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mmw8QA&#10;AADcAAAADwAAAGRycy9kb3ducmV2LnhtbERP22rCQBB9L/Qflin0pejGoiIxGymKUFQQb+DjNDtN&#10;QrOzYXdr4t93C4W+zeFcJ1v0phE3cr62rGA0TEAQF1bXXCo4n9aDGQgfkDU2lknBnTws8seHDFNt&#10;Oz7Q7RhKEUPYp6igCqFNpfRFRQb90LbEkfu0zmCI0JVSO+xiuGnka5JMpcGaY0OFLS0rKr6O30ZB&#10;l+xW/LL9mF4m533p1vsNXZeo1PNT/zYHEagP/+I/97uO82dj+H0mX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JpsPEAAAA3AAAAA8AAAAAAAAAAAAAAAAAmAIAAGRycy9k&#10;b3ducmV2LnhtbFBLBQYAAAAABAAEAPUAAACJAwAAAAA=&#10;" fillcolor="#f6f6f6" stroked="f"/>
                      <v:rect id="Rectangle 205" o:spid="_x0000_s1068" style="position:absolute;left:2265;top:1713;width:3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mwMIA&#10;AADcAAAADwAAAGRycy9kb3ducmV2LnhtbERPTUsDMRC9C/6HMIVeis22Vilr0yKFSi8KXfU+3Yyb&#10;pZvJkkzb9d8bQfA2j/c5q83gO3WhmNrABmbTAhRxHWzLjYGP993dElQSZItdYDLwTQk269ubFZY2&#10;XPlAl0oalUM4lWjAifSl1ql25DFNQ0+cua8QPUqGsdE24jWH+07Pi+JRe2w5NzjsaeuoPlVnb6DG&#10;tHs54iK+ft4ft67av4m4iTHj0fD8BEpokH/xn3tv8/zlA/w+ky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ibAwgAAANwAAAAPAAAAAAAAAAAAAAAAAJgCAABkcnMvZG93&#10;bnJldi54bWxQSwUGAAAAAAQABAD1AAAAhwMAAAAA&#10;" fillcolor="#e7e7e7" stroked="f"/>
                      <v:rect id="Rectangle 206" o:spid="_x0000_s1069" style="position:absolute;left:2268;top:1713;width:2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m4MUA&#10;AADcAAAADwAAAGRycy9kb3ducmV2LnhtbERP32vCMBB+H+x/CDfYy5jpNlCpRumKE0EQ1CH4djRn&#10;W2wuNcm0869fBoJv9/H9vPG0M404k/O1ZQVvvQQEcWF1zaWC7+3X6xCED8gaG8uk4Jc8TCePD2NM&#10;tb3wms6bUIoYwj5FBVUIbSqlLyoy6Hu2JY7cwTqDIUJXSu3wEsNNI9+TpC8N1hwbKmwpr6g4bn6M&#10;gtV+MD9l7mqWu9nhZZ7lnx8+Xyv1/NRlIxCBunAX39wLHecP+/D/TLx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ibgxQAAANwAAAAPAAAAAAAAAAAAAAAAAJgCAABkcnMv&#10;ZG93bnJldi54bWxQSwUGAAAAAAQABAD1AAAAigMAAAAA&#10;" fillcolor="#d9d9d9" stroked="f"/>
                      <v:rect id="Rectangle 207" o:spid="_x0000_s1070" style="position:absolute;left:2270;top:1713;width:5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92sMA&#10;AADcAAAADwAAAGRycy9kb3ducmV2LnhtbERPTYvCMBC9C/6HMAteRNP14Eo1iqgrHmRxXQWPs83Y&#10;ljaT0kSt/94Igrd5vM+ZzBpTiivVLres4LMfgSBOrM45VXD4++6NQDiPrLG0TAru5GA2bbcmGGt7&#10;41+67n0qQgi7GBVk3lexlC7JyKDr24o4cGdbG/QB1qnUNd5CuCnlIIqG0mDOoSHDihYZJcX+YhTs&#10;Fqsln4pufuTt6rzezYuff3dQqvPRzMcgPDX+LX65NzrMH33B85lw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j92sMAAADcAAAADwAAAAAAAAAAAAAAAACYAgAAZHJzL2Rv&#10;d25yZXYueG1sUEsFBgAAAAAEAAQA9QAAAIgDAAAAAA==&#10;" fillcolor="#bcbcbc" stroked="f"/>
                      <v:rect id="Rectangle 208" o:spid="_x0000_s1071" style="position:absolute;left:2275;top:1713;width:3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yBMEA&#10;AADcAAAADwAAAGRycy9kb3ducmV2LnhtbESPTWvCQBCG7wX/wzKCt7qxSAnRVUSwePDQWr0P2Uk2&#10;mp0N2TWm/75zKPQ2w/sxz6y3o2/VQH1sAhtYzDNQxGWwDdcGLt+H1xxUTMgW28Bk4IcibDeTlzUW&#10;Njz5i4ZzqpWUcCzQgEupK7SOpSOPcR46YtGq0HtMsva1tj0+pdy3+i3L3rXHhuWCw472jsr7+eEN&#10;VDwMVXn74Ptp5z7b/CrC8mHMbDruVqASjenf/Jc+WsHPhVaekQn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kcgTBAAAA3AAAAA8AAAAAAAAAAAAAAAAAmAIAAGRycy9kb3du&#10;cmV2LnhtbFBLBQYAAAAABAAEAPUAAACGAwAAAAA=&#10;" fillcolor="#9e9e9e" stroked="f"/>
                      <v:rect id="Rectangle 209" o:spid="_x0000_s1072" style="position:absolute;left:2278;top:1713;width:5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kE8EA&#10;AADcAAAADwAAAGRycy9kb3ducmV2LnhtbERPzWoCMRC+F3yHMEIvpWZbsNjVKEuh0INQ1D7AkEx3&#10;o5vJkkx1+/amIPQ2H9/vrDZj6NWZUvaRDTzNKlDENjrPrYGvw/vjAlQWZId9ZDLwSxk268ndCmsX&#10;L7yj815aVUI412igExlqrbPtKGCexYG4cN8xBZQCU6tdwksJD71+rqoXHdBzaehwoLeO7Gn/EwyI&#10;Pfmm0W0+JPvwuT164d1cjLmfjs0SlNAo/+Kb+8OV+YtX+HumXK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MJBPBAAAA3AAAAA8AAAAAAAAAAAAAAAAAmAIAAGRycy9kb3du&#10;cmV2LnhtbFBLBQYAAAAABAAEAPUAAACGAwAAAAA=&#10;" fillcolor="#868686" stroked="f"/>
                      <v:rect id="Rectangle 210" o:spid="_x0000_s1073" style="position:absolute;left:2283;top:1713;width:2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HAMcA&#10;AADcAAAADwAAAGRycy9kb3ducmV2LnhtbESPT2/CMAzF75P4DpGRdhvpOKDREdCEQAyJy/ijsZvV&#10;eE23xqmaAN0+PT4gcbP1nt/7eTLrfK3O1MYqsIHnQQaKuAi24tLAfrd8egEVE7LFOjAZ+KMIs2nv&#10;YYK5DRf+oPM2lUpCOOZowKXU5FrHwpHHOAgNsWjfofWYZG1LbVu8SLiv9TDLRtpjxdLgsKG5o+J3&#10;e/IGjoeNX/+Pf5rVfO9Hi9Nnd/w6OGMe+93bK6hEXbqbb9fvVvDHgi/PyAR6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cRwDHAAAA3AAAAA8AAAAAAAAAAAAAAAAAmAIAAGRy&#10;cy9kb3ducmV2LnhtbFBLBQYAAAAABAAEAPUAAACMAwAAAAA=&#10;" fillcolor="#787878" stroked="f"/>
                      <v:shape id="Freeform 211" o:spid="_x0000_s1074" style="position:absolute;left:2257;top:1713;width:23;height:831;visibility:visible;mso-wrap-style:square;v-text-anchor:top" coordsize="23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m88MA&#10;AADcAAAADwAAAGRycy9kb3ducmV2LnhtbERPS4vCMBC+L/gfwgheRFMVfFSjiOCysl58HPQ2NGNb&#10;bSalydruvzcLwt7m43vOYtWYQjypcrllBYN+BII4sTrnVMH5tO1NQTiPrLGwTAp+ycFq2fpYYKxt&#10;zQd6Hn0qQgi7GBVk3pexlC7JyKDr25I4cDdbGfQBVqnUFdYh3BRyGEVjaTDn0JBhSZuMksfxxyjg&#10;+/foank0GV/qLu8un/vS3BKlOu1mPQfhqfH/4rf7S4f5swH8PR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hm88MAAADcAAAADwAAAAAAAAAAAAAAAACYAgAAZHJzL2Rv&#10;d25yZXYueG1sUEsFBgAAAAAEAAQA9QAAAIgDAAAAAA==&#10;" path="m13,l3,2,,10,,824r3,5l13,831r8,-2l23,824,23,10,21,2,13,xe" fillcolor="#787878" strokecolor="white" strokeweight="0">
                        <v:path arrowok="t" o:connecttype="custom" o:connectlocs="13,0;3,2;0,10;0,824;3,829;13,831;21,829;23,824;23,10;21,2;13,0" o:connectangles="0,0,0,0,0,0,0,0,0,0,0"/>
                      </v:shape>
                      <v:shape id="Freeform 212" o:spid="_x0000_s1075" style="position:absolute;left:2257;top:1713;width:23;height:831;visibility:visible;mso-wrap-style:square;v-text-anchor:top" coordsize="23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EX1sIA&#10;AADcAAAADwAAAGRycy9kb3ducmV2LnhtbERPTYvCMBC9C/sfwix403QVdK1GKaKw4EHUBfE2NGNa&#10;tpmUJmrXX28Ewds83ufMFq2txJUaXzpW8NVPQBDnTpdsFPwe1r1vED4ga6wck4J/8rCYf3RmmGp3&#10;4x1d98GIGMI+RQVFCHUqpc8Lsuj7riaO3Nk1FkOEjZG6wVsMt5UcJMlIWiw5NhRY07Kg/G9/sQqO&#10;2SY5rFbD8dbWl9OmvRtzxkyp7mebTUEEasNb/HL/6Dh/MoD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RfWwgAAANwAAAAPAAAAAAAAAAAAAAAAAJgCAABkcnMvZG93&#10;bnJldi54bWxQSwUGAAAAAAQABAD1AAAAhwMAAAAA&#10;" path="m13,l3,2,,10,,824r3,5l13,831r8,-2l23,824,23,10,21,2,13,xe" fillcolor="black" stroked="f">
                        <v:path arrowok="t" o:connecttype="custom" o:connectlocs="13,0;3,2;0,10;0,824;3,829;13,831;21,829;23,824;23,10;21,2;13,0" o:connectangles="0,0,0,0,0,0,0,0,0,0,0"/>
                      </v:shape>
                      <v:rect id="Rectangle 213" o:spid="_x0000_s1076" style="position:absolute;left:2257;top:1713;width:3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L/sMA&#10;AADcAAAADwAAAGRycy9kb3ducmV2LnhtbERPTWvCQBC9F/wPyxR6azZtQTS6hqC0FHqpsfQ8ZMck&#10;mp2N2W1M/PVuQfA2j/c5y3Qwjeipc7VlBS9RDIK4sLrmUsHP7v15BsJ5ZI2NZVIwkoN0NXlYYqLt&#10;mbfU574UIYRdggoq79tESldUZNBFtiUO3N52Bn2AXSl1h+cQbhr5GsdTabDm0FBhS+uKimP+ZxTU&#10;40fms5M9ZBccG/39tcm3vxelnh6HbAHC0+Dv4pv7U4f58zf4fyZc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zL/sMAAADcAAAADwAAAAAAAAAAAAAAAACYAgAAZHJzL2Rv&#10;d25yZXYueG1sUEsFBgAAAAAEAAQA9QAAAIgDAAAAAA==&#10;" fillcolor="#fdfdfd" stroked="f"/>
                      <v:rect id="Rectangle 214" o:spid="_x0000_s1077" style="position:absolute;left:2260;top:1713;width:5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wHsQA&#10;AADcAAAADwAAAGRycy9kb3ducmV2LnhtbERP22oCMRB9L/gPYQp9KTXbolJXoxSLICqIl0Ifx810&#10;d3EzWZLUXf/eCIJvczjXGU9bU4kzOV9aVvDeTUAQZ1aXnCs47OdvnyB8QNZYWSYFF/IwnXSexphq&#10;2/CWzruQixjCPkUFRQh1KqXPCjLou7YmjtyfdQZDhC6X2mETw00lP5JkIA2WHBsKrGlWUHba/RsF&#10;TbL+5tfVcfDTP2xyN98s6XeGSr08t18jEIHa8BDf3Qsd5w97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MB7EAAAA3AAAAA8AAAAAAAAAAAAAAAAAmAIAAGRycy9k&#10;b3ducmV2LnhtbFBLBQYAAAAABAAEAPUAAACJAwAAAAA=&#10;" fillcolor="#f6f6f6" stroked="f"/>
                      <v:rect id="Rectangle 215" o:spid="_x0000_s1078" style="position:absolute;left:2265;top:1713;width:3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wHcIA&#10;AADcAAAADwAAAGRycy9kb3ducmV2LnhtbERPTUsDMRC9F/wPYQQv0mbVKnVtWqRQ6aUF1/Y+3Yyb&#10;xc1kScZ2/fdGEHqbx/uc+XLwnTpRTG1gA3eTAhRxHWzLjYH9x3o8A5UE2WIXmAz8UILl4mo0x9KG&#10;M7/TqZJG5RBOJRpwIn2pdaodeUyT0BNn7jNEj5JhbLSNeM7hvtP3RfGkPbacGxz2tHJUf1Xf3kCN&#10;af12xGncHh6OK1dtdiLu1pib6+H1BZTQIBfxv3tj8/znR/h7Jl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7AdwgAAANwAAAAPAAAAAAAAAAAAAAAAAJgCAABkcnMvZG93&#10;bnJldi54bWxQSwUGAAAAAAQABAD1AAAAhwMAAAAA&#10;" fillcolor="#e7e7e7" stroked="f"/>
                      <v:rect id="Rectangle 216" o:spid="_x0000_s1079" style="position:absolute;left:2268;top:1713;width:2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wPcYA&#10;AADcAAAADwAAAGRycy9kb3ducmV2LnhtbERP22rCQBB9L/Qflin4UnRTC16iq8TQSqFQ8ILg25Ad&#10;k9DsbNzdatqv7xYKvs3hXGe+7EwjLuR8bVnB0yABQVxYXXOpYL977U9A+ICssbFMCr7Jw3JxfzfH&#10;VNsrb+iyDaWIIexTVFCF0KZS+qIig35gW+LInawzGCJ0pdQOrzHcNHKYJCNpsObYUGFLeUXF5/bL&#10;KPg4jtfnzP2Y98PL6XGd5atnn2+U6j102QxEoC7cxP/uNx3nT0fw90y8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ewPcYAAADcAAAADwAAAAAAAAAAAAAAAACYAgAAZHJz&#10;L2Rvd25yZXYueG1sUEsFBgAAAAAEAAQA9QAAAIsDAAAAAA==&#10;" fillcolor="#d9d9d9" stroked="f"/>
                      <v:rect id="Rectangle 217" o:spid="_x0000_s1080" style="position:absolute;left:2270;top:1713;width:5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rB8QA&#10;AADcAAAADwAAAGRycy9kb3ducmV2LnhtbERPTWvCQBC9F/wPywheSt3Yg9roKmJVPBRRa8HjmB2T&#10;kOxsyK4a/71bELzN433OeNqYUlypdrllBb1uBII4sTrnVMHhd/kxBOE8ssbSMim4k4PppPU2xljb&#10;G+/ouvepCCHsYlSQeV/FUrokI4OuayviwJ1tbdAHWKdS13gL4aaUn1HUlwZzDg0ZVjTPKCn2F6Ng&#10;O19887F4z//4Z3FebWfF5uQOSnXazWwEwlPjX+Kne63D/K8B/D8TL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RawfEAAAA3AAAAA8AAAAAAAAAAAAAAAAAmAIAAGRycy9k&#10;b3ducmV2LnhtbFBLBQYAAAAABAAEAPUAAACJAwAAAAA=&#10;" fillcolor="#bcbcbc" stroked="f"/>
                      <v:rect id="Rectangle 218" o:spid="_x0000_s1081" style="position:absolute;left:2275;top:1713;width:3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k2cIA&#10;AADcAAAADwAAAGRycy9kb3ducmV2LnhtbESPTW/CMAyG75P4D5GRuI2UCSEoBISQNu2ww2DjbjVu&#10;U2icqgml+/fzAYmbrffDjze7wTeqpy7WgQ3Mphko4iLYmisDvz/vr0tQMSFbbAKTgT+KsNuOXjaY&#10;23DnI/WnVCkp4ZijAZdSm2sdC0ce4zS0xKKVofOYZO0qbTu8S7lv9FuWLbTHmuWCw5YOjorr6eYN&#10;lNz3ZXH54OvX3n03y7MI85sxk/GwX4NKNKSn+ZH+tIK/Elp5Rib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eTZwgAAANwAAAAPAAAAAAAAAAAAAAAAAJgCAABkcnMvZG93&#10;bnJldi54bWxQSwUGAAAAAAQABAD1AAAAhwMAAAAA&#10;" fillcolor="#9e9e9e" stroked="f"/>
                      <v:rect id="Rectangle 219" o:spid="_x0000_s1082" style="position:absolute;left:2278;top:1713;width:5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yzsEA&#10;AADcAAAADwAAAGRycy9kb3ducmV2LnhtbERPzWoCMRC+F3yHMEIvpWZbsNTVKEuh0INQ1D7AkEx3&#10;o5vJkkx1+/amIPQ2H9/vrDZj6NWZUvaRDTzNKlDENjrPrYGvw/vjK6gsyA77yGTglzJs1pO7FdYu&#10;XnhH5720qoRwrtFAJzLUWmfbUcA8iwNx4b5jCigFpla7hJcSHnr9XFUvOqDn0tDhQG8d2dP+JxgQ&#10;e/JNo9t8SPbhc3v0wru5GHM/HZslKKFR/sU394cr8xcL+HumXK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Vss7BAAAA3AAAAA8AAAAAAAAAAAAAAAAAmAIAAGRycy9kb3du&#10;cmV2LnhtbFBLBQYAAAAABAAEAPUAAACGAwAAAAA=&#10;" fillcolor="#868686" stroked="f"/>
                      <v:rect id="Rectangle 220" o:spid="_x0000_s1083" style="position:absolute;left:2283;top:1713;width:2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z+8UA&#10;AADcAAAADwAAAGRycy9kb3ducmV2LnhtbESPT2sCMRTE7wW/Q3iCt5rVg9TVKEUULfTiP7S3x+Z1&#10;s3Xzsmyibv30RhA8DjPzG2Y8bWwpLlT7wrGCXjcBQZw5XXCuYLddvH+A8AFZY+mYFPyTh+mk9TbG&#10;VLsrr+myCbmIEPYpKjAhVKmUPjNk0XddRRy9X1dbDFHWudQ1XiPclrKfJANpseC4YLCimaHstDlb&#10;Bcf9t/26Df+q5WxnB/PzoTn+7I1SnXbzOQIRqAmv8LO90goiER5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7P7xQAAANwAAAAPAAAAAAAAAAAAAAAAAJgCAABkcnMv&#10;ZG93bnJldi54bWxQSwUGAAAAAAQABAD1AAAAigMAAAAA&#10;" fillcolor="#787878" stroked="f"/>
                    </v:group>
                    <v:shape id="Freeform 221" o:spid="_x0000_s1084" style="position:absolute;left:2257;top:1713;width:23;height:15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0UFsQA&#10;AADcAAAADwAAAGRycy9kb3ducmV2LnhtbESPQWvCQBSE70L/w/IK3nSjgtjUVUqxGBEPjT14fGSf&#10;m2D2bchuNfrrXUHwOMzMN8x82dlanKn1lWMFo2ECgrhwumKj4G//M5iB8AFZY+2YFFzJw3Lx1ptj&#10;qt2Ff+mcByMihH2KCsoQmlRKX5Rk0Q9dQxy9o2sthihbI3WLlwi3tRwnyVRarDgulNjQd0nFKf+3&#10;CtaBPlaHg9+Zm8lW+X7DfptNlOq/d1+fIAJ14RV+tjOtYJyM4H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tFBbEAAAA3AAAAA8AAAAAAAAAAAAAAAAAmAIAAGRycy9k&#10;b3ducmV2LnhtbFBLBQYAAAAABAAEAPUAAACJAwAAAAA=&#10;" path="m,10r3,3l13,15r8,-2l23,10,21,2,13,,3,2,,10xe" stroked="f">
                      <v:path arrowok="t" o:connecttype="custom" o:connectlocs="0,10;3,13;13,15;21,13;23,10;21,2;13,0;3,2;0,10" o:connectangles="0,0,0,0,0,0,0,0,0"/>
                    </v:shape>
                  </v:group>
                  <v:group id="Group 222" o:spid="_x0000_s1085" style="position:absolute;left:2199;top:1792;width:28;height:757" coordorigin="2199,1792" coordsize="28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group id="Group 223" o:spid="_x0000_s1086" style="position:absolute;left:2199;top:1792;width:28;height:757" coordorigin="2199,1792" coordsize="28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<v:rect id="Rectangle 224" o:spid="_x0000_s1087" style="position:absolute;left:2199;top:1792;width:2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nccMA&#10;AADcAAAADwAAAGRycy9kb3ducmV2LnhtbESPQYvCMBSE7wv+h/CEvWmqLItUoxRlF8GLVvH8aJ5t&#10;tXmpTdTWX78RhD0OM/MNM1u0phJ3alxpWcFoGIEgzqwuOVdw2P8MJiCcR9ZYWSYFHTlYzHsfM4y1&#10;ffCO7qnPRYCwi1FB4X0dS+myggy6oa2Jg3eyjUEfZJNL3eAjwE0lx1H0LQ2WHBYKrGlZUHZJb0ZB&#10;2f0mPrnac/LErtLbzSrdHZ9KffbbZArCU+v/w+/2WisYR1/wOhOO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qnccMAAADcAAAADwAAAAAAAAAAAAAAAACYAgAAZHJzL2Rv&#10;d25yZXYueG1sUEsFBgAAAAAEAAQA9QAAAIgDAAAAAA==&#10;" fillcolor="#fdfdfd" stroked="f"/>
                      <v:rect id="Rectangle 225" o:spid="_x0000_s1088" style="position:absolute;left:2201;top:1792;width:5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hfsUA&#10;AADcAAAADwAAAGRycy9kb3ducmV2LnhtbESP3WoCMRSE7wt9h3AKvRFNKihlNUqxCKUVpP6Al8fN&#10;cXdxc7Ikqbu+vRGEXg4z8w0znXe2FhfyoXKs4W2gQBDnzlRcaNhtl/13ECEiG6wdk4YrBZjPnp+m&#10;mBnX8i9dNrEQCcIhQw1ljE0mZchLshgGriFO3sl5izFJX0jjsU1wW8uhUmNpseK0UGJDi5Ly8+bP&#10;amjV6pN7P8fxfrRbF365/qbDArV+fek+JiAidfE//Gh/GQ1DNYL7mXQ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2F+xQAAANwAAAAPAAAAAAAAAAAAAAAAAJgCAABkcnMv&#10;ZG93bnJldi54bWxQSwUGAAAAAAQABAD1AAAAigMAAAAA&#10;" fillcolor="#f6f6f6" stroked="f"/>
                      <v:rect id="Rectangle 226" o:spid="_x0000_s1089" style="position:absolute;left:2206;top:1792;width:3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akcMA&#10;AADcAAAADwAAAGRycy9kb3ducmV2LnhtbESPQWsCMRSE74X+h/AKXkrNVouUrVGKoHhR6Nren5vX&#10;zdLNy5K86vbfN4LgcZiZb5j5cvCdOlFMbWADz+MCFHEdbMuNgc/D+ukVVBJki11gMvBHCZaL+7s5&#10;ljac+YNOlTQqQziVaMCJ9KXWqXbkMY1DT5y97xA9Spax0TbiOcN9pydFMdMeW84LDntaOap/ql9v&#10;oMa03hzxJe6+pseVq7Z7EfdozOhheH8DJTTILXxtb62BSTGDy5l8BP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rakcMAAADcAAAADwAAAAAAAAAAAAAAAACYAgAAZHJzL2Rv&#10;d25yZXYueG1sUEsFBgAAAAAEAAQA9QAAAIgDAAAAAA==&#10;" fillcolor="#e7e7e7" stroked="f"/>
                      <v:rect id="Rectangle 227" o:spid="_x0000_s1090" style="position:absolute;left:2209;top:1792;width:3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ThXccA&#10;AADcAAAADwAAAGRycy9kb3ducmV2LnhtbESPQWvCQBSE7wX/w/IKvZS6qYKW1FViqCIIglaE3h7Z&#10;ZxKafZvurhr99d2C0OMwM98wk1lnGnEm52vLCl77CQjiwuqaSwX7z8XLGwgfkDU2lknBlTzMpr2H&#10;CabaXnhL510oRYSwT1FBFUKbSumLigz6vm2Jo3e0zmCI0pVSO7xEuGnkIElG0mDNcaHClvKKiu/d&#10;ySjYfI2XP5m7mfXh4/i8zPL50OdbpZ4eu+wdRKAu/Ifv7ZVWMEjG8Hc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k4V3HAAAA3AAAAA8AAAAAAAAAAAAAAAAAmAIAAGRy&#10;cy9kb3ducmV2LnhtbFBLBQYAAAAABAAEAPUAAACMAwAAAAA=&#10;" fillcolor="#d9d9d9" stroked="f"/>
                      <v:rect id="Rectangle 228" o:spid="_x0000_s1091" style="position:absolute;left:2212;top:1792;width:5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LjsQA&#10;AADcAAAADwAAAGRycy9kb3ducmV2LnhtbERPy2rCQBTdC/7DcIVuRCe6KJI6CUFt6aKU1Cp0eZu5&#10;eZDMnZCZmvTvOwuhy8N579PJdOJGg2ssK9isIxDEhdUNVwoun8+rHQjnkTV2lknBLzlIk/lsj7G2&#10;I3/Q7ewrEULYxaig9r6PpXRFTQbd2vbEgSvtYNAHOFRSDziGcNPJbRQ9SoMNh4YaezrUVLTnH6Mg&#10;P5yO/NUumyu/ncqXPGvfv91FqYfFlD2B8DT5f/Hd/aoVbK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hC47EAAAA3AAAAA8AAAAAAAAAAAAAAAAAmAIAAGRycy9k&#10;b3ducmV2LnhtbFBLBQYAAAAABAAEAPUAAACJAwAAAAA=&#10;" fillcolor="#bcbcbc" stroked="f"/>
                      <v:rect id="Rectangle 229" o:spid="_x0000_s1092" style="position:absolute;left:2217;top:1792;width:2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1ucEA&#10;AADcAAAADwAAAGRycy9kb3ducmV2LnhtbESPS4vCMBSF9wP+h3CF2U1TRQatRhFBceFifO0vzW1T&#10;bW5KE2vn35uBAZeH7zw4i1Vva9FR6yvHCkZJCoI4d7riUsHlvP2agvABWWPtmBT8kofVcvCxwEy7&#10;Jx+pO4VSxBL2GSowITSZlD43ZNEnriGOrHCtxRBlW0rd4jOW21qO0/RbWqw4LhhsaGMov58eVkHB&#10;XVfktx3fD2vzU0+vEUweSn0O+/UcRKA+vM3/6b1WME5n8Hc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etbnBAAAA3AAAAA8AAAAAAAAAAAAAAAAAmAIAAGRycy9kb3du&#10;cmV2LnhtbFBLBQYAAAAABAAEAPUAAACGAwAAAAA=&#10;" fillcolor="#9e9e9e" stroked="f"/>
                      <v:rect id="Rectangle 230" o:spid="_x0000_s1093" style="position:absolute;left:2219;top:1792;width:5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5dcAA&#10;AADcAAAADwAAAGRycy9kb3ducmV2LnhtbERPzWoCMRC+C32HMEIvUrMKLWU1ylIoeCgUfx5gSMbd&#10;6GayJFNd3745FHr8+P7X2zH06kYp+8gGFvMKFLGNznNr4HT8fHkHlQXZYR+ZDDwow3bzNFlj7eKd&#10;93Q7SKtKCOcaDXQiQ611th0FzPM4EBfuHFNAKTC12iW8l/DQ62VVvemAnktDhwN9dGSvh59gQOzV&#10;N41u8zHZ2ffXxQvvX8WY5+nYrEAJjfIv/nPvnIHloswvZ8oR0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l5dcAAAADcAAAADwAAAAAAAAAAAAAAAACYAgAAZHJzL2Rvd25y&#10;ZXYueG1sUEsFBgAAAAAEAAQA9QAAAIUDAAAAAA==&#10;" fillcolor="#868686" stroked="f"/>
                      <v:rect id="Rectangle 231" o:spid="_x0000_s1094" style="position:absolute;left:2224;top:1792;width:3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AvcYA&#10;AADcAAAADwAAAGRycy9kb3ducmV2LnhtbESPQWsCMRSE7wX/Q3iCt5pdD2JXoxSxVMGLVtHeHpvX&#10;zdbNy7KJuvrrjVDocZiZb5jJrLWVuFDjS8cK0n4Cgjh3uuRCwe7r43UEwgdkjZVjUnAjD7Np52WC&#10;mXZX3tBlGwoRIewzVGBCqDMpfW7Iou+7mjh6P66xGKJsCqkbvEa4reQgSYbSYslxwWBNc0P5aXu2&#10;Co77tV3d337rz/nODhfnQ3v83hulet32fQwiUBv+w3/tpVYwSFN4no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aAvcYAAADcAAAADwAAAAAAAAAAAAAAAACYAgAAZHJz&#10;L2Rvd25yZXYueG1sUEsFBgAAAAAEAAQA9QAAAIsDAAAAAA==&#10;" fillcolor="#787878" stroked="f"/>
                      <v:shape id="Freeform 232" o:spid="_x0000_s1095" style="position:absolute;left:2199;top:1792;width:23;height:752;visibility:visible;mso-wrap-style:square;v-text-anchor:top" coordsize="23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W+MYA&#10;AADcAAAADwAAAGRycy9kb3ducmV2LnhtbESP0WoCMRRE34X+Q7gFX4pm3UKxq1FUECtFpOoHXDfX&#10;3bSbm3UTdf37plDwcZiZM8x42tpKXKnxxrGCQT8BQZw7bbhQcNgve0MQPiBrrByTgjt5mE6eOmPM&#10;tLvxF113oRARwj5DBWUIdSalz0uy6PuuJo7eyTUWQ5RNIXWDtwi3lUyT5E1aNBwXSqxpUVL+s7tY&#10;BaujmW1SuZ7np/P2+7V9OZ7N+6dS3ed2NgIRqA2P8H/7QytIByn8nY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qW+MYAAADcAAAADwAAAAAAAAAAAAAAAACYAgAAZHJz&#10;L2Rvd25yZXYueG1sUEsFBgAAAAAEAAQA9QAAAIsDAAAAAA==&#10;" path="m13,l2,2,,8,,747r2,3l13,752r7,-2l23,747,23,8,20,2,13,xe" fillcolor="#787878" strokecolor="white" strokeweight="0">
                        <v:path arrowok="t" o:connecttype="custom" o:connectlocs="13,0;2,2;0,8;0,747;2,750;13,752;20,750;23,747;23,8;20,2;13,0" o:connectangles="0,0,0,0,0,0,0,0,0,0,0"/>
                      </v:shape>
                      <v:shape id="Freeform 233" o:spid="_x0000_s1096" style="position:absolute;left:2199;top:1792;width:23;height:752;visibility:visible;mso-wrap-style:square;v-text-anchor:top" coordsize="23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QkcYA&#10;AADcAAAADwAAAGRycy9kb3ducmV2LnhtbESPS2vDMBCE74X8B7GF3mo5CS2JGyXkQaG9BOK8rltr&#10;azuxVsZSbfffV4FCjsPMfMPMFr2pREuNKy0rGEYxCOLM6pJzBYf9+/MEhPPIGivLpOCXHCzmg4cZ&#10;Jtp2vKM29bkIEHYJKii8rxMpXVaQQRfZmjh437Yx6INscqkb7ALcVHIUx6/SYMlhocCa1gVl1/TH&#10;KPhcLS+nrzbb2qnb4GlzOR/1y1ipp8d++QbCU+/v4f/2h1YwGo7hdi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5QkcYAAADcAAAADwAAAAAAAAAAAAAAAACYAgAAZHJz&#10;L2Rvd25yZXYueG1sUEsFBgAAAAAEAAQA9QAAAIsDAAAAAA==&#10;" path="m13,l2,2,,8,,747r2,3l13,752r7,-2l23,747,23,8,20,2,13,xe" fillcolor="black" stroked="f">
                        <v:path arrowok="t" o:connecttype="custom" o:connectlocs="13,0;2,2;0,8;0,747;2,750;13,752;20,750;23,747;23,8;20,2;13,0" o:connectangles="0,0,0,0,0,0,0,0,0,0,0"/>
                      </v:shape>
                      <v:rect id="Rectangle 234" o:spid="_x0000_s1097" style="position:absolute;left:2199;top:1792;width:2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rMMA&#10;AADcAAAADwAAAGRycy9kb3ducmV2LnhtbESPQYvCMBSE7wv+h/AEb2uqyLJUoxRFEbxod/H8aJ5t&#10;tXmpTdTWX78RhD0OM/MNM1u0phJ3alxpWcFoGIEgzqwuOVfw+7P+/AbhPLLGyjIp6MjBYt77mGGs&#10;7YMPdE99LgKEXYwKCu/rWEqXFWTQDW1NHLyTbQz6IJtc6gYfAW4qOY6iL2mw5LBQYE3LgrJLejMK&#10;ym6T+ORqz8kTu0rvd6v0cHwqNei3yRSEp9b/h9/trVYwHk3gdSYc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rMMAAADcAAAADwAAAAAAAAAAAAAAAACYAgAAZHJzL2Rv&#10;d25yZXYueG1sUEsFBgAAAAAEAAQA9QAAAIgDAAAAAA==&#10;" fillcolor="#fdfdfd" stroked="f"/>
                      <v:rect id="Rectangle 235" o:spid="_x0000_s1098" style="position:absolute;left:2201;top:1792;width:5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3o8UA&#10;AADcAAAADwAAAGRycy9kb3ducmV2LnhtbESPQWvCQBSE7wX/w/KEXorZKCgluhGxCKUVRKvg8Zl9&#10;JsHs27C7Nem/7wqFHoeZ+YZZLHvTiDs5X1tWME5SEMSF1TWXCo5fm9ErCB+QNTaWScEPeVjmg6cF&#10;Ztp2vKf7IZQiQthnqKAKoc2k9EVFBn1iW+LoXa0zGKJ0pdQOuwg3jZyk6UwarDkuVNjSuqLidvg2&#10;Crp0+8Yvn5fZaXrclW6z+6DzGpV6HvarOYhAffgP/7XftYLJeAqP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vejxQAAANwAAAAPAAAAAAAAAAAAAAAAAJgCAABkcnMv&#10;ZG93bnJldi54bWxQSwUGAAAAAAQABAD1AAAAigMAAAAA&#10;" fillcolor="#f6f6f6" stroked="f"/>
                      <v:rect id="Rectangle 236" o:spid="_x0000_s1099" style="position:absolute;left:2206;top:1792;width:3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MTMQA&#10;AADcAAAADwAAAGRycy9kb3ducmV2LnhtbESPQUsDMRSE74L/ITzBi9hsqyyyNi1SqPRiwW29v26e&#10;m8XNy5I82/Xfm0Khx2FmvmHmy9H36kgxdYENTCcFKOIm2I5bA/vd+vEFVBJki31gMvBHCZaL25s5&#10;Vjac+JOOtbQqQzhVaMCJDJXWqXHkMU3CQJy97xA9Spax1TbiKcN9r2dFUWqPHecFhwOtHDU/9a83&#10;0GBavx/wOX58PR1Wrt5sRdyDMfd349srKKFRruFLe2MNzKYlnM/kI6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zTEzEAAAA3AAAAA8AAAAAAAAAAAAAAAAAmAIAAGRycy9k&#10;b3ducmV2LnhtbFBLBQYAAAAABAAEAPUAAACJAwAAAAA=&#10;" fillcolor="#e7e7e7" stroked="f"/>
                      <v:rect id="Rectangle 237" o:spid="_x0000_s1100" style="position:absolute;left:2209;top:1792;width:3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13gMcA&#10;AADcAAAADwAAAGRycy9kb3ducmV2LnhtbESPQWvCQBSE74X+h+UVvJS6UaGW6CoxWBEKgrYUentk&#10;n0kw+zbubjX6612h0OMwM98w03lnGnEi52vLCgb9BARxYXXNpYKvz/eXNxA+IGtsLJOCC3mYzx4f&#10;pphqe+YtnXahFBHCPkUFVQhtKqUvKjLo+7Yljt7eOoMhSldK7fAc4aaRwyR5lQZrjgsVtpRXVBx2&#10;v0bB5me8Ombuaj6+l/vnVZYvRj7fKtV76rIJiEBd+A//tddawXAwhvu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9d4DHAAAA3AAAAA8AAAAAAAAAAAAAAAAAmAIAAGRy&#10;cy9kb3ducmV2LnhtbFBLBQYAAAAABAAEAPUAAACMAwAAAAA=&#10;" fillcolor="#d9d9d9" stroked="f"/>
                      <v:rect id="Rectangle 238" o:spid="_x0000_s1101" style="position:absolute;left:2212;top:1792;width:5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dU8IA&#10;AADcAAAADwAAAGRycy9kb3ducmV2LnhtbERPy4rCMBTdD/gP4Q64GTTVhQzVVMQXLkR8DczyTnP7&#10;oM1NaaLWvzeLAZeH857NO1OLO7WutKxgNIxAEKdWl5wruF42g28QziNrrC2Tgic5mCe9jxnG2j74&#10;RPezz0UIYRejgsL7JpbSpQUZdEPbEAcus61BH2CbS93iI4SbWo6jaCINlhwaCmxoWVBanW9GwXG5&#10;XvFv9VX+8H6dbY+L6vDnrkr1P7vFFISnzr/F/+6dVjAehbXhTDgC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J1TwgAAANwAAAAPAAAAAAAAAAAAAAAAAJgCAABkcnMvZG93&#10;bnJldi54bWxQSwUGAAAAAAQABAD1AAAAhwMAAAAA&#10;" fillcolor="#bcbcbc" stroked="f"/>
                      <v:rect id="Rectangle 239" o:spid="_x0000_s1102" style="position:absolute;left:2217;top:1792;width:2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jZMMA&#10;AADcAAAADwAAAGRycy9kb3ducmV2LnhtbESPzWrCQBSF9wXfYbhCd3USkaLRUYLQ4qKLNur+krnJ&#10;RDN3QmZM0rfvFApdHr7zw9kdJtuKgXrfOFaQLhIQxKXTDdcKLue3lzUIH5A1to5JwTd5OOxnTzvM&#10;tBv5i4Yi1CKWsM9QgQmhy6T0pSGLfuE64sgq11sMUfa11D2Osdy2cpkkr9Jiw3HBYEdHQ+W9eFgF&#10;FQ9DVd7e+f6Rm892fY1g9VDqeT7lWxCBpvBv/kuftIJluoHfM/EI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cjZMMAAADcAAAADwAAAAAAAAAAAAAAAACYAgAAZHJzL2Rv&#10;d25yZXYueG1sUEsFBgAAAAAEAAQA9QAAAIgDAAAAAA==&#10;" fillcolor="#9e9e9e" stroked="f"/>
                      <v:rect id="Rectangle 240" o:spid="_x0000_s1103" style="position:absolute;left:2219;top:1792;width:5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zyMAA&#10;AADcAAAADwAAAGRycy9kb3ducmV2LnhtbERPS2rDMBDdB3oHMYVuQiPXkBDcKMEUCl0USj4HGKSp&#10;rcYaGWmauLevFoEsH++/2U1hUBdK2Uc28LKoQBHb6Dx3Bk7H9+c1qCzIDofIZOCPMuy2D7MNNi5e&#10;eU+Xg3SqhHBu0EAvMjZaZ9tTwLyII3HhvmMKKAWmTruE1xIeBl1X1UoH9FwaehzprSd7PvwGA2LP&#10;vm11l4/Jzr8+f7zwfinGPD1O7SsooUnu4pv7wxmo6zK/nClH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WzyMAAAADcAAAADwAAAAAAAAAAAAAAAACYAgAAZHJzL2Rvd25y&#10;ZXYueG1sUEsFBgAAAAAEAAQA9QAAAIUDAAAAAA==&#10;" fillcolor="#868686" stroked="f"/>
                      <v:rect id="Rectangle 241" o:spid="_x0000_s1104" style="position:absolute;left:2224;top:1792;width:3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KAMYA&#10;AADcAAAADwAAAGRycy9kb3ducmV2LnhtbESPQWsCMRSE7wX/Q3iCt5p1D9KuRhGxVMGLVlFvj81z&#10;s7p5WTZRt/76plDocZiZb5jxtLWVuFPjS8cKBv0EBHHudMmFgt3Xx+sbCB+QNVaOScE3eZhOOi9j&#10;zLR78Ibu21CICGGfoQITQp1J6XNDFn3f1cTRO7vGYoiyKaRu8BHhtpJpkgylxZLjgsGa5oby6/Zm&#10;FRz3a7t6vl/qz/nODhe3Q3s87Y1SvW47G4EI1Ib/8F97qRWk6QB+z8QjIC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pKAMYAAADcAAAADwAAAAAAAAAAAAAAAACYAgAAZHJz&#10;L2Rvd25yZXYueG1sUEsFBgAAAAAEAAQA9QAAAIsDAAAAAA==&#10;" fillcolor="#787878" stroked="f"/>
                    </v:group>
                    <v:shape id="Freeform 242" o:spid="_x0000_s1105" style="position:absolute;left:2199;top:1792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USMMA&#10;AADcAAAADwAAAGRycy9kb3ducmV2LnhtbESPQWsCMRSE74X+h/AKvdWsWymyGkUKxR681PbQ42Pz&#10;3KxuXpbk6W799Y1Q6HGYb2aY5Xr0nbpQTG1gA9NJAYq4DrblxsDX59vTHFQSZItdYDLwQwnWq/u7&#10;JVY2DPxBl700KpdwqtCAE+krrVPtyGOahJ44e4cQPUqWsdE24pDLfafLonjRHlvOCw57enVUn/Zn&#10;b+D7KvIcZ8MOpzrD9XErjWNjHh/GzQKU0Cj/8F/63RooyxJuZ/IR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5USMMAAADcAAAADwAAAAAAAAAAAAAAAACYAgAAZHJzL2Rv&#10;d25yZXYueG1sUEsFBgAAAAAEAAQA9QAAAIgDAAAAAA==&#10;" path="m,8r2,2l13,13r7,-3l23,8,20,2,13,,2,2,,8xe" stroked="f">
                      <v:path arrowok="t" o:connecttype="custom" o:connectlocs="0,8;2,10;13,13;20,10;23,8;20,2;13,0;2,2;0,8" o:connectangles="0,0,0,0,0,0,0,0,0"/>
                    </v:shape>
                  </v:group>
                  <v:group id="Group 243" o:spid="_x0000_s1106" style="position:absolute;left:2324;top:1792;width:28;height:757" coordorigin="2324,1792" coordsize="28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<v:group id="Group 244" o:spid="_x0000_s1107" style="position:absolute;left:2324;top:1792;width:28;height:757" coordorigin="2324,1792" coordsize="28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<v:rect id="Rectangle 245" o:spid="_x0000_s1108" style="position:absolute;left:2324;top:1792;width:2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eisUA&#10;AADcAAAADwAAAGRycy9kb3ducmV2LnhtbESPQWvCQBSE7wX/w/IEb82mAaWkriFUWoReaiw9P7Kv&#10;STT7NmbXmPjr3UKhx2FmvmHW2WhaMVDvGssKnqIYBHFpdcOVgq/D2+MzCOeRNbaWScFEDrLN7GGN&#10;qbZX3tNQ+EoECLsUFdTed6mUrqzJoItsRxy8H9sb9EH2ldQ9XgPctDKJ45U02HBYqLGj15rKU3Ex&#10;CprpPff52R7zG06t/vzYFvvvm1KL+Zi/gPA0+v/wX3unFSTJEn7Ph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16KxQAAANwAAAAPAAAAAAAAAAAAAAAAAJgCAABkcnMv&#10;ZG93bnJldi54bWxQSwUGAAAAAAQABAD1AAAAigMAAAAA&#10;" fillcolor="#fdfdfd" stroked="f"/>
                      <v:rect id="Rectangle 246" o:spid="_x0000_s1109" style="position:absolute;left:2326;top:1792;width:5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jacYA&#10;AADcAAAADwAAAGRycy9kb3ducmV2LnhtbESP3WrCQBSE7wXfYTlCb0rdGGiQ6CpFEYotiD8FL4/Z&#10;YxKaPRt2V5O+fbdQ8HKYmW+Y+bI3jbiT87VlBZNxAoK4sLrmUsHpuHmZgvABWWNjmRT8kIflYjiY&#10;Y65tx3u6H0IpIoR9jgqqENpcSl9UZNCPbUscvat1BkOUrpTaYRfhppFpkmTSYM1xocKWVhUV34eb&#10;UdAln2t+/rhkX6+nXek2uy2dV6jU06h/m4EI1IdH+L/9rhWkaQZ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SjacYAAADcAAAADwAAAAAAAAAAAAAAAACYAgAAZHJz&#10;L2Rvd25yZXYueG1sUEsFBgAAAAAEAAQA9QAAAIsDAAAAAA==&#10;" fillcolor="#f6f6f6" stroked="f"/>
                      <v:rect id="Rectangle 247" o:spid="_x0000_s1110" style="position:absolute;left:2331;top:1792;width:3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jasQA&#10;AADcAAAADwAAAGRycy9kb3ducmV2LnhtbESPQUsDMRSE74L/ITzBi7RZt6KyNi1SqPSi0NXeXzev&#10;m6WblyV5tuu/bwTB4zAz3zDz5eh7daKYusAG7qcFKOIm2I5bA1+f68kzqCTIFvvAZOCHEiwX11dz&#10;rGw485ZOtbQqQzhVaMCJDJXWqXHkMU3DQJy9Q4geJcvYahvxnOG+12VRPGqPHecFhwOtHDXH+tsb&#10;aDCt3/b4EN93s/3K1ZsPEXdnzO3N+PoCSmiU//Bfe2MNlOUT/J7JR0A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TI2rEAAAA3AAAAA8AAAAAAAAAAAAAAAAAmAIAAGRycy9k&#10;b3ducmV2LnhtbFBLBQYAAAAABAAEAPUAAACJAwAAAAA=&#10;" fillcolor="#e7e7e7" stroked="f"/>
                      <v:rect id="Rectangle 248" o:spid="_x0000_s1111" style="position:absolute;left:2334;top:1792;width:2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4pT8QA&#10;AADcAAAADwAAAGRycy9kb3ducmV2LnhtbERPXWvCMBR9F/wP4Q58kZnawTY6o9SiIgwGOhH2dmmu&#10;bVlzU5Oonb9+eRjs8XC+Z4vetOJKzjeWFUwnCQji0uqGKwWHz/XjKwgfkDW2lknBD3lYzIeDGWba&#10;3nhH132oRAxhn6GCOoQuk9KXNRn0E9sRR+5kncEQoaukdniL4aaVaZI8S4MNx4YaOypqKr/3F6Pg&#10;4+tlc87d3bwfV6fxJi+WT77YKTV66PM3EIH68C/+c2+1gjSNa+O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OKU/EAAAA3AAAAA8AAAAAAAAAAAAAAAAAmAIAAGRycy9k&#10;b3ducmV2LnhtbFBLBQYAAAAABAAEAPUAAACJAwAAAAA=&#10;" fillcolor="#d9d9d9" stroked="f"/>
                      <v:rect id="Rectangle 249" o:spid="_x0000_s1112" style="position:absolute;left:2336;top:1792;width:5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jydcYA&#10;AADcAAAADwAAAGRycy9kb3ducmV2LnhtbESPQWvCQBSE74L/YXkFL6XZNAep0Y2I2tJDEasWPL5m&#10;n0lI9m3Irhr/fVcoeBxm5htmNu9NIy7UucqygtcoBkGcW11xoeCwf395A+E8ssbGMim4kYN5NhzM&#10;MNX2yt902flCBAi7FBWU3replC4vyaCLbEscvJPtDPogu0LqDq8BbhqZxPFYGqw4LJTY0rKkvN6d&#10;jYLtcr3iY/1c/fDX+vSxXdSbX3dQavTUL6YgPPX+Ef5vf2oFSTKB+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jydcYAAADcAAAADwAAAAAAAAAAAAAAAACYAgAAZHJz&#10;L2Rvd25yZXYueG1sUEsFBgAAAAAEAAQA9QAAAIsDAAAAAA==&#10;" fillcolor="#bcbcbc" stroked="f"/>
                      <v:rect id="Rectangle 250" o:spid="_x0000_s1113" style="position:absolute;left:2341;top:1792;width:3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WmcAA&#10;AADcAAAADwAAAGRycy9kb3ducmV2LnhtbERPO2vDMBDeA/kP4grdErlpKcGNYkIgoUOHNo/9sM6W&#10;a+tkLMVx/31vKHT8+N6bYvKdGmmITWADT8sMFHEZbMO1gcv5sFiDignZYheYDPxQhGI7n20wt+HO&#10;XzSeUq0khGOOBlxKfa51LB15jMvQEwtXhcFjEjjU2g54l3Df6VWWvWqPDUuDw572jsr2dPMGKh7H&#10;qvw+cvuxc5/d+irEy82Yx4dp9wYq0ZT+xX/ud2tg9Szz5YwcAb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jWmcAAAADcAAAADwAAAAAAAAAAAAAAAACYAgAAZHJzL2Rvd25y&#10;ZXYueG1sUEsFBgAAAAAEAAQA9QAAAIUDAAAAAA==&#10;" fillcolor="#9e9e9e" stroked="f"/>
                      <v:rect id="Rectangle 251" o:spid="_x0000_s1114" style="position:absolute;left:2344;top:1792;width:5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AjsMA&#10;AADcAAAADwAAAGRycy9kb3ducmV2LnhtbESP3UoDMRSE7wXfIRzBG7HZVixl27QsQqEXgvTnAQ7J&#10;cTft5mRJju369kYQvBxm5htmtRlDr66Uso9sYDqpQBHb6Dy3Bk7H7fMCVBZkh31kMvBNGTbr+7sV&#10;1i7eeE/Xg7SqQDjXaKATGWqts+0oYJ7Egbh4nzEFlCJTq13CW4GHXs+qaq4Dei4LHQ701pG9HL6C&#10;AbEX3zS6zcdknz7ez154/yrGPD6MzRKU0Cj/4b/2zhmYvUzh90w5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CAjsMAAADcAAAADwAAAAAAAAAAAAAAAACYAgAAZHJzL2Rv&#10;d25yZXYueG1sUEsFBgAAAAAEAAQA9QAAAIgDAAAAAA==&#10;" fillcolor="#868686" stroked="f"/>
                      <v:rect id="Rectangle 252" o:spid="_x0000_s1115" style="position:absolute;left:2349;top:1792;width:3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CqscA&#10;AADcAAAADwAAAGRycy9kb3ducmV2LnhtbESPT2sCMRTE74LfITyhN826gtStUURarOCl/qH29ti8&#10;blY3L8sm6uqnbwqFHoeZ+Q0znbe2EldqfOlYwXCQgCDOnS65ULDfvfWfQfiArLFyTAru5GE+63am&#10;mGl34w+6bkMhIoR9hgpMCHUmpc8NWfQDVxNH79s1FkOUTSF1g7cIt5VMk2QsLZYcFwzWtDSUn7cX&#10;q+B42Nj1Y3KqV8u9Hb9ePtvj18Eo9dRrFy8gArXhP/zXftcK0lEK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BQqrHAAAA3AAAAA8AAAAAAAAAAAAAAAAAmAIAAGRy&#10;cy9kb3ducmV2LnhtbFBLBQYAAAAABAAEAPUAAACMAwAAAAA=&#10;" fillcolor="#787878" stroked="f"/>
                      <v:shape id="Freeform 253" o:spid="_x0000_s1116" style="position:absolute;left:2324;top:1792;width:23;height:752;visibility:visible;mso-wrap-style:square;v-text-anchor:top" coordsize="23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NvA8YA&#10;AADcAAAADwAAAGRycy9kb3ducmV2LnhtbESP0WrCQBRE3wv+w3IFX4pumkBpU1exhaIiUqr9gGv2&#10;mqxm78bsqvHv3UKhj8PMnGHG087W4kKtN44VPI0SEMSF04ZLBT/bz+ELCB+QNdaOScGNPEwnvYcx&#10;5tpd+Zsum1CKCGGfo4IqhCaX0hcVWfQj1xBHb+9aiyHKtpS6xWuE21qmSfIsLRqOCxU29FFRcdyc&#10;rYL5zszWqVy+F/vT1yHrHncn87pSatDvZm8gAnXhP/zXXmgFaZbB7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NvA8YAAADcAAAADwAAAAAAAAAAAAAAAACYAgAAZHJz&#10;L2Rvd25yZXYueG1sUEsFBgAAAAAEAAQA9QAAAIsDAAAAAA==&#10;" path="m12,l2,2,,8,,747r2,3l12,752r8,-2l23,747,23,8,20,2,12,xe" fillcolor="#787878" strokecolor="white" strokeweight="0">
                        <v:path arrowok="t" o:connecttype="custom" o:connectlocs="12,0;2,2;0,8;0,747;2,750;12,752;20,750;23,747;23,8;20,2;12,0" o:connectangles="0,0,0,0,0,0,0,0,0,0,0"/>
                      </v:shape>
                      <v:shape id="Freeform 254" o:spid="_x0000_s1117" style="position:absolute;left:2324;top:1792;width:23;height:752;visibility:visible;mso-wrap-style:square;v-text-anchor:top" coordsize="23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UhcYA&#10;AADcAAAADwAAAGRycy9kb3ducmV2LnhtbESPT2vCQBTE74LfYXlCb7qpUbGpq9iGQnsR/Nvra/Y1&#10;ic2+DdltTL+9WxA8DjPzG2ax6kwlWmpcaVnB4ygCQZxZXXKu4LB/G85BOI+ssbJMCv7IwWrZ7y0w&#10;0fbCW2p3PhcBwi5BBYX3dSKlywoy6Ea2Jg7et20M+iCbXOoGLwFuKjmOopk0WHJYKLCm14Kyn92v&#10;UfDxsj6fvtpsY59ciqf0/HnU01iph0G3fgbhqfP38K39rhWM4wn8nw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KUhcYAAADcAAAADwAAAAAAAAAAAAAAAACYAgAAZHJz&#10;L2Rvd25yZXYueG1sUEsFBgAAAAAEAAQA9QAAAIsDAAAAAA==&#10;" path="m12,l2,2,,8,,747r2,3l12,752r8,-2l23,747,23,8,20,2,12,xe" fillcolor="black" stroked="f">
                        <v:path arrowok="t" o:connecttype="custom" o:connectlocs="12,0;2,2;0,8;0,747;2,750;12,752;20,750;23,747;23,8;20,2;12,0" o:connectangles="0,0,0,0,0,0,0,0,0,0,0"/>
                      </v:shape>
                      <v:rect id="Rectangle 255" o:spid="_x0000_s1118" style="position:absolute;left:2324;top:1792;width:2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IV8UA&#10;AADcAAAADwAAAGRycy9kb3ducmV2LnhtbESPQWvCQBSE7wX/w/KE3urGlBaJriEoSqGXmornR/aZ&#10;RLNvY3bVxF/fLRR6HGbmG2aR9qYRN+pcbVnBdBKBIC6srrlUsP/evMxAOI+ssbFMCgZykC5HTwtM&#10;tL3zjm65L0WAsEtQQeV9m0jpiooMuoltiYN3tJ1BH2RXSt3hPcBNI+MoepcGaw4LFba0qqg451ej&#10;oB62mc8u9pQ9cGj01+c63x0eSj2P+2wOwlPv/8N/7Q+tIH59g98z4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shXxQAAANwAAAAPAAAAAAAAAAAAAAAAAJgCAABkcnMv&#10;ZG93bnJldi54bWxQSwUGAAAAAAQABAD1AAAAigMAAAAA&#10;" fillcolor="#fdfdfd" stroked="f"/>
                      <v:rect id="Rectangle 256" o:spid="_x0000_s1119" style="position:absolute;left:2326;top:1792;width:5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1tMUA&#10;AADcAAAADwAAAGRycy9kb3ducmV2LnhtbESPQWvCQBSE70L/w/KEXkQ3WhokuopYhFILUqvg8Zl9&#10;JqHZt2F3a+K/d4VCj8PMfMPMl52pxZWcrywrGI8SEMS51RUXCg7fm+EUhA/IGmvLpOBGHpaLp94c&#10;M21b/qLrPhQiQthnqKAMocmk9HlJBv3INsTRu1hnMETpCqkdthFuajlJklQarDgulNjQuqT8Z/9r&#10;FLTJ5xsPtuf0+HrYFW6z+6DTGpV67nerGYhAXfgP/7XftYLJSwq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zTW0xQAAANwAAAAPAAAAAAAAAAAAAAAAAJgCAABkcnMv&#10;ZG93bnJldi54bWxQSwUGAAAAAAQABAD1AAAAigMAAAAA&#10;" fillcolor="#f6f6f6" stroked="f"/>
                      <v:rect id="Rectangle 257" o:spid="_x0000_s1120" style="position:absolute;left:2331;top:1792;width:3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1t8QA&#10;AADcAAAADwAAAGRycy9kb3ducmV2LnhtbESPQUsDMRSE74L/IbxCL8VmbYvK2rRIoaWXCq56f908&#10;N0s3L0vybNd/bwqCx2FmvmGW68F36kwxtYEN3E8LUMR1sC03Bj7et3dPoJIgW+wCk4EfSrBe3d4s&#10;sbThwm90rqRRGcKpRANOpC+1TrUjj2kaeuLsfYXoUbKMjbYRLxnuOz0rigftseW84LCnjaP6VH17&#10;AzWm7e6Ii3j4nB83rtq/iriJMePR8PIMSmiQ//Bfe28NzOaPcD2Tj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tbfEAAAA3AAAAA8AAAAAAAAAAAAAAAAAmAIAAGRycy9k&#10;b3ducmV2LnhtbFBLBQYAAAAABAAEAPUAAACJAwAAAAA=&#10;" fillcolor="#e7e7e7" stroked="f"/>
                      <v:rect id="Rectangle 258" o:spid="_x0000_s1121" style="position:absolute;left:2334;top:1792;width:2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/ksQA&#10;AADcAAAADwAAAGRycy9kb3ducmV2LnhtbERPW2vCMBR+H+w/hDPYy9BUBSedUWrZRBAELwi+HZpj&#10;W9acdEmmnb/ePAh7/Pju03lnGnEh52vLCgb9BARxYXXNpYLD/qs3AeEDssbGMin4Iw/z2fPTFFNt&#10;r7ylyy6UIoawT1FBFUKbSumLigz6vm2JI3e2zmCI0JVSO7zGcNPIYZKMpcGaY0OFLeUVFd+7X6Ng&#10;c3pf/mTuZtbHz/PbMssXI59vlXp96bIPEIG68C9+uFdawXAU18Y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Xv5LEAAAA3AAAAA8AAAAAAAAAAAAAAAAAmAIAAGRycy9k&#10;b3ducmV2LnhtbFBLBQYAAAAABAAEAPUAAACJAwAAAAA=&#10;" fillcolor="#d9d9d9" stroked="f"/>
                      <v:rect id="Rectangle 259" o:spid="_x0000_s1122" style="position:absolute;left:2336;top:1792;width:5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kqMcA&#10;AADcAAAADwAAAGRycy9kb3ducmV2LnhtbESPT2vCQBTE70K/w/IKvYhuqiBtmlXEWvEgYqOFHl+z&#10;L39I9m3Irpp++64g9DjMzG+YZNGbRlyoc5VlBc/jCARxZnXFhYLT8WP0AsJ5ZI2NZVLwSw4W84dB&#10;grG2V/6kS+oLESDsYlRQet/GUrqsJINubFvi4OW2M+iD7AqpO7wGuGnkJIpm0mDFYaHEllYlZXV6&#10;NgoOq/U7f9fD6ot363xzWNb7H3dS6umxX76B8NT7//C9vdUKJtNXuJ0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BZKjHAAAA3AAAAA8AAAAAAAAAAAAAAAAAmAIAAGRy&#10;cy9kb3ducmV2LnhtbFBLBQYAAAAABAAEAPUAAACMAwAAAAA=&#10;" fillcolor="#bcbcbc" stroked="f"/>
                      <v:rect id="Rectangle 260" o:spid="_x0000_s1123" style="position:absolute;left:2341;top:1792;width:3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l5MAA&#10;AADcAAAADwAAAGRycy9kb3ducmV2LnhtbERPTWvCQBC9F/wPywi91Y0iRVLXIAVLDz1YtfchO8mm&#10;yc6G7BrTf985CB4f73tbTL5TIw2xCWxguchAEZfBNlwbuJwPLxtQMSFb7AKTgT+KUOxmT1vMbbjx&#10;N42nVCsJ4ZijAZdSn2sdS0ce4yL0xMJVYfCYBA61tgPeJNx3epVlr9pjw9LgsKd3R2V7unoDFY9j&#10;Vf5+cPu1d8du8yPE+mrM83zav4FKNKWH+O7+tAZWa5kvZ+QI6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6l5MAAAADcAAAADwAAAAAAAAAAAAAAAACYAgAAZHJzL2Rvd25y&#10;ZXYueG1sUEsFBgAAAAAEAAQA9QAAAIUDAAAAAA==&#10;" fillcolor="#9e9e9e" stroked="f"/>
                      <v:rect id="Rectangle 261" o:spid="_x0000_s1124" style="position:absolute;left:2344;top:1792;width:5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bz88MA&#10;AADcAAAADwAAAGRycy9kb3ducmV2LnhtbESP3UoDMRSE7wXfIRzBG7HZFi1l27QsQqEXgvTnAQ7J&#10;cTft5mRJju369kYQvBxm5htmtRlDr66Uso9sYDqpQBHb6Dy3Bk7H7fMCVBZkh31kMvBNGTbr+7sV&#10;1i7eeE/Xg7SqQDjXaKATGWqts+0oYJ7Egbh4nzEFlCJTq13CW4GHXs+qaq4Dei4LHQ701pG9HL6C&#10;AbEX3zS6zcdknz7ez154/yrGPD6MzRKU0Cj/4b/2zhmYvUzh90w5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bz88MAAADcAAAADwAAAAAAAAAAAAAAAACYAgAAZHJzL2Rv&#10;d25yZXYueG1sUEsFBgAAAAAEAAQA9QAAAIgDAAAAAA==&#10;" fillcolor="#868686" stroked="f"/>
                      <v:rect id="Rectangle 262" o:spid="_x0000_s1125" style="position:absolute;left:2349;top:1792;width:3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x18cA&#10;AADcAAAADwAAAGRycy9kb3ducmV2LnhtbESPT2sCMRTE74LfITyhN826iNStUURarOCl/qH29ti8&#10;blY3L8sm6uqnbwqFHoeZ+Q0znbe2EldqfOlYwXCQgCDOnS65ULDfvfWfQfiArLFyTAru5GE+63am&#10;mGl34w+6bkMhIoR9hgpMCHUmpc8NWfQDVxNH79s1FkOUTSF1g7cIt5VMk2QsLZYcFwzWtDSUn7cX&#10;q+B42Nj1Y3KqV8u9Hb9ePtvj18Eo9dRrFy8gArXhP/zXftcK0lEK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HMdfHAAAA3AAAAA8AAAAAAAAAAAAAAAAAmAIAAGRy&#10;cy9kb3ducmV2LnhtbFBLBQYAAAAABAAEAPUAAACMAwAAAAA=&#10;" fillcolor="#787878" stroked="f"/>
                    </v:group>
                    <v:shape id="Freeform 263" o:spid="_x0000_s1126" style="position:absolute;left:2324;top:1792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Uc8MA&#10;AADcAAAADwAAAGRycy9kb3ducmV2LnhtbESPT2sCMRTE70K/Q3iF3jTrH0RWo5RCaQ9eqh48Pjav&#10;m203L0vy6q5+elMo9DjMb2aYzW7wrbpQTE1gA9NJAYq4Crbh2sDp+DpegUqCbLENTAaulGC3fRht&#10;sLSh5w+6HKRWuYRTiQacSFdqnSpHHtMkdMTZ+wzRo2QZa20j9rnct3pWFEvtseG84LCjF0fV9+HH&#10;GzjfROZx0e9xqjNcfb1J7diYp8fheQ1KaJB/+C/9bg3MFnP4PZOPgN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0Uc8MAAADcAAAADwAAAAAAAAAAAAAAAACYAgAAZHJzL2Rv&#10;d25yZXYueG1sUEsFBgAAAAAEAAQA9QAAAIgDAAAAAA==&#10;" path="m,8r2,2l12,13r8,-3l23,8,20,2,12,,2,2,,8xe" stroked="f">
                      <v:path arrowok="t" o:connecttype="custom" o:connectlocs="0,8;2,10;12,13;20,10;23,8;20,2;12,0;2,2;0,8" o:connectangles="0,0,0,0,0,0,0,0,0"/>
                    </v:shape>
                  </v:group>
                  <v:group id="Group 264" o:spid="_x0000_s1127" style="position:absolute;left:2135;top:1868;width:28;height:681" coordorigin="2135,1868" coordsize="28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<v:group id="Group 265" o:spid="_x0000_s1128" style="position:absolute;left:2135;top:1868;width:28;height:681" coordorigin="2135,1868" coordsize="28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<v:rect id="Rectangle 266" o:spid="_x0000_s1129" style="position:absolute;left:2135;top:1868;width:3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4lXcMA&#10;AADcAAAADwAAAGRycy9kb3ducmV2LnhtbESPQYvCMBSE74L/ITzBm6aKiFSjlBVF8KLdxfOjedt2&#10;t3mpTdTWX28WFjwOM/MNs9q0phJ3alxpWcFkHIEgzqwuOVfw9bkbLUA4j6yxskwKOnKwWfd7K4y1&#10;ffCZ7qnPRYCwi1FB4X0dS+myggy6sa2Jg/dtG4M+yCaXusFHgJtKTqNoLg2WHBYKrOmjoOw3vRkF&#10;ZbdPfHK1P8kTu0qfjtv0fHkqNRy0yRKEp9a/w//tg1Ywnc3h7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4lXcMAAADcAAAADwAAAAAAAAAAAAAAAACYAgAAZHJzL2Rv&#10;d25yZXYueG1sUEsFBgAAAAAEAAQA9QAAAIgDAAAAAA==&#10;" fillcolor="#fdfdfd" stroked="f"/>
                      <v:rect id="Rectangle 267" o:spid="_x0000_s1130" style="position:absolute;left:2138;top:1868;width: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jUsYA&#10;AADcAAAADwAAAGRycy9kb3ducmV2LnhtbESPQWvCQBSE74X+h+UVvJS6qagtqauIRRAVpKmFHl+z&#10;r0kw+zbsrib+e1cQPA4z8w0zmXWmFidyvrKs4LWfgCDOra64ULD/Xr68g/ABWWNtmRScycNs+vgw&#10;wVTblr/olIVCRAj7FBWUITSplD4vyaDv24Y4ev/WGQxRukJqh22Em1oOkmQsDVYcF0psaFFSfsiO&#10;RkGbbD/5efM3/hntd4Vb7tb0u0Clek/d/ANEoC7cw7f2SisYDN/geiYeAT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fjUsYAAADcAAAADwAAAAAAAAAAAAAAAACYAgAAZHJz&#10;L2Rvd25yZXYueG1sUEsFBgAAAAAEAAQA9QAAAIsDAAAAAA==&#10;" fillcolor="#f6f6f6" stroked="f"/>
                      <v:rect id="Rectangle 268" o:spid="_x0000_s1131" style="position:absolute;left:2143;top:1868;width: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SuMAA&#10;AADcAAAADwAAAGRycy9kb3ducmV2LnhtbERPTWsCMRC9F/ofwgi9FM3WishqlCJYvFTo2t7HzbhZ&#10;3EyWZKrbf98chB4f73u1GXynrhRTG9jAy6QARVwH23Jj4Ou4Gy9AJUG22AUmA7+UYLN+fFhhacON&#10;P+laSaNyCKcSDTiRvtQ61Y48pknoiTN3DtGjZBgbbSPecrjv9LQo5tpjy7nBYU9bR/Wl+vEGaky7&#10;9xPO4sf362nrqv1BxD0b8zQa3paghAb5F9/de2tgOstr85l8BP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NSuMAAAADcAAAADwAAAAAAAAAAAAAAAACYAgAAZHJzL2Rvd25y&#10;ZXYueG1sUEsFBgAAAAAEAAQA9QAAAIUDAAAAAA==&#10;" fillcolor="#e7e7e7" stroked="f"/>
                      <v:rect id="Rectangle 269" o:spid="_x0000_s1132" style="position:absolute;left:2145;top:1868;width:3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pdMgA&#10;AADcAAAADwAAAGRycy9kb3ducmV2LnhtbESPQWvCQBSE74X+h+UVvJS60YqtqaukoYogFLRF6O2R&#10;fSbB7Nt0d9XYX98VCj0OM/MNM513phEncr62rGDQT0AQF1bXXCr4/Fg8PIPwAVljY5kUXMjDfHZ7&#10;M8VU2zNv6LQNpYgQ9ikqqEJoUyl9UZFB37ctcfT21hkMUbpSaofnCDeNHCbJWBqsOS5U2FJeUXHY&#10;Ho2C96+n5Xfmfsx697a/X2b566PPN0r17rrsBUSgLvyH/9orrWA4msD1TDwCc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XWl0yAAAANwAAAAPAAAAAAAAAAAAAAAAAJgCAABk&#10;cnMvZG93bnJldi54bWxQSwUGAAAAAAQABAD1AAAAjQMAAAAA&#10;" fillcolor="#d9d9d9" stroked="f"/>
                      <v:rect id="Rectangle 270" o:spid="_x0000_s1133" style="position:absolute;left:2148;top:1868;width: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olcIA&#10;AADcAAAADwAAAGRycy9kb3ducmV2LnhtbERPy4rCMBTdC/5DuMJsRFOFEalGEXVkFoP4BJfX5tqW&#10;Njelidr5e7MQXB7OezpvTCkeVLvcsoJBPwJBnFidc6rgdPzpjUE4j6yxtEwK/snBfNZuTTHW9sl7&#10;ehx8KkIIuxgVZN5XsZQuycig69uKOHA3Wxv0Adap1DU+Q7gp5TCKRtJgzqEhw4qWGSXF4W4U7Jbr&#10;FV+Kbn7mv/Vts1sU26s7KfXVaRYTEJ4a/xG/3b9awfA7zA9nwhG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CiVwgAAANwAAAAPAAAAAAAAAAAAAAAAAJgCAABkcnMvZG93&#10;bnJldi54bWxQSwUGAAAAAAQABAD1AAAAhwMAAAAA&#10;" fillcolor="#bcbcbc" stroked="f"/>
                      <v:rect id="Rectangle 271" o:spid="_x0000_s1134" style="position:absolute;left:2153;top:1868;width:3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WosEA&#10;AADcAAAADwAAAGRycy9kb3ducmV2LnhtbESPS4vCMBSF9wP+h3AFd2Oq6CDVKCIoLlyMr/2luW2q&#10;zU1pYq3/fiIIszx858FZrDpbiZYaXzpWMBomIIgzp0suFFzO2+8ZCB+QNVaOScGLPKyWva8Fpto9&#10;+UjtKRQilrBPUYEJoU6l9Jkhi37oauLIctdYDFE2hdQNPmO5reQ4SX6kxZLjgsGaNoay++lhFeTc&#10;tnl22/H9sDa/1ewaweSh1KDfrecgAnXh3/xJ77WC8XQE7zPxCM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blqLBAAAA3AAAAA8AAAAAAAAAAAAAAAAAmAIAAGRycy9kb3du&#10;cmV2LnhtbFBLBQYAAAAABAAEAPUAAACGAwAAAAA=&#10;" fillcolor="#9e9e9e" stroked="f"/>
                      <v:rect id="Rectangle 272" o:spid="_x0000_s1135" style="position:absolute;left:2156;top:1868;width: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7WcMA&#10;AADcAAAADwAAAGRycy9kb3ducmV2LnhtbESPUUsDMRCE3wv+h7CCL8XmPKjItWk5CoIPgrT1ByzJ&#10;epf2sjmSbXv+eyMIPg4z8w2z3k5hUFdK2Uc28LSoQBHb6Dx3Bj6Pr48voLIgOxwik4FvyrDd3M3W&#10;2Lh44z1dD9KpAuHcoIFeZGy0zrangHkRR+LifcUUUIpMnXYJbwUeBl1X1bMO6Lks9DjSrid7PlyC&#10;AbFn37a6y8dk5x/vJy+8X4oxD/dTuwIlNMl/+K/95gzUyxp+z5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37WcMAAADcAAAADwAAAAAAAAAAAAAAAACYAgAAZHJzL2Rv&#10;d25yZXYueG1sUEsFBgAAAAAEAAQA9QAAAIgDAAAAAA==&#10;" fillcolor="#868686" stroked="f"/>
                      <v:rect id="Rectangle 273" o:spid="_x0000_s1136" style="position:absolute;left:2161;top:1868;width: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ICkccA&#10;AADcAAAADwAAAGRycy9kb3ducmV2LnhtbESPQWsCMRSE74L/ITzBm2arVNqtUUQUW+hFu1J7e2xe&#10;N6ubl2UTde2vb4RCj8PMfMNM562txIUaXzpW8DBMQBDnTpdcKMg+1oMnED4ga6wck4IbeZjPup0p&#10;ptpdeUuXXShEhLBPUYEJoU6l9Lkhi37oauLofbvGYoiyKaRu8BrhtpKjJJlIiyXHBYM1LQ3lp93Z&#10;Kjjs3+3bz/Ox3iwzO1mdP9vD194o1e+1ixcQgdrwH/5rv2oFo8cx3M/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SApHHAAAA3AAAAA8AAAAAAAAAAAAAAAAAmAIAAGRy&#10;cy9kb3ducmV2LnhtbFBLBQYAAAAABAAEAPUAAACMAwAAAAA=&#10;" fillcolor="#787878" stroked="f"/>
                      <v:shape id="Freeform 274" o:spid="_x0000_s1137" style="position:absolute;left:2135;top:1868;width:23;height:676;visibility:visible;mso-wrap-style:square;v-text-anchor:top" coordsize="2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OQcUA&#10;AADcAAAADwAAAGRycy9kb3ducmV2LnhtbESPQWsCMRSE74L/ITyhF6nZipayNYpIhT3WaKXHx+Z1&#10;s3XzsmzSdfvvTaHgcZiZb5jVZnCN6KkLtWcFT7MMBHHpTc2VgtNx//gCIkRkg41nUvBLATbr8WiF&#10;ufFXPlCvYyUShEOOCmyMbS5lKC05DDPfEifvy3cOY5JdJU2H1wR3jZxn2bN0WHNasNjSzlJ50T9O&#10;wa74LD5Co6u9Pry999/TsyV9VuphMmxfQUQa4j383y6MgvlyAX9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85BxQAAANwAAAAPAAAAAAAAAAAAAAAAAJgCAABkcnMv&#10;ZG93bnJldi54bWxQSwUGAAAAAAQABAD1AAAAigMAAAAA&#10;" path="m10,l3,3,,8,,671r3,3l10,676r11,-2l23,671,23,8,21,3,10,xe" fillcolor="#787878" strokecolor="white" strokeweight="0">
                        <v:path arrowok="t" o:connecttype="custom" o:connectlocs="10,0;3,3;0,8;0,671;3,674;10,676;21,674;23,671;23,8;21,3;10,0" o:connectangles="0,0,0,0,0,0,0,0,0,0,0"/>
                      </v:shape>
                      <v:shape id="Freeform 275" o:spid="_x0000_s1138" style="position:absolute;left:2135;top:1868;width:23;height:676;visibility:visible;mso-wrap-style:square;v-text-anchor:top" coordsize="2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UJ8cA&#10;AADcAAAADwAAAGRycy9kb3ducmV2LnhtbESPQWsCMRSE7wX/Q3gFL6VmK66V1ShtQVCKB20v3p7J&#10;c3fr5mXdRN3215uC4HGYmW+Yyay1lThT40vHCl56CQhi7UzJuYLvr/nzCIQPyAYrx6TglzzMpp2H&#10;CWbGXXhN503IRYSwz1BBEUKdSel1QRZ9z9XE0du7xmKIssmlafAS4baS/SQZSoslx4UCa/ooSB82&#10;J6tgNdqmyXH5qndP+u/nfXh0p08cKNV9bN/GIAK14R6+tRdGQT9N4f9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LlCfHAAAA3AAAAA8AAAAAAAAAAAAAAAAAmAIAAGRy&#10;cy9kb3ducmV2LnhtbFBLBQYAAAAABAAEAPUAAACMAwAAAAA=&#10;" path="m10,l3,3,,8,,671r3,3l10,676r11,-2l23,671,23,8,21,3,10,xe" fillcolor="black" stroked="f">
                        <v:path arrowok="t" o:connecttype="custom" o:connectlocs="10,0;3,3;0,8;0,671;3,674;10,676;21,674;23,671;23,8;21,3;10,0" o:connectangles="0,0,0,0,0,0,0,0,0,0,0"/>
                      </v:shape>
                      <v:rect id="Rectangle 276" o:spid="_x0000_s1139" style="position:absolute;left:2135;top:1868;width:3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ezgMMA&#10;AADcAAAADwAAAGRycy9kb3ducmV2LnhtbESPQYvCMBSE74L/ITzBm6YKilSjlBVF8KLdxfOjedt2&#10;t3mpTdTWX28WFjwOM/MNs9q0phJ3alxpWcFkHIEgzqwuOVfw9bkbLUA4j6yxskwKOnKwWfd7K4y1&#10;ffCZ7qnPRYCwi1FB4X0dS+myggy6sa2Jg/dtG4M+yCaXusFHgJtKTqNoLg2WHBYKrOmjoOw3vRkF&#10;ZbdPfHK1P8kTu0qfjtv0fHkqNRy0yRKEp9a/w//tg1Ywnc3h7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ezgMMAAADcAAAADwAAAAAAAAAAAAAAAACYAgAAZHJzL2Rv&#10;d25yZXYueG1sUEsFBgAAAAAEAAQA9QAAAIgDAAAAAA==&#10;" fillcolor="#fdfdfd" stroked="f"/>
                      <v:rect id="Rectangle 277" o:spid="_x0000_s1140" style="position:absolute;left:2138;top:1868;width: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1j8YA&#10;AADcAAAADwAAAGRycy9kb3ducmV2LnhtbESPW2sCMRSE3wv+h3AEX0rNKnhhaxRRhFIL4qXQx+Pm&#10;uLu4OVmS6K7/vikIfRxm5htmtmhNJe7kfGlZwaCfgCDOrC45V3A6bt6mIHxA1lhZJgUP8rCYd15m&#10;mGrb8J7uh5CLCGGfooIihDqV0mcFGfR9WxNH72KdwRCly6V22ES4qeQwScbSYMlxocCaVgVl18PN&#10;KGiSrzW/bs/j79Fpl7vN7pN+VqhUr9su30EEasN/+Nn+0AqGow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1j8YAAADcAAAADwAAAAAAAAAAAAAAAACYAgAAZHJz&#10;L2Rvd25yZXYueG1sUEsFBgAAAAAEAAQA9QAAAIsDAAAAAA==&#10;" fillcolor="#f6f6f6" stroked="f"/>
                      <v:rect id="Rectangle 278" o:spid="_x0000_s1141" style="position:absolute;left:2143;top:1868;width: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EZcEA&#10;AADcAAAADwAAAGRycy9kb3ducmV2LnhtbERPTWsCMRC9F/ofwhS8FM1WW5HVKEVQvLTQbb2Pm3Gz&#10;dDNZkqmu/745FHp8vO/VZvCdulBMbWADT5MCFHEdbMuNga/P3XgBKgmyxS4wGbhRgs36/m6FpQ1X&#10;/qBLJY3KIZxKNOBE+lLrVDvymCahJ87cOUSPkmFstI14zeG+09OimGuPLecGhz1tHdXf1Y83UGPa&#10;7U/4HN+Os9PWVYd3EfdozOhheF2CEhrkX/znPlgD05e8Np/JR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KxGXBAAAA3AAAAA8AAAAAAAAAAAAAAAAAmAIAAGRycy9kb3du&#10;cmV2LnhtbFBLBQYAAAAABAAEAPUAAACGAwAAAAA=&#10;" fillcolor="#e7e7e7" stroked="f"/>
                      <v:rect id="Rectangle 279" o:spid="_x0000_s1142" style="position:absolute;left:2145;top:1868;width:3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/qcgA&#10;AADcAAAADwAAAGRycy9kb3ducmV2LnhtbESPQWvCQBSE74X+h+UVvJS60aKtqaukoYogFLRF6O2R&#10;fSbB7Nt0d9XYX98VCj0OM/MNM513phEncr62rGDQT0AQF1bXXCr4/Fg8PIPwAVljY5kUXMjDfHZ7&#10;M8VU2zNv6LQNpYgQ9ikqqEJoUyl9UZFB37ctcfT21hkMUbpSaofnCDeNHCbJWBqsOS5U2FJeUXHY&#10;Ho2C96+n5Xfmfsx697a/X2b566PPN0r17rrsBUSgLvyH/9orrWA4msD1TDwCc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hP+pyAAAANwAAAAPAAAAAAAAAAAAAAAAAJgCAABk&#10;cnMvZG93bnJldi54bWxQSwUGAAAAAAQABAD1AAAAjQMAAAAA&#10;" fillcolor="#d9d9d9" stroked="f"/>
                      <v:rect id="Rectangle 280" o:spid="_x0000_s1143" style="position:absolute;left:2148;top:1868;width: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iKMEA&#10;AADcAAAADwAAAGRycy9kb3ducmV2LnhtbERPy4rCMBTdC/5DuIIb0VQXMlSjiC9cDOITXF6ba1va&#10;3JQmaufvzWLA5eG8p/PGlOJFtcstKxgOIhDEidU5pwou503/B4TzyBpLy6TgjxzMZ+3WFGNt33yk&#10;18mnIoSwi1FB5n0VS+mSjAy6ga2IA/ewtUEfYJ1KXeM7hJtSjqJoLA3mHBoyrGiZUVKcnkbBYble&#10;8a3o5Vf+XT+2h0Wxv7uLUt1Os5iA8NT4r/jfvdMKRuMwP5w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I4ijBAAAA3AAAAA8AAAAAAAAAAAAAAAAAmAIAAGRycy9kb3du&#10;cmV2LnhtbFBLBQYAAAAABAAEAPUAAACGAwAAAAA=&#10;" fillcolor="#bcbcbc" stroked="f"/>
                      <v:rect id="Rectangle 281" o:spid="_x0000_s1144" style="position:absolute;left:2153;top:1868;width:3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cH8AA&#10;AADcAAAADwAAAGRycy9kb3ducmV2LnhtbESPS4vCMBSF9wP+h3AFd2OqiEg1igiKCxfja39pbptq&#10;c1OaWOu/NwOCy8N3HpzFqrOVaKnxpWMFo2ECgjhzuuRCweW8/Z2B8AFZY+WYFLzIw2rZ+1lgqt2T&#10;j9SeQiFiCfsUFZgQ6lRKnxmy6IeuJo4sd43FEGVTSN3gM5bbSo6TZCotlhwXDNa0MZTdTw+rIOe2&#10;zbPbju+HtfmrZtcIJg+lBv1uPQcRqAtf8ye91wrG0xH8n4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dcH8AAAADcAAAADwAAAAAAAAAAAAAAAACYAgAAZHJzL2Rvd25y&#10;ZXYueG1sUEsFBgAAAAAEAAQA9QAAAIUDAAAAAA==&#10;" fillcolor="#9e9e9e" stroked="f"/>
                      <v:rect id="Rectangle 282" o:spid="_x0000_s1145" style="position:absolute;left:2156;top:1868;width: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x5MMA&#10;AADcAAAADwAAAGRycy9kb3ducmV2LnhtbESPUUsDMRCE3wv+h7CCL8XmPLDItWk5CoIPgrT1ByzJ&#10;epf2sjmSbXv+eyMIPg4z8w2z3k5hUFdK2Uc28LSoQBHb6Dx3Bj6Pr48voLIgOxwik4FvyrDd3M3W&#10;2Lh44z1dD9KpAuHcoIFeZGy0zrangHkRR+LifcUUUIpMnXYJbwUeBl1X1VIH9FwWehxp15M9Hy7B&#10;gNizb1vd5WOy84/3kxfeP4sxD/dTuwIlNMl/+K/95gzUyxp+z5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Ex5MMAAADcAAAADwAAAAAAAAAAAAAAAACYAgAAZHJzL2Rv&#10;d25yZXYueG1sUEsFBgAAAAAEAAQA9QAAAIgDAAAAAA==&#10;" fillcolor="#868686" stroked="f"/>
                      <v:rect id="Rectangle 283" o:spid="_x0000_s1146" style="position:absolute;left:2161;top:1868;width: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ILMcA&#10;AADcAAAADwAAAGRycy9kb3ducmV2LnhtbESPQWvCQBSE70L/w/IKvemmFoKNrlJEaYVetBH19sg+&#10;s2mzb0N21dhf7xaEHoeZ+YaZzDpbizO1vnKs4HmQgCAunK64VJB/LfsjED4ga6wdk4IreZhNH3oT&#10;zLS78JrOm1CKCGGfoQITQpNJ6QtDFv3ANcTRO7rWYoiyLaVu8RLhtpbDJEmlxYrjgsGG5oaKn83J&#10;KthvP+3q9/W7eZ/nNl2cdt3+sDVKPT12b2MQgbrwH763P7SCYfoCf2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yCzHAAAA3AAAAA8AAAAAAAAAAAAAAAAAmAIAAGRy&#10;cy9kb3ducmV2LnhtbFBLBQYAAAAABAAEAPUAAACMAwAAAAA=&#10;" fillcolor="#787878" stroked="f"/>
                    </v:group>
                    <v:shape id="Freeform 284" o:spid="_x0000_s1147" style="position:absolute;left:2135;top:1868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HQZ8MA&#10;AADcAAAADwAAAGRycy9kb3ducmV2LnhtbESPT2sCMRTE7wW/Q3hCbzXrH0RWoxRB9NBLbQ89Pjav&#10;m203L0vydLf99I0g9DjMb2aYzW7wrbpSTE1gA9NJAYq4Crbh2sD72+FpBSoJssU2MBn4oQS77ehh&#10;g6UNPb/S9Sy1yiWcSjTgRLpS61Q58pgmoSPO3meIHiXLWGsbsc/lvtWzolhqjw3nBYcd7R1V3+eL&#10;N/DxKzKPi/4FpzrD1ddRasfGPI6H5zUooUH+4Xv6ZA3Mlgu4nc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HQZ8MAAADcAAAADwAAAAAAAAAAAAAAAACYAgAAZHJzL2Rv&#10;d25yZXYueG1sUEsFBgAAAAAEAAQA9QAAAIgDAAAAAA==&#10;" path="m,8r3,3l10,13,21,11,23,8,21,3,10,,3,3,,8xe" stroked="f">
                      <v:path arrowok="t" o:connecttype="custom" o:connectlocs="0,8;3,11;10,13;21,11;23,8;21,3;10,0;3,3;0,8" o:connectangles="0,0,0,0,0,0,0,0,0"/>
                    </v:shape>
                  </v:group>
                  <v:group id="Group 285" o:spid="_x0000_s1148" style="position:absolute;left:2387;top:1868;width:31;height:681" coordorigin="2387,1868" coordsize="31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<v:group id="Group 286" o:spid="_x0000_s1149" style="position:absolute;left:2387;top:1868;width:31;height:681" coordorigin="2387,1868" coordsize="31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<v:rect id="Rectangle 287" o:spid="_x0000_s1150" style="position:absolute;left:2387;top:1868;width:3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cpsMA&#10;AADcAAAADwAAAGRycy9kb3ducmV2LnhtbESPQYvCMBSE7wv+h/CEva2pHtylGqUoyoIXreL50Tzb&#10;avNSm6itv34jCHscZuYbZjpvTSXu1LjSsoLhIAJBnFldcq7gsF99/YBwHlljZZkUdORgPut9TDHW&#10;9sE7uqc+FwHCLkYFhfd1LKXLCjLoBrYmDt7JNgZ9kE0udYOPADeVHEXRWBosOSwUWNOioOyS3oyC&#10;slsnPrnac/LErtLbzTLdHZ9KffbbZALCU+v/w+/2r1YwGn/D60w4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fcpsMAAADcAAAADwAAAAAAAAAAAAAAAACYAgAAZHJzL2Rv&#10;d25yZXYueG1sUEsFBgAAAAAEAAQA9QAAAIgDAAAAAA==&#10;" fillcolor="#fdfdfd" stroked="f"/>
                      <v:rect id="Rectangle 288" o:spid="_x0000_s1151" style="position:absolute;left:2390;top:1868;width: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JXtMEA&#10;AADcAAAADwAAAGRycy9kb3ducmV2LnhtbERPPW/CMBDdkfgP1iGxIHBgoBAwCCrRVmVKYGE7xUcS&#10;EZ+j2A3Jv68HJMan973dd6YSLTWutKxgPotAEGdWl5wruF5O0xUI55E1VpZJQU8O9rvhYIuxtk9O&#10;qE19LkIIuxgVFN7XsZQuK8igm9maOHB32xj0ATa51A0+Q7ip5CKKltJgyaGhwJo+C8oe6Z9RcF6b&#10;Y7+2/Ufa3o5u8l3+Jl8ZKjUedYcNCE+df4tf7h+tYLEMa8OZcAT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CV7TBAAAA3AAAAA8AAAAAAAAAAAAAAAAAmAIAAGRycy9kb3du&#10;cmV2LnhtbFBLBQYAAAAABAAEAPUAAACGAwAAAAA=&#10;" fillcolor="#f7f7f7" stroked="f"/>
                      <v:rect id="Rectangle 289" o:spid="_x0000_s1152" style="position:absolute;left:2395;top:1868;width: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LBMQA&#10;AADcAAAADwAAAGRycy9kb3ducmV2LnhtbESP3YrCMBSE7wXfIRzBG9F0RfypRhFhYRH2wuoDHJtj&#10;W2xOSpLa+vabhYW9HGbmG2Z36E0tXuR8ZVnBxywBQZxbXXGh4Hb9nK5B+ICssbZMCt7k4bAfDnaY&#10;atvxhV5ZKESEsE9RQRlCk0rp85IM+pltiKP3sM5giNIVUjvsItzUcp4kS2mw4rhQYkOnkvJn1hoF&#10;p2t29skzfC8mnVtNWr6vW7orNR71xy2IQH34D/+1v7SC+XID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SwTEAAAA3AAAAA8AAAAAAAAAAAAAAAAAmAIAAGRycy9k&#10;b3ducmV2LnhtbFBLBQYAAAAABAAEAPUAAACJAwAAAAA=&#10;" fillcolor="#ebebeb" stroked="f"/>
                      <v:rect id="Rectangle 290" o:spid="_x0000_s1153" style="position:absolute;left:2397;top:1868;width:6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VEr4A&#10;AADcAAAADwAAAGRycy9kb3ducmV2LnhtbERPuwrCMBTdBf8hXMFFNNWCSjWKCIqb+BgcL821LTY3&#10;pYlt/XszCI6H815vO1OKhmpXWFYwnUQgiFOrC84U3G+H8RKE88gaS8uk4EMOtpt+b42Jti1fqLn6&#10;TIQQdgkqyL2vEildmpNBN7EVceCetjboA6wzqWtsQ7gp5SyK5tJgwaEhx4r2OaWv69sosPj4PONj&#10;487tLj2NFsu4uRWxUsNBt1uB8NT5v/jnPmkFs0WYH86EIyA3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oelRK+AAAA3AAAAA8AAAAAAAAAAAAAAAAAmAIAAGRycy9kb3ducmV2&#10;LnhtbFBLBQYAAAAABAAEAPUAAACDAwAAAAA=&#10;" fillcolor="#d7d7d7" stroked="f"/>
                      <v:rect id="Rectangle 291" o:spid="_x0000_s1154" style="position:absolute;left:2403;top:1868;width: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QQcIA&#10;AADcAAAADwAAAGRycy9kb3ducmV2LnhtbESPQYvCMBSE74L/ITzBm6ZWsNI1yiIIil50F7y+bZ5N&#10;2ealNFHrvzeC4HGYmW+YxaqztbhR6yvHCibjBARx4XTFpYLfn81oDsIHZI21Y1LwIA+rZb+3wFy7&#10;Ox/pdgqliBD2OSowITS5lL4wZNGPXUMcvYtrLYYo21LqFu8RbmuZJslMWqw4LhhsaG2o+D9drYJd&#10;Wu0vZ7vG62yqnaFDtsmaP6WGg+77C0SgLnzC7/ZWK0iz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NBBwgAAANwAAAAPAAAAAAAAAAAAAAAAAJgCAABkcnMvZG93&#10;bnJldi54bWxQSwUGAAAAAAQABAD1AAAAhwMAAAAA&#10;" fillcolor="#bdbdbd" stroked="f"/>
                      <v:rect id="Rectangle 292" o:spid="_x0000_s1155" style="position:absolute;left:2405;top:1868;width: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jUcMA&#10;AADcAAAADwAAAGRycy9kb3ducmV2LnhtbESPzWrDMBCE74W+g9hAbrUcH9zgRAkh0CSUXpyf+2Jt&#10;LBNrZSzZcd++KhR6HGbmG2a9nWwrRup941jBIklBEFdON1wruF4+3pYgfEDW2DomBd/kYbt5fVlj&#10;od2TSxrPoRYRwr5ABSaErpDSV4Ys+sR1xNG7u95iiLKvpe7xGeG2lVma5tJiw3HBYEd7Q9XjPFgF&#10;ef7IyvzreBiPg7mV+nNwywMpNZ9NuxWIQFP4D/+1T1pB9p7B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jUcMAAADcAAAADwAAAAAAAAAAAAAAAACYAgAAZHJzL2Rv&#10;d25yZXYueG1sUEsFBgAAAAAEAAQA9QAAAIgDAAAAAA==&#10;" fillcolor="#a1a1a1" stroked="f"/>
                      <v:rect id="Rectangle 293" o:spid="_x0000_s1156" style="position:absolute;left:2410;top:1868;width:3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2vWsUA&#10;AADcAAAADwAAAGRycy9kb3ducmV2LnhtbESPX0vDMBTF34V9h3AHe5Et3aROumVDxIEvIqsy8O3S&#10;3DVlzU1JYhe/vREEHw/nz4+z3Sfbi5F86BwrWC4KEMSN0x23Cj7eD/MHECEia+wdk4JvCrDfTW62&#10;WGl35SONdWxFHuFQoQIT41BJGRpDFsPCDcTZOztvMWbpW6k9XvO47eWqKO6lxY4zweBAT4aaS/1l&#10;M7esj8v0zG+X2/L1szwlefJmVGo2TY8bEJFS/A//tV+0gtX6Dn7P5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7a9axQAAANwAAAAPAAAAAAAAAAAAAAAAAJgCAABkcnMv&#10;ZG93bnJldi54bWxQSwUGAAAAAAQABAD1AAAAigMAAAAA&#10;" fillcolor="#8a8a8a" stroked="f"/>
                      <v:rect id="Rectangle 294" o:spid="_x0000_s1157" style="position:absolute;left:2413;top:1868;width: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E/sUA&#10;AADcAAAADwAAAGRycy9kb3ducmV2LnhtbESPQWvCQBSE70L/w/IKXsRsEm2taTYipRVPhWrb8yP7&#10;TEKzb0N21fTfu4LgcZiZb5h8NZhWnKh3jWUFSRSDIC6tbrhS8L3/mL6AcB5ZY2uZFPyTg1XxMMox&#10;0/bMX3Ta+UoECLsMFdTed5mUrqzJoItsRxy8g+0N+iD7SuoezwFuWpnG8bM02HBYqLGjt5rKv93R&#10;KFh2PzN6f0rs5ySdsTTHDaWLX6XGj8P6FYSnwd/Dt/ZWK0gXc7ieCUd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YT+xQAAANwAAAAPAAAAAAAAAAAAAAAAAJgCAABkcnMv&#10;ZG93bnJldi54bWxQSwUGAAAAAAQABAD1AAAAigMAAAAA&#10;" fillcolor="#7b7b7b" stroked="f"/>
                      <v:shape id="Freeform 295" o:spid="_x0000_s1158" style="position:absolute;left:2387;top:1868;width:26;height:676;visibility:visible;mso-wrap-style:square;v-text-anchor:top" coordsize="26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3G8YA&#10;AADcAAAADwAAAGRycy9kb3ducmV2LnhtbESPQU8CMRSE7yT8h+aReIOuBBRXCgETI3gT14O3l+1z&#10;W9m+LtsKC7/ekph4nMzMN5n5snO1OFIbrGcFt6MMBHHpteVKQfH+PJyBCBFZY+2ZFJwpwHLR780x&#10;1/7Eb3TcxUokCIccFZgYm1zKUBpyGEa+IU7el28dxiTbSuoWTwnuajnOsjvp0HJaMNjQk6Fyv/tx&#10;CvD8sf7cmqKw9DCxh8ns+3X6clHqZtCtHkFE6uJ/+K+90QrG91O4nk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U3G8YAAADcAAAADwAAAAAAAAAAAAAAAACYAgAAZHJz&#10;L2Rvd25yZXYueG1sUEsFBgAAAAAEAAQA9QAAAIsDAAAAAA==&#10;" path="m13,l5,3,3,6,,8,,671r3,3l5,674r8,2l23,674r3,-3l26,8,23,3,13,xe" fillcolor="#7b7b7b" strokecolor="white" strokeweight="0">
                        <v:path arrowok="t" o:connecttype="custom" o:connectlocs="13,0;5,3;3,6;0,8;0,671;3,674;5,674;13,676;23,674;26,671;26,8;23,3;13,0" o:connectangles="0,0,0,0,0,0,0,0,0,0,0,0,0"/>
                      </v:shape>
                      <v:shape id="Freeform 296" o:spid="_x0000_s1159" style="position:absolute;left:2387;top:1868;width:26;height:676;visibility:visible;mso-wrap-style:square;v-text-anchor:top" coordsize="26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0icUA&#10;AADcAAAADwAAAGRycy9kb3ducmV2LnhtbESPQWvCQBSE74X+h+UVetNNhGqJrlICBU+isViPr9ln&#10;Err7Ns2uSfz3bqHQ4zAz3zCrzWiN6KnzjWMF6TQBQVw63XCl4OP4PnkF4QOyRuOYFNzIw2b9+LDC&#10;TLuBD9QXoRIRwj5DBXUIbSalL2uy6KeuJY7exXUWQ5RdJXWHQ4RbI2dJMpcWG44LNbaU11R+F1er&#10;YHfa29SYnBb8eXopvn7OZuvPSj0/jW9LEIHG8B/+a2+1gtliDr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jSJxQAAANwAAAAPAAAAAAAAAAAAAAAAAJgCAABkcnMv&#10;ZG93bnJldi54bWxQSwUGAAAAAAQABAD1AAAAigMAAAAA&#10;" path="m13,l5,3,3,6,,8,,671r3,3l5,674r8,2l23,674r3,-3l26,8,23,3,13,xe" fillcolor="black" stroked="f">
                        <v:path arrowok="t" o:connecttype="custom" o:connectlocs="13,0;5,3;3,6;0,8;0,671;3,674;5,674;13,676;23,674;26,671;26,8;23,3;13,0" o:connectangles="0,0,0,0,0,0,0,0,0,0,0,0,0"/>
                      </v:shape>
                      <v:rect id="Rectangle 297" o:spid="_x0000_s1160" style="position:absolute;left:2387;top:1868;width:3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5Ke8MA&#10;AADcAAAADwAAAGRycy9kb3ducmV2LnhtbESPQYvCMBSE74L/ITzBm6Z6UKlGKSuK4EW7i+dH87bt&#10;bvNSm6itv94sLHgcZuYbZrVpTSXu1LjSsoLJOAJBnFldcq7g63M3WoBwHlljZZkUdORgs+73Vhhr&#10;++Az3VOfiwBhF6OCwvs6ltJlBRl0Y1sTB+/bNgZ9kE0udYOPADeVnEbRTBosOSwUWNNHQdlvejMK&#10;ym6f+ORqf5IndpU+Hbfp+fJUajhokyUIT61/h//bB61gOp/D35lw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5Ke8MAAADcAAAADwAAAAAAAAAAAAAAAACYAgAAZHJzL2Rv&#10;d25yZXYueG1sUEsFBgAAAAAEAAQA9QAAAIgDAAAAAA==&#10;" fillcolor="#fdfdfd" stroked="f"/>
                      <v:rect id="Rectangle 298" o:spid="_x0000_s1161" style="position:absolute;left:2390;top:1868;width: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vBacMA&#10;AADcAAAADwAAAGRycy9kb3ducmV2LnhtbERPu2rDMBTdC/0HcQtdSizHQxI7UUJS6INmspMl28W6&#10;tU2tK2Opfvx9NBQ6Hs57d5hMKwbqXWNZwTKKQRCXVjdcKbhe3hYbEM4ja2wtk4KZHBz2jw87zLQd&#10;Oaeh8JUIIewyVFB732VSurImgy6yHXHgvm1v0AfYV1L3OIZw08okjlfSYMOhocaOXmsqf4pfo+Cc&#10;mtOc2nldDLeTe/lovvL3EpV6fpqOWxCeJv8v/nN/agXJOqwNZ8IR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vBacMAAADcAAAADwAAAAAAAAAAAAAAAACYAgAAZHJzL2Rv&#10;d25yZXYueG1sUEsFBgAAAAAEAAQA9QAAAIgDAAAAAA==&#10;" fillcolor="#f7f7f7" stroked="f"/>
                      <v:rect id="Rectangle 299" o:spid="_x0000_s1162" style="position:absolute;left:2395;top:1868;width: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d2cQA&#10;AADcAAAADwAAAGRycy9kb3ducmV2LnhtbESP3YrCMBSE7wXfIRxhb0RTZfGnGkWEBVnwYqsPcGyO&#10;bbE5KUlq69tvFoS9HGbmG2a7700tnuR8ZVnBbJqAIM6trrhQcL18TVYgfEDWWFsmBS/ysN8NB1tM&#10;te34h55ZKESEsE9RQRlCk0rp85IM+qltiKN3t85giNIVUjvsItzUcp4kC2mw4rhQYkPHkvJH1hoF&#10;x0v27ZNHOH+OO7cct3xbtXRT6mPUHzYgAvXhP/xun7SC+XINf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C3dnEAAAA3AAAAA8AAAAAAAAAAAAAAAAAmAIAAGRycy9k&#10;b3ducmV2LnhtbFBLBQYAAAAABAAEAPUAAACJAwAAAAA=&#10;" fillcolor="#ebebeb" stroked="f"/>
                      <v:rect id="Rectangle 300" o:spid="_x0000_s1163" style="position:absolute;left:2397;top:1868;width:6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lNb8A&#10;AADcAAAADwAAAGRycy9kb3ducmV2LnhtbERPTYvCMBC9C/6HMIIX0VQLa+kaRQTFm6z14HFoxrZs&#10;MylNbOu/NwfB4+N9b3aDqUVHrassK1guIhDEudUVFwpu2XGegHAeWWNtmRS8yMFuOx5tMNW25z/q&#10;rr4QIYRdigpK75tUSpeXZNAtbEMcuIdtDfoA20LqFvsQbmq5iqIfabDi0FBiQ4eS8v/r0yiweH89&#10;4lPnLv0+P8/WSdxlVazUdDLsf0F4GvxX/HGftYJVEuaHM+EI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y+U1vwAAANwAAAAPAAAAAAAAAAAAAAAAAJgCAABkcnMvZG93bnJl&#10;di54bWxQSwUGAAAAAAQABAD1AAAAhAMAAAAA&#10;" fillcolor="#d7d7d7" stroked="f"/>
                      <v:rect id="Rectangle 301" o:spid="_x0000_s1164" style="position:absolute;left:2403;top:1868;width: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gZsMA&#10;AADcAAAADwAAAGRycy9kb3ducmV2LnhtbESPQWvCQBSE74L/YXlCb2aTFDSkriIBQWkvVcHra/aZ&#10;DWbfhuyq6b/vFgo9DjPzDbPajLYTDxp861hBlqQgiGunW24UnE+7eQHCB2SNnWNS8E0eNuvpZIWl&#10;dk/+pMcxNCJC2JeowITQl1L62pBFn7ieOHpXN1gMUQ6N1AM+I9x2Mk/ThbTYclww2FNlqL4d71bB&#10;IW/frxdb4X3xqp2hj+Vu2X8p9TIbt28gAo3hP/zX3msFeZHB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2gZsMAAADcAAAADwAAAAAAAAAAAAAAAACYAgAAZHJzL2Rv&#10;d25yZXYueG1sUEsFBgAAAAAEAAQA9QAAAIgDAAAAAA==&#10;" fillcolor="#bdbdbd" stroked="f"/>
                      <v:rect id="Rectangle 302" o:spid="_x0000_s1165" style="position:absolute;left:2405;top:1868;width: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TdsMA&#10;AADcAAAADwAAAGRycy9kb3ducmV2LnhtbESPzWrDMBCE74W+g9hCbrUcH4xxo4RSyA8hF6ftfbG2&#10;lom1MpbsOG8fBQI9DjPzDbPazLYTEw2+daxgmaQgiGunW24U/Hxv3wsQPiBr7ByTght52KxfX1ZY&#10;anfliqZzaESEsC9RgQmhL6X0tSGLPnE9cfT+3GAxRDk0Ug94jXDbySxNc2mx5bhgsKcvQ/XlPFoF&#10;eX7Jqvy030370fxW+ji6YkdKLd7mzw8QgebwH362D1pBVmTwO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RTdsMAAADcAAAADwAAAAAAAAAAAAAAAACYAgAAZHJzL2Rv&#10;d25yZXYueG1sUEsFBgAAAAAEAAQA9QAAAIgDAAAAAA==&#10;" fillcolor="#a1a1a1" stroked="f"/>
                      <v:rect id="Rectangle 303" o:spid="_x0000_s1166" style="position:absolute;left:2410;top:1868;width:3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ffcUA&#10;AADcAAAADwAAAGRycy9kb3ducmV2LnhtbESPX2vCMBTF3wf7DuEOfBkzVemQzihDHPgiYjeEvV2a&#10;u6bY3JQkq9m3X4TBHg/nz4+z2iTbi5F86BwrmE0LEMSN0x23Cj7e356WIEJE1tg7JgU/FGCzvr9b&#10;YaXdlU801rEVeYRDhQpMjEMlZWgMWQxTNxBn78t5izFL30rt8ZrHbS/nRfEsLXacCQYH2hpqLvW3&#10;zdyyPs3Sjo+Xx/LwWZ6TPHszKjV5SK8vICKl+B/+a++1gvlyAbcz+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N99xQAAANwAAAAPAAAAAAAAAAAAAAAAAJgCAABkcnMv&#10;ZG93bnJldi54bWxQSwUGAAAAAAQABAD1AAAAigMAAAAA&#10;" fillcolor="#8a8a8a" stroked="f"/>
                      <v:rect id="Rectangle 304" o:spid="_x0000_s1167" style="position:absolute;left:2413;top:1868;width: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02cMA&#10;AADcAAAADwAAAGRycy9kb3ducmV2LnhtbESPS4vCQBCE78L+h6EXvIhOjO+so4i44knwsXtuMm0S&#10;NtMTMqNm/70jCB6LqvqKmi8bU4ob1a6wrKDfi0AQp1YXnCk4n767UxDOI2ssLZOCf3KwXHy05pho&#10;e+cD3Y4+EwHCLkEFufdVIqVLczLoerYiDt7F1gZ9kHUmdY33ADeljKNoLA0WHBZyrGidU/p3vBoF&#10;s+pnQJtR3+478YCluW4pnvwq1f5sVl8gPDX+HX61d1pBPB3C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D02cMAAADcAAAADwAAAAAAAAAAAAAAAACYAgAAZHJzL2Rv&#10;d25yZXYueG1sUEsFBgAAAAAEAAQA9QAAAIgDAAAAAA==&#10;" fillcolor="#7b7b7b" stroked="f"/>
                    </v:group>
                    <v:shape id="Freeform 305" o:spid="_x0000_s1168" style="position:absolute;left:2387;top:1868;width:26;height:13;visibility:visible;mso-wrap-style:square;v-text-anchor:top" coordsize="2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wC8UA&#10;AADcAAAADwAAAGRycy9kb3ducmV2LnhtbESPQWvCQBSE7wX/w/IKvdVNRYNEV1FR6KWIVqLHR/aZ&#10;BLNvY3ar0V/vCkKPw8x8w4ynranEhRpXWlbw1Y1AEGdWl5wr2P2uPocgnEfWWFkmBTdyMJ103saY&#10;aHvlDV22PhcBwi5BBYX3dSKlywoy6Lq2Jg7e0TYGfZBNLnWD1wA3lexFUSwNlhwWCqxpUVB22v4Z&#10;BRlW89suPcTxj+/v1+d7mi5XqVIf7+1sBMJT6//Dr/a3VtAbDuB5Jhw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TALxQAAANwAAAAPAAAAAAAAAAAAAAAAAJgCAABkcnMv&#10;ZG93bnJldi54bWxQSwUGAAAAAAQABAD1AAAAigMAAAAA&#10;" path="m,8r3,3l5,11r8,2l23,11,26,8,23,3,13,,5,3,3,6,,8xe" stroked="f">
                      <v:path arrowok="t" o:connecttype="custom" o:connectlocs="0,8;3,11;5,11;13,13;23,11;26,8;23,3;13,0;5,3;3,6;0,8" o:connectangles="0,0,0,0,0,0,0,0,0,0,0"/>
                    </v:shape>
                  </v:group>
                  <v:rect id="Rectangle 306" o:spid="_x0000_s1169" style="position:absolute;left:2069;top:2075;width:397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xwsMA&#10;AADcAAAADwAAAGRycy9kb3ducmV2LnhtbESPW2vCQBSE34X+h+UU+qabRgmSuooUenkTL/T5kD1N&#10;UrNnw+5R03/vCoKPw8x8wyxWg+vUmUJsPRt4nWSgiCtvW64NHPYf4zmoKMgWO89k4J8irJZPowWW&#10;1l94S+ed1CpBOJZooBHpS61j1ZDDOPE9cfJ+fXAoSYZa24CXBHedzrOs0A5bTgsN9vTeUHXcnZwB&#10;vS+CHKez6d9WYr52p8+vTfVjzMvzsH4DJTTII3xvf1sD+byA25l0BP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LxwsMAAADcAAAADwAAAAAAAAAAAAAAAACYAgAAZHJzL2Rv&#10;d25yZXYueG1sUEsFBgAAAAAEAAQA9QAAAIgDAAAAAA==&#10;" fillcolor="silver" stroked="f"/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170" type="#_x0000_t202" style="position:absolute;left:1504;top:742;width:7323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s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J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lssMAAADcAAAADwAAAAAAAAAAAAAAAACYAgAAZHJzL2Rv&#10;d25yZXYueG1sUEsFBgAAAAAEAAQA9QAAAIgDAAAAAA==&#10;" filled="f" stroked="f">
                <v:textbox>
                  <w:txbxContent>
                    <w:p w14:paraId="49C31630" w14:textId="77777777" w:rsidR="0047393A" w:rsidRPr="00D279C2" w:rsidRDefault="0047393A">
                      <w:pPr>
                        <w:pStyle w:val="berschrift1"/>
                        <w:rPr>
                          <w:rFonts w:cs="Arial"/>
                          <w:spacing w:val="12"/>
                          <w:sz w:val="32"/>
                        </w:rPr>
                      </w:pPr>
                      <w:r w:rsidRPr="00D279C2">
                        <w:rPr>
                          <w:rFonts w:cs="Arial"/>
                          <w:spacing w:val="12"/>
                          <w:sz w:val="32"/>
                        </w:rPr>
                        <w:t>Ludwig-Erk-Schule  Langen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213EAC3" w14:textId="77777777" w:rsidR="0047393A" w:rsidRDefault="0047393A">
    <w:pPr>
      <w:pStyle w:val="Kopfzeile"/>
    </w:pPr>
  </w:p>
  <w:p w14:paraId="11222371" w14:textId="77777777" w:rsidR="0047393A" w:rsidRDefault="004739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single" w:sz="6" w:space="0" w:color="4472C4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5"/>
      <w:gridCol w:w="8418"/>
    </w:tblGrid>
    <w:tr w:rsidR="0047393A" w:rsidRPr="004E416F" w14:paraId="11126E7E" w14:textId="77777777" w:rsidTr="007C50B5">
      <w:tc>
        <w:tcPr>
          <w:tcW w:w="1526" w:type="dxa"/>
        </w:tcPr>
        <w:p w14:paraId="3E2DA388" w14:textId="77777777" w:rsidR="0047393A" w:rsidRPr="004E416F" w:rsidRDefault="0047393A">
          <w:pPr>
            <w:pStyle w:val="Kopfzeile"/>
            <w:rPr>
              <w:rFonts w:asciiTheme="minorHAnsi" w:hAnsiTheme="minorHAnsi" w:cstheme="minorHAnsi"/>
            </w:rPr>
          </w:pPr>
        </w:p>
      </w:tc>
      <w:tc>
        <w:tcPr>
          <w:tcW w:w="8535" w:type="dxa"/>
          <w:vAlign w:val="center"/>
        </w:tcPr>
        <w:p w14:paraId="77E76C06" w14:textId="77777777" w:rsidR="0047393A" w:rsidRPr="004E416F" w:rsidRDefault="0047393A" w:rsidP="00BD3C79">
          <w:pPr>
            <w:pStyle w:val="Kopfzeile"/>
            <w:jc w:val="center"/>
            <w:rPr>
              <w:rFonts w:asciiTheme="minorHAnsi" w:hAnsiTheme="minorHAnsi" w:cstheme="minorHAnsi"/>
              <w:b/>
              <w:sz w:val="36"/>
              <w:szCs w:val="36"/>
            </w:rPr>
          </w:pPr>
          <w:r>
            <w:rPr>
              <w:rFonts w:asciiTheme="minorHAnsi" w:hAnsiTheme="minorHAnsi" w:cstheme="minorHAnsi"/>
              <w:b/>
              <w:sz w:val="36"/>
              <w:szCs w:val="36"/>
            </w:rPr>
            <w:t xml:space="preserve">Anmeldung zur </w:t>
          </w:r>
          <w:r w:rsidRPr="004E416F">
            <w:rPr>
              <w:rFonts w:asciiTheme="minorHAnsi" w:hAnsiTheme="minorHAnsi" w:cstheme="minorHAnsi"/>
              <w:b/>
              <w:sz w:val="36"/>
              <w:szCs w:val="36"/>
            </w:rPr>
            <w:t>Notbetreuung</w:t>
          </w:r>
        </w:p>
        <w:p w14:paraId="0428174C" w14:textId="77777777" w:rsidR="0047393A" w:rsidRPr="004E416F" w:rsidRDefault="0047393A" w:rsidP="00BD3C79">
          <w:pPr>
            <w:pStyle w:val="Kopfzeile"/>
            <w:jc w:val="center"/>
            <w:rPr>
              <w:rFonts w:asciiTheme="minorHAnsi" w:hAnsiTheme="minorHAnsi" w:cstheme="minorHAnsi"/>
              <w:b/>
            </w:rPr>
          </w:pPr>
          <w:r w:rsidRPr="004E416F">
            <w:rPr>
              <w:rFonts w:asciiTheme="minorHAnsi" w:hAnsiTheme="minorHAnsi" w:cstheme="minorHAnsi"/>
              <w:b/>
              <w:sz w:val="36"/>
              <w:szCs w:val="36"/>
            </w:rPr>
            <w:t xml:space="preserve">während der Schulschließung wegen </w:t>
          </w:r>
          <w:r>
            <w:rPr>
              <w:rFonts w:asciiTheme="minorHAnsi" w:hAnsiTheme="minorHAnsi" w:cstheme="minorHAnsi"/>
              <w:b/>
              <w:sz w:val="36"/>
              <w:szCs w:val="36"/>
            </w:rPr>
            <w:t xml:space="preserve">des </w:t>
          </w:r>
          <w:r w:rsidRPr="004E416F">
            <w:rPr>
              <w:rFonts w:asciiTheme="minorHAnsi" w:hAnsiTheme="minorHAnsi" w:cstheme="minorHAnsi"/>
              <w:b/>
              <w:sz w:val="36"/>
              <w:szCs w:val="36"/>
            </w:rPr>
            <w:t>Coronavirus</w:t>
          </w:r>
        </w:p>
      </w:tc>
    </w:tr>
  </w:tbl>
  <w:p w14:paraId="3AC08365" w14:textId="4FBFA880" w:rsidR="0047393A" w:rsidRPr="00A308D4" w:rsidRDefault="007C50B5" w:rsidP="00A308D4">
    <w:pPr>
      <w:pStyle w:val="Kopfzeile"/>
      <w:rPr>
        <w:rFonts w:asciiTheme="minorHAnsi" w:hAnsiTheme="minorHAnsi" w:cstheme="minorHAnsi"/>
        <w:snapToGrid w:val="0"/>
        <w:sz w:val="12"/>
      </w:rPr>
    </w:pPr>
    <w:r w:rsidRPr="004E416F"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E74BF4" wp14:editId="7E597AA5">
              <wp:simplePos x="0" y="0"/>
              <wp:positionH relativeFrom="column">
                <wp:posOffset>7620</wp:posOffset>
              </wp:positionH>
              <wp:positionV relativeFrom="paragraph">
                <wp:posOffset>-746760</wp:posOffset>
              </wp:positionV>
              <wp:extent cx="720090" cy="720090"/>
              <wp:effectExtent l="13335" t="6350" r="9525" b="6985"/>
              <wp:wrapNone/>
              <wp:docPr id="1" name="Group 3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20090" cy="720090"/>
                        <a:chOff x="2270" y="844"/>
                        <a:chExt cx="1020" cy="1020"/>
                      </a:xfrm>
                    </wpg:grpSpPr>
                    <wps:wsp>
                      <wps:cNvPr id="2" name="Oval 318"/>
                      <wps:cNvSpPr>
                        <a:spLocks noChangeAspect="1" noChangeArrowheads="1"/>
                      </wps:cNvSpPr>
                      <wps:spPr bwMode="auto">
                        <a:xfrm>
                          <a:off x="2270" y="844"/>
                          <a:ext cx="1020" cy="1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19"/>
                      <wpg:cNvGrpSpPr>
                        <a:grpSpLocks noChangeAspect="1"/>
                      </wpg:cNvGrpSpPr>
                      <wpg:grpSpPr bwMode="auto">
                        <a:xfrm>
                          <a:off x="2308" y="878"/>
                          <a:ext cx="943" cy="952"/>
                          <a:chOff x="1482" y="1475"/>
                          <a:chExt cx="1561" cy="1575"/>
                        </a:xfrm>
                      </wpg:grpSpPr>
                      <wps:wsp>
                        <wps:cNvPr id="4" name="Freeform 320"/>
                        <wps:cNvSpPr>
                          <a:spLocks noChangeAspect="1"/>
                        </wps:cNvSpPr>
                        <wps:spPr bwMode="auto">
                          <a:xfrm>
                            <a:off x="1482" y="2154"/>
                            <a:ext cx="142" cy="87"/>
                          </a:xfrm>
                          <a:custGeom>
                            <a:avLst/>
                            <a:gdLst>
                              <a:gd name="T0" fmla="*/ 941 w 994"/>
                              <a:gd name="T1" fmla="*/ 603 h 603"/>
                              <a:gd name="T2" fmla="*/ 0 w 994"/>
                              <a:gd name="T3" fmla="*/ 581 h 603"/>
                              <a:gd name="T4" fmla="*/ 0 w 994"/>
                              <a:gd name="T5" fmla="*/ 575 h 603"/>
                              <a:gd name="T6" fmla="*/ 3 w 994"/>
                              <a:gd name="T7" fmla="*/ 509 h 603"/>
                              <a:gd name="T8" fmla="*/ 6 w 994"/>
                              <a:gd name="T9" fmla="*/ 445 h 603"/>
                              <a:gd name="T10" fmla="*/ 7 w 994"/>
                              <a:gd name="T11" fmla="*/ 433 h 603"/>
                              <a:gd name="T12" fmla="*/ 837 w 994"/>
                              <a:gd name="T13" fmla="*/ 475 h 603"/>
                              <a:gd name="T14" fmla="*/ 840 w 994"/>
                              <a:gd name="T15" fmla="*/ 425 h 603"/>
                              <a:gd name="T16" fmla="*/ 843 w 994"/>
                              <a:gd name="T17" fmla="*/ 370 h 603"/>
                              <a:gd name="T18" fmla="*/ 849 w 994"/>
                              <a:gd name="T19" fmla="*/ 311 h 603"/>
                              <a:gd name="T20" fmla="*/ 853 w 994"/>
                              <a:gd name="T21" fmla="*/ 256 h 603"/>
                              <a:gd name="T22" fmla="*/ 859 w 994"/>
                              <a:gd name="T23" fmla="*/ 200 h 603"/>
                              <a:gd name="T24" fmla="*/ 866 w 994"/>
                              <a:gd name="T25" fmla="*/ 142 h 603"/>
                              <a:gd name="T26" fmla="*/ 872 w 994"/>
                              <a:gd name="T27" fmla="*/ 85 h 603"/>
                              <a:gd name="T28" fmla="*/ 880 w 994"/>
                              <a:gd name="T29" fmla="*/ 30 h 603"/>
                              <a:gd name="T30" fmla="*/ 885 w 994"/>
                              <a:gd name="T31" fmla="*/ 0 h 603"/>
                              <a:gd name="T32" fmla="*/ 994 w 994"/>
                              <a:gd name="T33" fmla="*/ 17 h 603"/>
                              <a:gd name="T34" fmla="*/ 990 w 994"/>
                              <a:gd name="T35" fmla="*/ 45 h 603"/>
                              <a:gd name="T36" fmla="*/ 982 w 994"/>
                              <a:gd name="T37" fmla="*/ 100 h 603"/>
                              <a:gd name="T38" fmla="*/ 975 w 994"/>
                              <a:gd name="T39" fmla="*/ 155 h 603"/>
                              <a:gd name="T40" fmla="*/ 968 w 994"/>
                              <a:gd name="T41" fmla="*/ 212 h 603"/>
                              <a:gd name="T42" fmla="*/ 963 w 994"/>
                              <a:gd name="T43" fmla="*/ 266 h 603"/>
                              <a:gd name="T44" fmla="*/ 958 w 994"/>
                              <a:gd name="T45" fmla="*/ 320 h 603"/>
                              <a:gd name="T46" fmla="*/ 954 w 994"/>
                              <a:gd name="T47" fmla="*/ 378 h 603"/>
                              <a:gd name="T48" fmla="*/ 950 w 994"/>
                              <a:gd name="T49" fmla="*/ 432 h 603"/>
                              <a:gd name="T50" fmla="*/ 947 w 994"/>
                              <a:gd name="T51" fmla="*/ 489 h 603"/>
                              <a:gd name="T52" fmla="*/ 945 w 994"/>
                              <a:gd name="T53" fmla="*/ 542 h 603"/>
                              <a:gd name="T54" fmla="*/ 942 w 994"/>
                              <a:gd name="T55" fmla="*/ 596 h 603"/>
                              <a:gd name="T56" fmla="*/ 941 w 994"/>
                              <a:gd name="T57" fmla="*/ 603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94" h="603">
                                <a:moveTo>
                                  <a:pt x="941" y="603"/>
                                </a:moveTo>
                                <a:lnTo>
                                  <a:pt x="0" y="581"/>
                                </a:lnTo>
                                <a:lnTo>
                                  <a:pt x="0" y="575"/>
                                </a:lnTo>
                                <a:lnTo>
                                  <a:pt x="3" y="509"/>
                                </a:lnTo>
                                <a:lnTo>
                                  <a:pt x="6" y="445"/>
                                </a:lnTo>
                                <a:lnTo>
                                  <a:pt x="7" y="433"/>
                                </a:lnTo>
                                <a:lnTo>
                                  <a:pt x="837" y="475"/>
                                </a:lnTo>
                                <a:lnTo>
                                  <a:pt x="840" y="425"/>
                                </a:lnTo>
                                <a:lnTo>
                                  <a:pt x="843" y="370"/>
                                </a:lnTo>
                                <a:lnTo>
                                  <a:pt x="849" y="311"/>
                                </a:lnTo>
                                <a:lnTo>
                                  <a:pt x="853" y="256"/>
                                </a:lnTo>
                                <a:lnTo>
                                  <a:pt x="859" y="200"/>
                                </a:lnTo>
                                <a:lnTo>
                                  <a:pt x="866" y="142"/>
                                </a:lnTo>
                                <a:lnTo>
                                  <a:pt x="872" y="85"/>
                                </a:lnTo>
                                <a:lnTo>
                                  <a:pt x="880" y="30"/>
                                </a:lnTo>
                                <a:lnTo>
                                  <a:pt x="885" y="0"/>
                                </a:lnTo>
                                <a:lnTo>
                                  <a:pt x="994" y="17"/>
                                </a:lnTo>
                                <a:lnTo>
                                  <a:pt x="990" y="45"/>
                                </a:lnTo>
                                <a:lnTo>
                                  <a:pt x="982" y="100"/>
                                </a:lnTo>
                                <a:lnTo>
                                  <a:pt x="975" y="155"/>
                                </a:lnTo>
                                <a:lnTo>
                                  <a:pt x="968" y="212"/>
                                </a:lnTo>
                                <a:lnTo>
                                  <a:pt x="963" y="266"/>
                                </a:lnTo>
                                <a:lnTo>
                                  <a:pt x="958" y="320"/>
                                </a:lnTo>
                                <a:lnTo>
                                  <a:pt x="954" y="378"/>
                                </a:lnTo>
                                <a:lnTo>
                                  <a:pt x="950" y="432"/>
                                </a:lnTo>
                                <a:lnTo>
                                  <a:pt x="947" y="489"/>
                                </a:lnTo>
                                <a:lnTo>
                                  <a:pt x="945" y="542"/>
                                </a:lnTo>
                                <a:lnTo>
                                  <a:pt x="942" y="596"/>
                                </a:lnTo>
                                <a:lnTo>
                                  <a:pt x="941" y="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21"/>
                        <wps:cNvSpPr>
                          <a:spLocks noChangeAspect="1"/>
                        </wps:cNvSpPr>
                        <wps:spPr bwMode="auto">
                          <a:xfrm>
                            <a:off x="1495" y="1988"/>
                            <a:ext cx="150" cy="140"/>
                          </a:xfrm>
                          <a:custGeom>
                            <a:avLst/>
                            <a:gdLst>
                              <a:gd name="T0" fmla="*/ 204 w 1047"/>
                              <a:gd name="T1" fmla="*/ 100 h 980"/>
                              <a:gd name="T2" fmla="*/ 238 w 1047"/>
                              <a:gd name="T3" fmla="*/ 0 h 980"/>
                              <a:gd name="T4" fmla="*/ 812 w 1047"/>
                              <a:gd name="T5" fmla="*/ 213 h 980"/>
                              <a:gd name="T6" fmla="*/ 912 w 1047"/>
                              <a:gd name="T7" fmla="*/ 267 h 980"/>
                              <a:gd name="T8" fmla="*/ 950 w 1047"/>
                              <a:gd name="T9" fmla="*/ 296 h 980"/>
                              <a:gd name="T10" fmla="*/ 1006 w 1047"/>
                              <a:gd name="T11" fmla="*/ 364 h 980"/>
                              <a:gd name="T12" fmla="*/ 1026 w 1047"/>
                              <a:gd name="T13" fmla="*/ 406 h 980"/>
                              <a:gd name="T14" fmla="*/ 1040 w 1047"/>
                              <a:gd name="T15" fmla="*/ 452 h 980"/>
                              <a:gd name="T16" fmla="*/ 1047 w 1047"/>
                              <a:gd name="T17" fmla="*/ 508 h 980"/>
                              <a:gd name="T18" fmla="*/ 1045 w 1047"/>
                              <a:gd name="T19" fmla="*/ 565 h 980"/>
                              <a:gd name="T20" fmla="*/ 1037 w 1047"/>
                              <a:gd name="T21" fmla="*/ 621 h 980"/>
                              <a:gd name="T22" fmla="*/ 1025 w 1047"/>
                              <a:gd name="T23" fmla="*/ 680 h 980"/>
                              <a:gd name="T24" fmla="*/ 1006 w 1047"/>
                              <a:gd name="T25" fmla="*/ 740 h 980"/>
                              <a:gd name="T26" fmla="*/ 983 w 1047"/>
                              <a:gd name="T27" fmla="*/ 793 h 980"/>
                              <a:gd name="T28" fmla="*/ 957 w 1047"/>
                              <a:gd name="T29" fmla="*/ 839 h 980"/>
                              <a:gd name="T30" fmla="*/ 928 w 1047"/>
                              <a:gd name="T31" fmla="*/ 881 h 980"/>
                              <a:gd name="T32" fmla="*/ 877 w 1047"/>
                              <a:gd name="T33" fmla="*/ 927 h 980"/>
                              <a:gd name="T34" fmla="*/ 819 w 1047"/>
                              <a:gd name="T35" fmla="*/ 958 h 980"/>
                              <a:gd name="T36" fmla="*/ 775 w 1047"/>
                              <a:gd name="T37" fmla="*/ 971 h 980"/>
                              <a:gd name="T38" fmla="*/ 669 w 1047"/>
                              <a:gd name="T39" fmla="*/ 980 h 980"/>
                              <a:gd name="T40" fmla="*/ 536 w 1047"/>
                              <a:gd name="T41" fmla="*/ 965 h 980"/>
                              <a:gd name="T42" fmla="*/ 10 w 1047"/>
                              <a:gd name="T43" fmla="*/ 811 h 980"/>
                              <a:gd name="T44" fmla="*/ 31 w 1047"/>
                              <a:gd name="T45" fmla="*/ 717 h 980"/>
                              <a:gd name="T46" fmla="*/ 667 w 1047"/>
                              <a:gd name="T47" fmla="*/ 849 h 980"/>
                              <a:gd name="T48" fmla="*/ 757 w 1047"/>
                              <a:gd name="T49" fmla="*/ 842 h 980"/>
                              <a:gd name="T50" fmla="*/ 833 w 1047"/>
                              <a:gd name="T51" fmla="*/ 801 h 980"/>
                              <a:gd name="T52" fmla="*/ 874 w 1047"/>
                              <a:gd name="T53" fmla="*/ 751 h 980"/>
                              <a:gd name="T54" fmla="*/ 899 w 1047"/>
                              <a:gd name="T55" fmla="*/ 699 h 980"/>
                              <a:gd name="T56" fmla="*/ 917 w 1047"/>
                              <a:gd name="T57" fmla="*/ 646 h 980"/>
                              <a:gd name="T58" fmla="*/ 929 w 1047"/>
                              <a:gd name="T59" fmla="*/ 589 h 980"/>
                              <a:gd name="T60" fmla="*/ 932 w 1047"/>
                              <a:gd name="T61" fmla="*/ 532 h 980"/>
                              <a:gd name="T62" fmla="*/ 920 w 1047"/>
                              <a:gd name="T63" fmla="*/ 467 h 980"/>
                              <a:gd name="T64" fmla="*/ 885 w 1047"/>
                              <a:gd name="T65" fmla="*/ 412 h 980"/>
                              <a:gd name="T66" fmla="*/ 839 w 1047"/>
                              <a:gd name="T67" fmla="*/ 377 h 980"/>
                              <a:gd name="T68" fmla="*/ 704 w 1047"/>
                              <a:gd name="T69" fmla="*/ 316 h 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47" h="980">
                                <a:moveTo>
                                  <a:pt x="188" y="143"/>
                                </a:moveTo>
                                <a:lnTo>
                                  <a:pt x="204" y="100"/>
                                </a:lnTo>
                                <a:lnTo>
                                  <a:pt x="224" y="36"/>
                                </a:lnTo>
                                <a:lnTo>
                                  <a:pt x="238" y="0"/>
                                </a:lnTo>
                                <a:lnTo>
                                  <a:pt x="750" y="187"/>
                                </a:lnTo>
                                <a:lnTo>
                                  <a:pt x="812" y="213"/>
                                </a:lnTo>
                                <a:lnTo>
                                  <a:pt x="867" y="239"/>
                                </a:lnTo>
                                <a:lnTo>
                                  <a:pt x="912" y="267"/>
                                </a:lnTo>
                                <a:lnTo>
                                  <a:pt x="949" y="295"/>
                                </a:lnTo>
                                <a:lnTo>
                                  <a:pt x="950" y="296"/>
                                </a:lnTo>
                                <a:lnTo>
                                  <a:pt x="981" y="328"/>
                                </a:lnTo>
                                <a:lnTo>
                                  <a:pt x="1006" y="364"/>
                                </a:lnTo>
                                <a:lnTo>
                                  <a:pt x="1012" y="377"/>
                                </a:lnTo>
                                <a:lnTo>
                                  <a:pt x="1026" y="406"/>
                                </a:lnTo>
                                <a:lnTo>
                                  <a:pt x="1038" y="446"/>
                                </a:lnTo>
                                <a:lnTo>
                                  <a:pt x="1040" y="452"/>
                                </a:lnTo>
                                <a:lnTo>
                                  <a:pt x="1047" y="503"/>
                                </a:lnTo>
                                <a:lnTo>
                                  <a:pt x="1047" y="508"/>
                                </a:lnTo>
                                <a:lnTo>
                                  <a:pt x="1046" y="558"/>
                                </a:lnTo>
                                <a:lnTo>
                                  <a:pt x="1045" y="565"/>
                                </a:lnTo>
                                <a:lnTo>
                                  <a:pt x="1038" y="616"/>
                                </a:lnTo>
                                <a:lnTo>
                                  <a:pt x="1037" y="621"/>
                                </a:lnTo>
                                <a:lnTo>
                                  <a:pt x="1026" y="674"/>
                                </a:lnTo>
                                <a:lnTo>
                                  <a:pt x="1025" y="680"/>
                                </a:lnTo>
                                <a:lnTo>
                                  <a:pt x="1009" y="727"/>
                                </a:lnTo>
                                <a:lnTo>
                                  <a:pt x="1006" y="740"/>
                                </a:lnTo>
                                <a:lnTo>
                                  <a:pt x="989" y="779"/>
                                </a:lnTo>
                                <a:lnTo>
                                  <a:pt x="983" y="793"/>
                                </a:lnTo>
                                <a:lnTo>
                                  <a:pt x="963" y="831"/>
                                </a:lnTo>
                                <a:lnTo>
                                  <a:pt x="957" y="839"/>
                                </a:lnTo>
                                <a:lnTo>
                                  <a:pt x="929" y="880"/>
                                </a:lnTo>
                                <a:lnTo>
                                  <a:pt x="928" y="881"/>
                                </a:lnTo>
                                <a:lnTo>
                                  <a:pt x="896" y="913"/>
                                </a:lnTo>
                                <a:lnTo>
                                  <a:pt x="877" y="927"/>
                                </a:lnTo>
                                <a:lnTo>
                                  <a:pt x="860" y="939"/>
                                </a:lnTo>
                                <a:lnTo>
                                  <a:pt x="819" y="958"/>
                                </a:lnTo>
                                <a:lnTo>
                                  <a:pt x="791" y="966"/>
                                </a:lnTo>
                                <a:lnTo>
                                  <a:pt x="775" y="971"/>
                                </a:lnTo>
                                <a:lnTo>
                                  <a:pt x="725" y="978"/>
                                </a:lnTo>
                                <a:lnTo>
                                  <a:pt x="669" y="980"/>
                                </a:lnTo>
                                <a:lnTo>
                                  <a:pt x="605" y="976"/>
                                </a:lnTo>
                                <a:lnTo>
                                  <a:pt x="536" y="965"/>
                                </a:lnTo>
                                <a:lnTo>
                                  <a:pt x="0" y="864"/>
                                </a:lnTo>
                                <a:lnTo>
                                  <a:pt x="10" y="811"/>
                                </a:lnTo>
                                <a:lnTo>
                                  <a:pt x="25" y="748"/>
                                </a:lnTo>
                                <a:lnTo>
                                  <a:pt x="31" y="717"/>
                                </a:lnTo>
                                <a:lnTo>
                                  <a:pt x="562" y="832"/>
                                </a:lnTo>
                                <a:lnTo>
                                  <a:pt x="667" y="849"/>
                                </a:lnTo>
                                <a:lnTo>
                                  <a:pt x="743" y="847"/>
                                </a:lnTo>
                                <a:lnTo>
                                  <a:pt x="757" y="842"/>
                                </a:lnTo>
                                <a:lnTo>
                                  <a:pt x="801" y="827"/>
                                </a:lnTo>
                                <a:lnTo>
                                  <a:pt x="833" y="801"/>
                                </a:lnTo>
                                <a:lnTo>
                                  <a:pt x="850" y="787"/>
                                </a:lnTo>
                                <a:lnTo>
                                  <a:pt x="874" y="751"/>
                                </a:lnTo>
                                <a:lnTo>
                                  <a:pt x="888" y="732"/>
                                </a:lnTo>
                                <a:lnTo>
                                  <a:pt x="899" y="699"/>
                                </a:lnTo>
                                <a:lnTo>
                                  <a:pt x="915" y="660"/>
                                </a:lnTo>
                                <a:lnTo>
                                  <a:pt x="917" y="646"/>
                                </a:lnTo>
                                <a:lnTo>
                                  <a:pt x="928" y="596"/>
                                </a:lnTo>
                                <a:lnTo>
                                  <a:pt x="929" y="589"/>
                                </a:lnTo>
                                <a:lnTo>
                                  <a:pt x="932" y="541"/>
                                </a:lnTo>
                                <a:lnTo>
                                  <a:pt x="932" y="532"/>
                                </a:lnTo>
                                <a:lnTo>
                                  <a:pt x="928" y="491"/>
                                </a:lnTo>
                                <a:lnTo>
                                  <a:pt x="920" y="467"/>
                                </a:lnTo>
                                <a:lnTo>
                                  <a:pt x="913" y="449"/>
                                </a:lnTo>
                                <a:lnTo>
                                  <a:pt x="885" y="412"/>
                                </a:lnTo>
                                <a:lnTo>
                                  <a:pt x="847" y="383"/>
                                </a:lnTo>
                                <a:lnTo>
                                  <a:pt x="839" y="377"/>
                                </a:lnTo>
                                <a:lnTo>
                                  <a:pt x="779" y="345"/>
                                </a:lnTo>
                                <a:lnTo>
                                  <a:pt x="704" y="316"/>
                                </a:lnTo>
                                <a:lnTo>
                                  <a:pt x="1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2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42" y="1858"/>
                            <a:ext cx="155" cy="148"/>
                          </a:xfrm>
                          <a:custGeom>
                            <a:avLst/>
                            <a:gdLst>
                              <a:gd name="T0" fmla="*/ 0 w 1084"/>
                              <a:gd name="T1" fmla="*/ 672 h 1036"/>
                              <a:gd name="T2" fmla="*/ 43 w 1084"/>
                              <a:gd name="T3" fmla="*/ 568 h 1036"/>
                              <a:gd name="T4" fmla="*/ 100 w 1084"/>
                              <a:gd name="T5" fmla="*/ 445 h 1036"/>
                              <a:gd name="T6" fmla="*/ 159 w 1084"/>
                              <a:gd name="T7" fmla="*/ 326 h 1036"/>
                              <a:gd name="T8" fmla="*/ 192 w 1084"/>
                              <a:gd name="T9" fmla="*/ 267 h 1036"/>
                              <a:gd name="T10" fmla="*/ 224 w 1084"/>
                              <a:gd name="T11" fmla="*/ 208 h 1036"/>
                              <a:gd name="T12" fmla="*/ 271 w 1084"/>
                              <a:gd name="T13" fmla="*/ 143 h 1036"/>
                              <a:gd name="T14" fmla="*/ 339 w 1084"/>
                              <a:gd name="T15" fmla="*/ 77 h 1036"/>
                              <a:gd name="T16" fmla="*/ 411 w 1084"/>
                              <a:gd name="T17" fmla="*/ 33 h 1036"/>
                              <a:gd name="T18" fmla="*/ 462 w 1084"/>
                              <a:gd name="T19" fmla="*/ 15 h 1036"/>
                              <a:gd name="T20" fmla="*/ 530 w 1084"/>
                              <a:gd name="T21" fmla="*/ 3 h 1036"/>
                              <a:gd name="T22" fmla="*/ 617 w 1084"/>
                              <a:gd name="T23" fmla="*/ 5 h 1036"/>
                              <a:gd name="T24" fmla="*/ 674 w 1084"/>
                              <a:gd name="T25" fmla="*/ 18 h 1036"/>
                              <a:gd name="T26" fmla="*/ 775 w 1084"/>
                              <a:gd name="T27" fmla="*/ 59 h 1036"/>
                              <a:gd name="T28" fmla="*/ 910 w 1084"/>
                              <a:gd name="T29" fmla="*/ 150 h 1036"/>
                              <a:gd name="T30" fmla="*/ 974 w 1084"/>
                              <a:gd name="T31" fmla="*/ 214 h 1036"/>
                              <a:gd name="T32" fmla="*/ 1043 w 1084"/>
                              <a:gd name="T33" fmla="*/ 318 h 1036"/>
                              <a:gd name="T34" fmla="*/ 1075 w 1084"/>
                              <a:gd name="T35" fmla="*/ 406 h 1036"/>
                              <a:gd name="T36" fmla="*/ 1084 w 1084"/>
                              <a:gd name="T37" fmla="*/ 464 h 1036"/>
                              <a:gd name="T38" fmla="*/ 1082 w 1084"/>
                              <a:gd name="T39" fmla="*/ 522 h 1036"/>
                              <a:gd name="T40" fmla="*/ 1069 w 1084"/>
                              <a:gd name="T41" fmla="*/ 585 h 1036"/>
                              <a:gd name="T42" fmla="*/ 1047 w 1084"/>
                              <a:gd name="T43" fmla="*/ 647 h 1036"/>
                              <a:gd name="T44" fmla="*/ 1025 w 1084"/>
                              <a:gd name="T45" fmla="*/ 699 h 1036"/>
                              <a:gd name="T46" fmla="*/ 1000 w 1084"/>
                              <a:gd name="T47" fmla="*/ 749 h 1036"/>
                              <a:gd name="T48" fmla="*/ 952 w 1084"/>
                              <a:gd name="T49" fmla="*/ 847 h 1036"/>
                              <a:gd name="T50" fmla="*/ 905 w 1084"/>
                              <a:gd name="T51" fmla="*/ 949 h 1036"/>
                              <a:gd name="T52" fmla="*/ 868 w 1084"/>
                              <a:gd name="T53" fmla="*/ 1036 h 1036"/>
                              <a:gd name="T54" fmla="*/ 827 w 1084"/>
                              <a:gd name="T55" fmla="*/ 853 h 1036"/>
                              <a:gd name="T56" fmla="*/ 876 w 1084"/>
                              <a:gd name="T57" fmla="*/ 750 h 1036"/>
                              <a:gd name="T58" fmla="*/ 906 w 1084"/>
                              <a:gd name="T59" fmla="*/ 690 h 1036"/>
                              <a:gd name="T60" fmla="*/ 941 w 1084"/>
                              <a:gd name="T61" fmla="*/ 612 h 1036"/>
                              <a:gd name="T62" fmla="*/ 961 w 1084"/>
                              <a:gd name="T63" fmla="*/ 549 h 1036"/>
                              <a:gd name="T64" fmla="*/ 966 w 1084"/>
                              <a:gd name="T65" fmla="*/ 496 h 1036"/>
                              <a:gd name="T66" fmla="*/ 962 w 1084"/>
                              <a:gd name="T67" fmla="*/ 448 h 1036"/>
                              <a:gd name="T68" fmla="*/ 937 w 1084"/>
                              <a:gd name="T69" fmla="*/ 387 h 1036"/>
                              <a:gd name="T70" fmla="*/ 833 w 1084"/>
                              <a:gd name="T71" fmla="*/ 267 h 1036"/>
                              <a:gd name="T72" fmla="*/ 753 w 1084"/>
                              <a:gd name="T73" fmla="*/ 211 h 1036"/>
                              <a:gd name="T74" fmla="*/ 690 w 1084"/>
                              <a:gd name="T75" fmla="*/ 178 h 1036"/>
                              <a:gd name="T76" fmla="*/ 578 w 1084"/>
                              <a:gd name="T77" fmla="*/ 143 h 1036"/>
                              <a:gd name="T78" fmla="*/ 513 w 1084"/>
                              <a:gd name="T79" fmla="*/ 144 h 1036"/>
                              <a:gd name="T80" fmla="*/ 440 w 1084"/>
                              <a:gd name="T81" fmla="*/ 162 h 1036"/>
                              <a:gd name="T82" fmla="*/ 402 w 1084"/>
                              <a:gd name="T83" fmla="*/ 182 h 1036"/>
                              <a:gd name="T84" fmla="*/ 367 w 1084"/>
                              <a:gd name="T85" fmla="*/ 210 h 1036"/>
                              <a:gd name="T86" fmla="*/ 318 w 1084"/>
                              <a:gd name="T87" fmla="*/ 270 h 1036"/>
                              <a:gd name="T88" fmla="*/ 263 w 1084"/>
                              <a:gd name="T89" fmla="*/ 369 h 1036"/>
                              <a:gd name="T90" fmla="*/ 229 w 1084"/>
                              <a:gd name="T91" fmla="*/ 435 h 1036"/>
                              <a:gd name="T92" fmla="*/ 172 w 1084"/>
                              <a:gd name="T93" fmla="*/ 552 h 1036"/>
                              <a:gd name="T94" fmla="*/ 817 w 1084"/>
                              <a:gd name="T95" fmla="*/ 876 h 1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84" h="1036">
                                <a:moveTo>
                                  <a:pt x="868" y="1036"/>
                                </a:moveTo>
                                <a:lnTo>
                                  <a:pt x="0" y="672"/>
                                </a:lnTo>
                                <a:lnTo>
                                  <a:pt x="17" y="631"/>
                                </a:lnTo>
                                <a:lnTo>
                                  <a:pt x="43" y="568"/>
                                </a:lnTo>
                                <a:lnTo>
                                  <a:pt x="72" y="506"/>
                                </a:lnTo>
                                <a:lnTo>
                                  <a:pt x="100" y="445"/>
                                </a:lnTo>
                                <a:lnTo>
                                  <a:pt x="129" y="386"/>
                                </a:lnTo>
                                <a:lnTo>
                                  <a:pt x="159" y="326"/>
                                </a:lnTo>
                                <a:lnTo>
                                  <a:pt x="164" y="317"/>
                                </a:lnTo>
                                <a:lnTo>
                                  <a:pt x="192" y="267"/>
                                </a:lnTo>
                                <a:lnTo>
                                  <a:pt x="220" y="213"/>
                                </a:lnTo>
                                <a:lnTo>
                                  <a:pt x="224" y="208"/>
                                </a:lnTo>
                                <a:lnTo>
                                  <a:pt x="263" y="153"/>
                                </a:lnTo>
                                <a:lnTo>
                                  <a:pt x="271" y="143"/>
                                </a:lnTo>
                                <a:lnTo>
                                  <a:pt x="311" y="103"/>
                                </a:lnTo>
                                <a:lnTo>
                                  <a:pt x="339" y="77"/>
                                </a:lnTo>
                                <a:lnTo>
                                  <a:pt x="368" y="59"/>
                                </a:lnTo>
                                <a:lnTo>
                                  <a:pt x="411" y="33"/>
                                </a:lnTo>
                                <a:lnTo>
                                  <a:pt x="437" y="24"/>
                                </a:lnTo>
                                <a:lnTo>
                                  <a:pt x="462" y="15"/>
                                </a:lnTo>
                                <a:lnTo>
                                  <a:pt x="513" y="4"/>
                                </a:lnTo>
                                <a:lnTo>
                                  <a:pt x="530" y="3"/>
                                </a:lnTo>
                                <a:lnTo>
                                  <a:pt x="565" y="0"/>
                                </a:lnTo>
                                <a:lnTo>
                                  <a:pt x="617" y="5"/>
                                </a:lnTo>
                                <a:lnTo>
                                  <a:pt x="669" y="16"/>
                                </a:lnTo>
                                <a:lnTo>
                                  <a:pt x="674" y="18"/>
                                </a:lnTo>
                                <a:lnTo>
                                  <a:pt x="722" y="34"/>
                                </a:lnTo>
                                <a:lnTo>
                                  <a:pt x="775" y="59"/>
                                </a:lnTo>
                                <a:lnTo>
                                  <a:pt x="828" y="90"/>
                                </a:lnTo>
                                <a:lnTo>
                                  <a:pt x="910" y="150"/>
                                </a:lnTo>
                                <a:lnTo>
                                  <a:pt x="955" y="196"/>
                                </a:lnTo>
                                <a:lnTo>
                                  <a:pt x="974" y="214"/>
                                </a:lnTo>
                                <a:lnTo>
                                  <a:pt x="1023" y="280"/>
                                </a:lnTo>
                                <a:lnTo>
                                  <a:pt x="1043" y="318"/>
                                </a:lnTo>
                                <a:lnTo>
                                  <a:pt x="1057" y="344"/>
                                </a:lnTo>
                                <a:lnTo>
                                  <a:pt x="1075" y="406"/>
                                </a:lnTo>
                                <a:lnTo>
                                  <a:pt x="1075" y="406"/>
                                </a:lnTo>
                                <a:lnTo>
                                  <a:pt x="1084" y="464"/>
                                </a:lnTo>
                                <a:lnTo>
                                  <a:pt x="1084" y="476"/>
                                </a:lnTo>
                                <a:lnTo>
                                  <a:pt x="1082" y="522"/>
                                </a:lnTo>
                                <a:lnTo>
                                  <a:pt x="1079" y="538"/>
                                </a:lnTo>
                                <a:lnTo>
                                  <a:pt x="1069" y="585"/>
                                </a:lnTo>
                                <a:lnTo>
                                  <a:pt x="1066" y="594"/>
                                </a:lnTo>
                                <a:lnTo>
                                  <a:pt x="1047" y="647"/>
                                </a:lnTo>
                                <a:lnTo>
                                  <a:pt x="1044" y="654"/>
                                </a:lnTo>
                                <a:lnTo>
                                  <a:pt x="1025" y="699"/>
                                </a:lnTo>
                                <a:lnTo>
                                  <a:pt x="1012" y="727"/>
                                </a:lnTo>
                                <a:lnTo>
                                  <a:pt x="1000" y="749"/>
                                </a:lnTo>
                                <a:lnTo>
                                  <a:pt x="975" y="799"/>
                                </a:lnTo>
                                <a:lnTo>
                                  <a:pt x="952" y="847"/>
                                </a:lnTo>
                                <a:lnTo>
                                  <a:pt x="928" y="898"/>
                                </a:lnTo>
                                <a:lnTo>
                                  <a:pt x="905" y="949"/>
                                </a:lnTo>
                                <a:lnTo>
                                  <a:pt x="883" y="1001"/>
                                </a:lnTo>
                                <a:lnTo>
                                  <a:pt x="868" y="1036"/>
                                </a:lnTo>
                                <a:close/>
                                <a:moveTo>
                                  <a:pt x="817" y="876"/>
                                </a:moveTo>
                                <a:lnTo>
                                  <a:pt x="827" y="853"/>
                                </a:lnTo>
                                <a:lnTo>
                                  <a:pt x="852" y="800"/>
                                </a:lnTo>
                                <a:lnTo>
                                  <a:pt x="876" y="750"/>
                                </a:lnTo>
                                <a:lnTo>
                                  <a:pt x="902" y="699"/>
                                </a:lnTo>
                                <a:lnTo>
                                  <a:pt x="906" y="690"/>
                                </a:lnTo>
                                <a:lnTo>
                                  <a:pt x="926" y="647"/>
                                </a:lnTo>
                                <a:lnTo>
                                  <a:pt x="941" y="612"/>
                                </a:lnTo>
                                <a:lnTo>
                                  <a:pt x="946" y="594"/>
                                </a:lnTo>
                                <a:lnTo>
                                  <a:pt x="961" y="549"/>
                                </a:lnTo>
                                <a:lnTo>
                                  <a:pt x="962" y="538"/>
                                </a:lnTo>
                                <a:lnTo>
                                  <a:pt x="966" y="496"/>
                                </a:lnTo>
                                <a:lnTo>
                                  <a:pt x="964" y="472"/>
                                </a:lnTo>
                                <a:lnTo>
                                  <a:pt x="962" y="448"/>
                                </a:lnTo>
                                <a:lnTo>
                                  <a:pt x="938" y="392"/>
                                </a:lnTo>
                                <a:lnTo>
                                  <a:pt x="937" y="387"/>
                                </a:lnTo>
                                <a:lnTo>
                                  <a:pt x="895" y="326"/>
                                </a:lnTo>
                                <a:lnTo>
                                  <a:pt x="833" y="267"/>
                                </a:lnTo>
                                <a:lnTo>
                                  <a:pt x="777" y="228"/>
                                </a:lnTo>
                                <a:lnTo>
                                  <a:pt x="753" y="211"/>
                                </a:lnTo>
                                <a:lnTo>
                                  <a:pt x="714" y="190"/>
                                </a:lnTo>
                                <a:lnTo>
                                  <a:pt x="690" y="178"/>
                                </a:lnTo>
                                <a:lnTo>
                                  <a:pt x="633" y="155"/>
                                </a:lnTo>
                                <a:lnTo>
                                  <a:pt x="578" y="143"/>
                                </a:lnTo>
                                <a:lnTo>
                                  <a:pt x="529" y="141"/>
                                </a:lnTo>
                                <a:lnTo>
                                  <a:pt x="513" y="144"/>
                                </a:lnTo>
                                <a:lnTo>
                                  <a:pt x="482" y="149"/>
                                </a:lnTo>
                                <a:lnTo>
                                  <a:pt x="440" y="162"/>
                                </a:lnTo>
                                <a:lnTo>
                                  <a:pt x="428" y="169"/>
                                </a:lnTo>
                                <a:lnTo>
                                  <a:pt x="402" y="182"/>
                                </a:lnTo>
                                <a:lnTo>
                                  <a:pt x="368" y="208"/>
                                </a:lnTo>
                                <a:lnTo>
                                  <a:pt x="367" y="210"/>
                                </a:lnTo>
                                <a:lnTo>
                                  <a:pt x="324" y="262"/>
                                </a:lnTo>
                                <a:lnTo>
                                  <a:pt x="318" y="270"/>
                                </a:lnTo>
                                <a:lnTo>
                                  <a:pt x="291" y="318"/>
                                </a:lnTo>
                                <a:lnTo>
                                  <a:pt x="263" y="369"/>
                                </a:lnTo>
                                <a:lnTo>
                                  <a:pt x="258" y="376"/>
                                </a:lnTo>
                                <a:lnTo>
                                  <a:pt x="229" y="435"/>
                                </a:lnTo>
                                <a:lnTo>
                                  <a:pt x="201" y="492"/>
                                </a:lnTo>
                                <a:lnTo>
                                  <a:pt x="172" y="552"/>
                                </a:lnTo>
                                <a:lnTo>
                                  <a:pt x="161" y="579"/>
                                </a:lnTo>
                                <a:lnTo>
                                  <a:pt x="817" y="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23"/>
                        <wps:cNvSpPr>
                          <a:spLocks noChangeAspect="1"/>
                        </wps:cNvSpPr>
                        <wps:spPr bwMode="auto">
                          <a:xfrm>
                            <a:off x="1612" y="1666"/>
                            <a:ext cx="199" cy="202"/>
                          </a:xfrm>
                          <a:custGeom>
                            <a:avLst/>
                            <a:gdLst>
                              <a:gd name="T0" fmla="*/ 847 w 1393"/>
                              <a:gd name="T1" fmla="*/ 1383 h 1415"/>
                              <a:gd name="T2" fmla="*/ 439 w 1393"/>
                              <a:gd name="T3" fmla="*/ 1233 h 1415"/>
                              <a:gd name="T4" fmla="*/ 22 w 1393"/>
                              <a:gd name="T5" fmla="*/ 1103 h 1415"/>
                              <a:gd name="T6" fmla="*/ 4 w 1393"/>
                              <a:gd name="T7" fmla="*/ 1092 h 1415"/>
                              <a:gd name="T8" fmla="*/ 81 w 1393"/>
                              <a:gd name="T9" fmla="*/ 981 h 1415"/>
                              <a:gd name="T10" fmla="*/ 273 w 1393"/>
                              <a:gd name="T11" fmla="*/ 1038 h 1415"/>
                              <a:gd name="T12" fmla="*/ 683 w 1393"/>
                              <a:gd name="T13" fmla="*/ 1203 h 1415"/>
                              <a:gd name="T14" fmla="*/ 862 w 1393"/>
                              <a:gd name="T15" fmla="*/ 1287 h 1415"/>
                              <a:gd name="T16" fmla="*/ 752 w 1393"/>
                              <a:gd name="T17" fmla="*/ 1144 h 1415"/>
                              <a:gd name="T18" fmla="*/ 553 w 1393"/>
                              <a:gd name="T19" fmla="*/ 849 h 1415"/>
                              <a:gd name="T20" fmla="*/ 388 w 1393"/>
                              <a:gd name="T21" fmla="*/ 583 h 1415"/>
                              <a:gd name="T22" fmla="*/ 454 w 1393"/>
                              <a:gd name="T23" fmla="*/ 506 h 1415"/>
                              <a:gd name="T24" fmla="*/ 509 w 1393"/>
                              <a:gd name="T25" fmla="*/ 446 h 1415"/>
                              <a:gd name="T26" fmla="*/ 844 w 1393"/>
                              <a:gd name="T27" fmla="*/ 599 h 1415"/>
                              <a:gd name="T28" fmla="*/ 1032 w 1393"/>
                              <a:gd name="T29" fmla="*/ 697 h 1415"/>
                              <a:gd name="T30" fmla="*/ 1257 w 1393"/>
                              <a:gd name="T31" fmla="*/ 838 h 1415"/>
                              <a:gd name="T32" fmla="*/ 1148 w 1393"/>
                              <a:gd name="T33" fmla="*/ 656 h 1415"/>
                              <a:gd name="T34" fmla="*/ 1013 w 1393"/>
                              <a:gd name="T35" fmla="*/ 414 h 1415"/>
                              <a:gd name="T36" fmla="*/ 853 w 1393"/>
                              <a:gd name="T37" fmla="*/ 101 h 1415"/>
                              <a:gd name="T38" fmla="*/ 928 w 1393"/>
                              <a:gd name="T39" fmla="*/ 33 h 1415"/>
                              <a:gd name="T40" fmla="*/ 1027 w 1393"/>
                              <a:gd name="T41" fmla="*/ 146 h 1415"/>
                              <a:gd name="T42" fmla="*/ 1207 w 1393"/>
                              <a:gd name="T43" fmla="*/ 531 h 1415"/>
                              <a:gd name="T44" fmla="*/ 1393 w 1393"/>
                              <a:gd name="T45" fmla="*/ 886 h 1415"/>
                              <a:gd name="T46" fmla="*/ 1351 w 1393"/>
                              <a:gd name="T47" fmla="*/ 929 h 1415"/>
                              <a:gd name="T48" fmla="*/ 1307 w 1393"/>
                              <a:gd name="T49" fmla="*/ 972 h 1415"/>
                              <a:gd name="T50" fmla="*/ 954 w 1393"/>
                              <a:gd name="T51" fmla="*/ 787 h 1415"/>
                              <a:gd name="T52" fmla="*/ 637 w 1393"/>
                              <a:gd name="T53" fmla="*/ 640 h 1415"/>
                              <a:gd name="T54" fmla="*/ 531 w 1393"/>
                              <a:gd name="T55" fmla="*/ 591 h 1415"/>
                              <a:gd name="T56" fmla="*/ 626 w 1393"/>
                              <a:gd name="T57" fmla="*/ 744 h 1415"/>
                              <a:gd name="T58" fmla="*/ 853 w 1393"/>
                              <a:gd name="T59" fmla="*/ 1094 h 1415"/>
                              <a:gd name="T60" fmla="*/ 1007 w 1393"/>
                              <a:gd name="T61" fmla="*/ 1314 h 1415"/>
                              <a:gd name="T62" fmla="*/ 949 w 1393"/>
                              <a:gd name="T63" fmla="*/ 1388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93" h="1415">
                                <a:moveTo>
                                  <a:pt x="929" y="1415"/>
                                </a:moveTo>
                                <a:lnTo>
                                  <a:pt x="847" y="1383"/>
                                </a:lnTo>
                                <a:lnTo>
                                  <a:pt x="644" y="1306"/>
                                </a:lnTo>
                                <a:lnTo>
                                  <a:pt x="439" y="1233"/>
                                </a:lnTo>
                                <a:lnTo>
                                  <a:pt x="232" y="1166"/>
                                </a:lnTo>
                                <a:lnTo>
                                  <a:pt x="22" y="1103"/>
                                </a:lnTo>
                                <a:lnTo>
                                  <a:pt x="0" y="1098"/>
                                </a:lnTo>
                                <a:lnTo>
                                  <a:pt x="4" y="1092"/>
                                </a:lnTo>
                                <a:lnTo>
                                  <a:pt x="43" y="1036"/>
                                </a:lnTo>
                                <a:lnTo>
                                  <a:pt x="81" y="981"/>
                                </a:lnTo>
                                <a:lnTo>
                                  <a:pt x="89" y="970"/>
                                </a:lnTo>
                                <a:lnTo>
                                  <a:pt x="273" y="1038"/>
                                </a:lnTo>
                                <a:lnTo>
                                  <a:pt x="504" y="1127"/>
                                </a:lnTo>
                                <a:lnTo>
                                  <a:pt x="683" y="1203"/>
                                </a:lnTo>
                                <a:lnTo>
                                  <a:pt x="737" y="1227"/>
                                </a:lnTo>
                                <a:lnTo>
                                  <a:pt x="862" y="1287"/>
                                </a:lnTo>
                                <a:lnTo>
                                  <a:pt x="792" y="1195"/>
                                </a:lnTo>
                                <a:lnTo>
                                  <a:pt x="752" y="1144"/>
                                </a:lnTo>
                                <a:lnTo>
                                  <a:pt x="668" y="1021"/>
                                </a:lnTo>
                                <a:lnTo>
                                  <a:pt x="553" y="849"/>
                                </a:lnTo>
                                <a:lnTo>
                                  <a:pt x="443" y="674"/>
                                </a:lnTo>
                                <a:lnTo>
                                  <a:pt x="388" y="583"/>
                                </a:lnTo>
                                <a:lnTo>
                                  <a:pt x="410" y="557"/>
                                </a:lnTo>
                                <a:lnTo>
                                  <a:pt x="454" y="506"/>
                                </a:lnTo>
                                <a:lnTo>
                                  <a:pt x="499" y="458"/>
                                </a:lnTo>
                                <a:lnTo>
                                  <a:pt x="509" y="446"/>
                                </a:lnTo>
                                <a:lnTo>
                                  <a:pt x="657" y="512"/>
                                </a:lnTo>
                                <a:lnTo>
                                  <a:pt x="844" y="599"/>
                                </a:lnTo>
                                <a:lnTo>
                                  <a:pt x="963" y="659"/>
                                </a:lnTo>
                                <a:lnTo>
                                  <a:pt x="1032" y="697"/>
                                </a:lnTo>
                                <a:lnTo>
                                  <a:pt x="1120" y="746"/>
                                </a:lnTo>
                                <a:lnTo>
                                  <a:pt x="1257" y="838"/>
                                </a:lnTo>
                                <a:lnTo>
                                  <a:pt x="1253" y="832"/>
                                </a:lnTo>
                                <a:lnTo>
                                  <a:pt x="1148" y="656"/>
                                </a:lnTo>
                                <a:lnTo>
                                  <a:pt x="1127" y="618"/>
                                </a:lnTo>
                                <a:lnTo>
                                  <a:pt x="1013" y="414"/>
                                </a:lnTo>
                                <a:lnTo>
                                  <a:pt x="904" y="204"/>
                                </a:lnTo>
                                <a:lnTo>
                                  <a:pt x="853" y="101"/>
                                </a:lnTo>
                                <a:lnTo>
                                  <a:pt x="879" y="78"/>
                                </a:lnTo>
                                <a:lnTo>
                                  <a:pt x="928" y="33"/>
                                </a:lnTo>
                                <a:lnTo>
                                  <a:pt x="966" y="0"/>
                                </a:lnTo>
                                <a:lnTo>
                                  <a:pt x="1027" y="146"/>
                                </a:lnTo>
                                <a:lnTo>
                                  <a:pt x="1116" y="339"/>
                                </a:lnTo>
                                <a:lnTo>
                                  <a:pt x="1207" y="531"/>
                                </a:lnTo>
                                <a:lnTo>
                                  <a:pt x="1302" y="718"/>
                                </a:lnTo>
                                <a:lnTo>
                                  <a:pt x="1393" y="886"/>
                                </a:lnTo>
                                <a:lnTo>
                                  <a:pt x="1390" y="889"/>
                                </a:lnTo>
                                <a:lnTo>
                                  <a:pt x="1351" y="929"/>
                                </a:lnTo>
                                <a:lnTo>
                                  <a:pt x="1310" y="969"/>
                                </a:lnTo>
                                <a:lnTo>
                                  <a:pt x="1307" y="972"/>
                                </a:lnTo>
                                <a:lnTo>
                                  <a:pt x="1140" y="881"/>
                                </a:lnTo>
                                <a:lnTo>
                                  <a:pt x="954" y="787"/>
                                </a:lnTo>
                                <a:lnTo>
                                  <a:pt x="764" y="697"/>
                                </a:lnTo>
                                <a:lnTo>
                                  <a:pt x="637" y="640"/>
                                </a:lnTo>
                                <a:lnTo>
                                  <a:pt x="569" y="608"/>
                                </a:lnTo>
                                <a:lnTo>
                                  <a:pt x="531" y="591"/>
                                </a:lnTo>
                                <a:lnTo>
                                  <a:pt x="593" y="690"/>
                                </a:lnTo>
                                <a:lnTo>
                                  <a:pt x="626" y="744"/>
                                </a:lnTo>
                                <a:lnTo>
                                  <a:pt x="738" y="921"/>
                                </a:lnTo>
                                <a:lnTo>
                                  <a:pt x="853" y="1094"/>
                                </a:lnTo>
                                <a:lnTo>
                                  <a:pt x="972" y="1264"/>
                                </a:lnTo>
                                <a:lnTo>
                                  <a:pt x="1007" y="1314"/>
                                </a:lnTo>
                                <a:lnTo>
                                  <a:pt x="983" y="1344"/>
                                </a:lnTo>
                                <a:lnTo>
                                  <a:pt x="949" y="1388"/>
                                </a:lnTo>
                                <a:lnTo>
                                  <a:pt x="929" y="1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24"/>
                        <wps:cNvSpPr>
                          <a:spLocks noChangeAspect="1"/>
                        </wps:cNvSpPr>
                        <wps:spPr bwMode="auto">
                          <a:xfrm>
                            <a:off x="1769" y="1638"/>
                            <a:ext cx="98" cy="117"/>
                          </a:xfrm>
                          <a:custGeom>
                            <a:avLst/>
                            <a:gdLst>
                              <a:gd name="T0" fmla="*/ 595 w 692"/>
                              <a:gd name="T1" fmla="*/ 823 h 823"/>
                              <a:gd name="T2" fmla="*/ 0 w 692"/>
                              <a:gd name="T3" fmla="*/ 92 h 823"/>
                              <a:gd name="T4" fmla="*/ 41 w 692"/>
                              <a:gd name="T5" fmla="*/ 60 h 823"/>
                              <a:gd name="T6" fmla="*/ 94 w 692"/>
                              <a:gd name="T7" fmla="*/ 19 h 823"/>
                              <a:gd name="T8" fmla="*/ 119 w 692"/>
                              <a:gd name="T9" fmla="*/ 0 h 823"/>
                              <a:gd name="T10" fmla="*/ 692 w 692"/>
                              <a:gd name="T11" fmla="*/ 746 h 823"/>
                              <a:gd name="T12" fmla="*/ 673 w 692"/>
                              <a:gd name="T13" fmla="*/ 761 h 823"/>
                              <a:gd name="T14" fmla="*/ 629 w 692"/>
                              <a:gd name="T15" fmla="*/ 795 h 823"/>
                              <a:gd name="T16" fmla="*/ 595 w 692"/>
                              <a:gd name="T17" fmla="*/ 823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2" h="823">
                                <a:moveTo>
                                  <a:pt x="595" y="823"/>
                                </a:moveTo>
                                <a:lnTo>
                                  <a:pt x="0" y="92"/>
                                </a:lnTo>
                                <a:lnTo>
                                  <a:pt x="41" y="60"/>
                                </a:lnTo>
                                <a:lnTo>
                                  <a:pt x="94" y="19"/>
                                </a:lnTo>
                                <a:lnTo>
                                  <a:pt x="119" y="0"/>
                                </a:lnTo>
                                <a:lnTo>
                                  <a:pt x="692" y="746"/>
                                </a:lnTo>
                                <a:lnTo>
                                  <a:pt x="673" y="761"/>
                                </a:lnTo>
                                <a:lnTo>
                                  <a:pt x="629" y="795"/>
                                </a:lnTo>
                                <a:lnTo>
                                  <a:pt x="595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25"/>
                        <wps:cNvSpPr>
                          <a:spLocks noChangeAspect="1"/>
                        </wps:cNvSpPr>
                        <wps:spPr bwMode="auto">
                          <a:xfrm>
                            <a:off x="1837" y="1561"/>
                            <a:ext cx="153" cy="144"/>
                          </a:xfrm>
                          <a:custGeom>
                            <a:avLst/>
                            <a:gdLst>
                              <a:gd name="T0" fmla="*/ 562 w 1065"/>
                              <a:gd name="T1" fmla="*/ 477 h 1004"/>
                              <a:gd name="T2" fmla="*/ 726 w 1065"/>
                              <a:gd name="T3" fmla="*/ 391 h 1004"/>
                              <a:gd name="T4" fmla="*/ 890 w 1065"/>
                              <a:gd name="T5" fmla="*/ 311 h 1004"/>
                              <a:gd name="T6" fmla="*/ 1045 w 1065"/>
                              <a:gd name="T7" fmla="*/ 648 h 1004"/>
                              <a:gd name="T8" fmla="*/ 971 w 1065"/>
                              <a:gd name="T9" fmla="*/ 756 h 1004"/>
                              <a:gd name="T10" fmla="*/ 901 w 1065"/>
                              <a:gd name="T11" fmla="*/ 836 h 1004"/>
                              <a:gd name="T12" fmla="*/ 844 w 1065"/>
                              <a:gd name="T13" fmla="*/ 877 h 1004"/>
                              <a:gd name="T14" fmla="*/ 751 w 1065"/>
                              <a:gd name="T15" fmla="*/ 937 h 1004"/>
                              <a:gd name="T16" fmla="*/ 654 w 1065"/>
                              <a:gd name="T17" fmla="*/ 978 h 1004"/>
                              <a:gd name="T18" fmla="*/ 591 w 1065"/>
                              <a:gd name="T19" fmla="*/ 995 h 1004"/>
                              <a:gd name="T20" fmla="*/ 467 w 1065"/>
                              <a:gd name="T21" fmla="*/ 1004 h 1004"/>
                              <a:gd name="T22" fmla="*/ 391 w 1065"/>
                              <a:gd name="T23" fmla="*/ 993 h 1004"/>
                              <a:gd name="T24" fmla="*/ 288 w 1065"/>
                              <a:gd name="T25" fmla="*/ 958 h 1004"/>
                              <a:gd name="T26" fmla="*/ 158 w 1065"/>
                              <a:gd name="T27" fmla="*/ 862 h 1004"/>
                              <a:gd name="T28" fmla="*/ 57 w 1065"/>
                              <a:gd name="T29" fmla="*/ 729 h 1004"/>
                              <a:gd name="T30" fmla="*/ 10 w 1065"/>
                              <a:gd name="T31" fmla="*/ 606 h 1004"/>
                              <a:gd name="T32" fmla="*/ 0 w 1065"/>
                              <a:gd name="T33" fmla="*/ 471 h 1004"/>
                              <a:gd name="T34" fmla="*/ 31 w 1065"/>
                              <a:gd name="T35" fmla="*/ 344 h 1004"/>
                              <a:gd name="T36" fmla="*/ 71 w 1065"/>
                              <a:gd name="T37" fmla="*/ 275 h 1004"/>
                              <a:gd name="T38" fmla="*/ 163 w 1065"/>
                              <a:gd name="T39" fmla="*/ 173 h 1004"/>
                              <a:gd name="T40" fmla="*/ 222 w 1065"/>
                              <a:gd name="T41" fmla="*/ 124 h 1004"/>
                              <a:gd name="T42" fmla="*/ 332 w 1065"/>
                              <a:gd name="T43" fmla="*/ 61 h 1004"/>
                              <a:gd name="T44" fmla="*/ 461 w 1065"/>
                              <a:gd name="T45" fmla="*/ 16 h 1004"/>
                              <a:gd name="T46" fmla="*/ 602 w 1065"/>
                              <a:gd name="T47" fmla="*/ 0 h 1004"/>
                              <a:gd name="T48" fmla="*/ 684 w 1065"/>
                              <a:gd name="T49" fmla="*/ 18 h 1004"/>
                              <a:gd name="T50" fmla="*/ 825 w 1065"/>
                              <a:gd name="T51" fmla="*/ 123 h 1004"/>
                              <a:gd name="T52" fmla="*/ 722 w 1065"/>
                              <a:gd name="T53" fmla="*/ 206 h 1004"/>
                              <a:gd name="T54" fmla="*/ 618 w 1065"/>
                              <a:gd name="T55" fmla="*/ 131 h 1004"/>
                              <a:gd name="T56" fmla="*/ 515 w 1065"/>
                              <a:gd name="T57" fmla="*/ 121 h 1004"/>
                              <a:gd name="T58" fmla="*/ 419 w 1065"/>
                              <a:gd name="T59" fmla="*/ 138 h 1004"/>
                              <a:gd name="T60" fmla="*/ 325 w 1065"/>
                              <a:gd name="T61" fmla="*/ 185 h 1004"/>
                              <a:gd name="T62" fmla="*/ 222 w 1065"/>
                              <a:gd name="T63" fmla="*/ 268 h 1004"/>
                              <a:gd name="T64" fmla="*/ 166 w 1065"/>
                              <a:gd name="T65" fmla="*/ 344 h 1004"/>
                              <a:gd name="T66" fmla="*/ 133 w 1065"/>
                              <a:gd name="T67" fmla="*/ 462 h 1004"/>
                              <a:gd name="T68" fmla="*/ 146 w 1065"/>
                              <a:gd name="T69" fmla="*/ 566 h 1004"/>
                              <a:gd name="T70" fmla="*/ 243 w 1065"/>
                              <a:gd name="T71" fmla="*/ 749 h 1004"/>
                              <a:gd name="T72" fmla="*/ 362 w 1065"/>
                              <a:gd name="T73" fmla="*/ 850 h 1004"/>
                              <a:gd name="T74" fmla="*/ 448 w 1065"/>
                              <a:gd name="T75" fmla="*/ 882 h 1004"/>
                              <a:gd name="T76" fmla="*/ 524 w 1065"/>
                              <a:gd name="T77" fmla="*/ 887 h 1004"/>
                              <a:gd name="T78" fmla="*/ 588 w 1065"/>
                              <a:gd name="T79" fmla="*/ 879 h 1004"/>
                              <a:gd name="T80" fmla="*/ 695 w 1065"/>
                              <a:gd name="T81" fmla="*/ 839 h 1004"/>
                              <a:gd name="T82" fmla="*/ 785 w 1065"/>
                              <a:gd name="T83" fmla="*/ 784 h 1004"/>
                              <a:gd name="T84" fmla="*/ 846 w 1065"/>
                              <a:gd name="T85" fmla="*/ 727 h 1004"/>
                              <a:gd name="T86" fmla="*/ 912 w 1065"/>
                              <a:gd name="T87" fmla="*/ 633 h 1004"/>
                              <a:gd name="T88" fmla="*/ 829 w 1065"/>
                              <a:gd name="T89" fmla="*/ 464 h 1004"/>
                              <a:gd name="T90" fmla="*/ 668 w 1065"/>
                              <a:gd name="T91" fmla="*/ 545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65" h="1004">
                                <a:moveTo>
                                  <a:pt x="581" y="594"/>
                                </a:moveTo>
                                <a:lnTo>
                                  <a:pt x="527" y="496"/>
                                </a:lnTo>
                                <a:lnTo>
                                  <a:pt x="562" y="477"/>
                                </a:lnTo>
                                <a:lnTo>
                                  <a:pt x="615" y="448"/>
                                </a:lnTo>
                                <a:lnTo>
                                  <a:pt x="670" y="419"/>
                                </a:lnTo>
                                <a:lnTo>
                                  <a:pt x="726" y="391"/>
                                </a:lnTo>
                                <a:lnTo>
                                  <a:pt x="780" y="364"/>
                                </a:lnTo>
                                <a:lnTo>
                                  <a:pt x="834" y="337"/>
                                </a:lnTo>
                                <a:lnTo>
                                  <a:pt x="890" y="311"/>
                                </a:lnTo>
                                <a:lnTo>
                                  <a:pt x="921" y="296"/>
                                </a:lnTo>
                                <a:lnTo>
                                  <a:pt x="1065" y="616"/>
                                </a:lnTo>
                                <a:lnTo>
                                  <a:pt x="1045" y="648"/>
                                </a:lnTo>
                                <a:lnTo>
                                  <a:pt x="1008" y="707"/>
                                </a:lnTo>
                                <a:lnTo>
                                  <a:pt x="1003" y="715"/>
                                </a:lnTo>
                                <a:lnTo>
                                  <a:pt x="971" y="756"/>
                                </a:lnTo>
                                <a:lnTo>
                                  <a:pt x="938" y="798"/>
                                </a:lnTo>
                                <a:lnTo>
                                  <a:pt x="933" y="804"/>
                                </a:lnTo>
                                <a:lnTo>
                                  <a:pt x="901" y="836"/>
                                </a:lnTo>
                                <a:lnTo>
                                  <a:pt x="891" y="845"/>
                                </a:lnTo>
                                <a:lnTo>
                                  <a:pt x="861" y="868"/>
                                </a:lnTo>
                                <a:lnTo>
                                  <a:pt x="844" y="877"/>
                                </a:lnTo>
                                <a:lnTo>
                                  <a:pt x="798" y="909"/>
                                </a:lnTo>
                                <a:lnTo>
                                  <a:pt x="777" y="925"/>
                                </a:lnTo>
                                <a:lnTo>
                                  <a:pt x="751" y="937"/>
                                </a:lnTo>
                                <a:lnTo>
                                  <a:pt x="716" y="954"/>
                                </a:lnTo>
                                <a:lnTo>
                                  <a:pt x="701" y="960"/>
                                </a:lnTo>
                                <a:lnTo>
                                  <a:pt x="654" y="978"/>
                                </a:lnTo>
                                <a:lnTo>
                                  <a:pt x="649" y="980"/>
                                </a:lnTo>
                                <a:lnTo>
                                  <a:pt x="592" y="995"/>
                                </a:lnTo>
                                <a:lnTo>
                                  <a:pt x="591" y="995"/>
                                </a:lnTo>
                                <a:lnTo>
                                  <a:pt x="531" y="1003"/>
                                </a:lnTo>
                                <a:lnTo>
                                  <a:pt x="529" y="1003"/>
                                </a:lnTo>
                                <a:lnTo>
                                  <a:pt x="467" y="1004"/>
                                </a:lnTo>
                                <a:lnTo>
                                  <a:pt x="466" y="1004"/>
                                </a:lnTo>
                                <a:lnTo>
                                  <a:pt x="406" y="997"/>
                                </a:lnTo>
                                <a:lnTo>
                                  <a:pt x="391" y="993"/>
                                </a:lnTo>
                                <a:lnTo>
                                  <a:pt x="346" y="981"/>
                                </a:lnTo>
                                <a:lnTo>
                                  <a:pt x="299" y="962"/>
                                </a:lnTo>
                                <a:lnTo>
                                  <a:pt x="288" y="958"/>
                                </a:lnTo>
                                <a:lnTo>
                                  <a:pt x="233" y="925"/>
                                </a:lnTo>
                                <a:lnTo>
                                  <a:pt x="183" y="885"/>
                                </a:lnTo>
                                <a:lnTo>
                                  <a:pt x="158" y="862"/>
                                </a:lnTo>
                                <a:lnTo>
                                  <a:pt x="135" y="840"/>
                                </a:lnTo>
                                <a:lnTo>
                                  <a:pt x="94" y="787"/>
                                </a:lnTo>
                                <a:lnTo>
                                  <a:pt x="57" y="729"/>
                                </a:lnTo>
                                <a:lnTo>
                                  <a:pt x="44" y="700"/>
                                </a:lnTo>
                                <a:lnTo>
                                  <a:pt x="30" y="669"/>
                                </a:lnTo>
                                <a:lnTo>
                                  <a:pt x="10" y="606"/>
                                </a:lnTo>
                                <a:lnTo>
                                  <a:pt x="0" y="539"/>
                                </a:lnTo>
                                <a:lnTo>
                                  <a:pt x="0" y="526"/>
                                </a:lnTo>
                                <a:lnTo>
                                  <a:pt x="0" y="471"/>
                                </a:lnTo>
                                <a:lnTo>
                                  <a:pt x="8" y="419"/>
                                </a:lnTo>
                                <a:lnTo>
                                  <a:pt x="10" y="406"/>
                                </a:lnTo>
                                <a:lnTo>
                                  <a:pt x="31" y="344"/>
                                </a:lnTo>
                                <a:lnTo>
                                  <a:pt x="34" y="339"/>
                                </a:lnTo>
                                <a:lnTo>
                                  <a:pt x="65" y="283"/>
                                </a:lnTo>
                                <a:lnTo>
                                  <a:pt x="71" y="275"/>
                                </a:lnTo>
                                <a:lnTo>
                                  <a:pt x="108" y="226"/>
                                </a:lnTo>
                                <a:lnTo>
                                  <a:pt x="114" y="220"/>
                                </a:lnTo>
                                <a:lnTo>
                                  <a:pt x="163" y="173"/>
                                </a:lnTo>
                                <a:lnTo>
                                  <a:pt x="165" y="171"/>
                                </a:lnTo>
                                <a:lnTo>
                                  <a:pt x="217" y="129"/>
                                </a:lnTo>
                                <a:lnTo>
                                  <a:pt x="222" y="124"/>
                                </a:lnTo>
                                <a:lnTo>
                                  <a:pt x="272" y="93"/>
                                </a:lnTo>
                                <a:lnTo>
                                  <a:pt x="293" y="80"/>
                                </a:lnTo>
                                <a:lnTo>
                                  <a:pt x="332" y="61"/>
                                </a:lnTo>
                                <a:lnTo>
                                  <a:pt x="393" y="33"/>
                                </a:lnTo>
                                <a:lnTo>
                                  <a:pt x="400" y="30"/>
                                </a:lnTo>
                                <a:lnTo>
                                  <a:pt x="461" y="16"/>
                                </a:lnTo>
                                <a:lnTo>
                                  <a:pt x="506" y="4"/>
                                </a:lnTo>
                                <a:lnTo>
                                  <a:pt x="530" y="2"/>
                                </a:lnTo>
                                <a:lnTo>
                                  <a:pt x="602" y="0"/>
                                </a:lnTo>
                                <a:lnTo>
                                  <a:pt x="604" y="0"/>
                                </a:lnTo>
                                <a:lnTo>
                                  <a:pt x="683" y="18"/>
                                </a:lnTo>
                                <a:lnTo>
                                  <a:pt x="684" y="18"/>
                                </a:lnTo>
                                <a:lnTo>
                                  <a:pt x="757" y="59"/>
                                </a:lnTo>
                                <a:lnTo>
                                  <a:pt x="788" y="87"/>
                                </a:lnTo>
                                <a:lnTo>
                                  <a:pt x="825" y="123"/>
                                </a:lnTo>
                                <a:lnTo>
                                  <a:pt x="809" y="135"/>
                                </a:lnTo>
                                <a:lnTo>
                                  <a:pt x="757" y="176"/>
                                </a:lnTo>
                                <a:lnTo>
                                  <a:pt x="722" y="206"/>
                                </a:lnTo>
                                <a:lnTo>
                                  <a:pt x="688" y="176"/>
                                </a:lnTo>
                                <a:lnTo>
                                  <a:pt x="670" y="161"/>
                                </a:lnTo>
                                <a:lnTo>
                                  <a:pt x="618" y="131"/>
                                </a:lnTo>
                                <a:lnTo>
                                  <a:pt x="591" y="125"/>
                                </a:lnTo>
                                <a:lnTo>
                                  <a:pt x="561" y="119"/>
                                </a:lnTo>
                                <a:lnTo>
                                  <a:pt x="515" y="121"/>
                                </a:lnTo>
                                <a:lnTo>
                                  <a:pt x="494" y="121"/>
                                </a:lnTo>
                                <a:lnTo>
                                  <a:pt x="446" y="131"/>
                                </a:lnTo>
                                <a:lnTo>
                                  <a:pt x="419" y="138"/>
                                </a:lnTo>
                                <a:lnTo>
                                  <a:pt x="384" y="155"/>
                                </a:lnTo>
                                <a:lnTo>
                                  <a:pt x="346" y="173"/>
                                </a:lnTo>
                                <a:lnTo>
                                  <a:pt x="325" y="185"/>
                                </a:lnTo>
                                <a:lnTo>
                                  <a:pt x="271" y="223"/>
                                </a:lnTo>
                                <a:lnTo>
                                  <a:pt x="267" y="225"/>
                                </a:lnTo>
                                <a:lnTo>
                                  <a:pt x="222" y="268"/>
                                </a:lnTo>
                                <a:lnTo>
                                  <a:pt x="208" y="283"/>
                                </a:lnTo>
                                <a:lnTo>
                                  <a:pt x="178" y="324"/>
                                </a:lnTo>
                                <a:lnTo>
                                  <a:pt x="166" y="344"/>
                                </a:lnTo>
                                <a:lnTo>
                                  <a:pt x="146" y="393"/>
                                </a:lnTo>
                                <a:lnTo>
                                  <a:pt x="142" y="403"/>
                                </a:lnTo>
                                <a:lnTo>
                                  <a:pt x="133" y="462"/>
                                </a:lnTo>
                                <a:lnTo>
                                  <a:pt x="135" y="495"/>
                                </a:lnTo>
                                <a:lnTo>
                                  <a:pt x="135" y="519"/>
                                </a:lnTo>
                                <a:lnTo>
                                  <a:pt x="146" y="566"/>
                                </a:lnTo>
                                <a:lnTo>
                                  <a:pt x="160" y="612"/>
                                </a:lnTo>
                                <a:lnTo>
                                  <a:pt x="207" y="700"/>
                                </a:lnTo>
                                <a:lnTo>
                                  <a:pt x="243" y="749"/>
                                </a:lnTo>
                                <a:lnTo>
                                  <a:pt x="280" y="789"/>
                                </a:lnTo>
                                <a:lnTo>
                                  <a:pt x="320" y="823"/>
                                </a:lnTo>
                                <a:lnTo>
                                  <a:pt x="362" y="850"/>
                                </a:lnTo>
                                <a:lnTo>
                                  <a:pt x="367" y="853"/>
                                </a:lnTo>
                                <a:lnTo>
                                  <a:pt x="405" y="870"/>
                                </a:lnTo>
                                <a:lnTo>
                                  <a:pt x="448" y="882"/>
                                </a:lnTo>
                                <a:lnTo>
                                  <a:pt x="455" y="882"/>
                                </a:lnTo>
                                <a:lnTo>
                                  <a:pt x="493" y="888"/>
                                </a:lnTo>
                                <a:lnTo>
                                  <a:pt x="524" y="887"/>
                                </a:lnTo>
                                <a:lnTo>
                                  <a:pt x="539" y="887"/>
                                </a:lnTo>
                                <a:lnTo>
                                  <a:pt x="587" y="879"/>
                                </a:lnTo>
                                <a:lnTo>
                                  <a:pt x="588" y="879"/>
                                </a:lnTo>
                                <a:lnTo>
                                  <a:pt x="632" y="867"/>
                                </a:lnTo>
                                <a:lnTo>
                                  <a:pt x="644" y="862"/>
                                </a:lnTo>
                                <a:lnTo>
                                  <a:pt x="695" y="839"/>
                                </a:lnTo>
                                <a:lnTo>
                                  <a:pt x="717" y="831"/>
                                </a:lnTo>
                                <a:lnTo>
                                  <a:pt x="745" y="811"/>
                                </a:lnTo>
                                <a:lnTo>
                                  <a:pt x="785" y="784"/>
                                </a:lnTo>
                                <a:lnTo>
                                  <a:pt x="791" y="777"/>
                                </a:lnTo>
                                <a:lnTo>
                                  <a:pt x="834" y="737"/>
                                </a:lnTo>
                                <a:lnTo>
                                  <a:pt x="846" y="727"/>
                                </a:lnTo>
                                <a:lnTo>
                                  <a:pt x="875" y="689"/>
                                </a:lnTo>
                                <a:lnTo>
                                  <a:pt x="893" y="665"/>
                                </a:lnTo>
                                <a:lnTo>
                                  <a:pt x="912" y="633"/>
                                </a:lnTo>
                                <a:lnTo>
                                  <a:pt x="924" y="612"/>
                                </a:lnTo>
                                <a:lnTo>
                                  <a:pt x="848" y="455"/>
                                </a:lnTo>
                                <a:lnTo>
                                  <a:pt x="829" y="464"/>
                                </a:lnTo>
                                <a:lnTo>
                                  <a:pt x="775" y="491"/>
                                </a:lnTo>
                                <a:lnTo>
                                  <a:pt x="721" y="518"/>
                                </a:lnTo>
                                <a:lnTo>
                                  <a:pt x="668" y="545"/>
                                </a:lnTo>
                                <a:lnTo>
                                  <a:pt x="615" y="574"/>
                                </a:lnTo>
                                <a:lnTo>
                                  <a:pt x="581" y="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26"/>
                        <wps:cNvSpPr>
                          <a:spLocks noChangeAspect="1"/>
                        </wps:cNvSpPr>
                        <wps:spPr bwMode="auto">
                          <a:xfrm>
                            <a:off x="1992" y="1588"/>
                            <a:ext cx="57" cy="34"/>
                          </a:xfrm>
                          <a:custGeom>
                            <a:avLst/>
                            <a:gdLst>
                              <a:gd name="T0" fmla="*/ 45 w 399"/>
                              <a:gd name="T1" fmla="*/ 243 h 243"/>
                              <a:gd name="T2" fmla="*/ 0 w 399"/>
                              <a:gd name="T3" fmla="*/ 136 h 243"/>
                              <a:gd name="T4" fmla="*/ 11 w 399"/>
                              <a:gd name="T5" fmla="*/ 131 h 243"/>
                              <a:gd name="T6" fmla="*/ 69 w 399"/>
                              <a:gd name="T7" fmla="*/ 108 h 243"/>
                              <a:gd name="T8" fmla="*/ 124 w 399"/>
                              <a:gd name="T9" fmla="*/ 85 h 243"/>
                              <a:gd name="T10" fmla="*/ 181 w 399"/>
                              <a:gd name="T11" fmla="*/ 65 h 243"/>
                              <a:gd name="T12" fmla="*/ 237 w 399"/>
                              <a:gd name="T13" fmla="*/ 43 h 243"/>
                              <a:gd name="T14" fmla="*/ 294 w 399"/>
                              <a:gd name="T15" fmla="*/ 24 h 243"/>
                              <a:gd name="T16" fmla="*/ 351 w 399"/>
                              <a:gd name="T17" fmla="*/ 4 h 243"/>
                              <a:gd name="T18" fmla="*/ 363 w 399"/>
                              <a:gd name="T19" fmla="*/ 0 h 243"/>
                              <a:gd name="T20" fmla="*/ 399 w 399"/>
                              <a:gd name="T21" fmla="*/ 111 h 243"/>
                              <a:gd name="T22" fmla="*/ 387 w 399"/>
                              <a:gd name="T23" fmla="*/ 114 h 243"/>
                              <a:gd name="T24" fmla="*/ 331 w 399"/>
                              <a:gd name="T25" fmla="*/ 134 h 243"/>
                              <a:gd name="T26" fmla="*/ 276 w 399"/>
                              <a:gd name="T27" fmla="*/ 153 h 243"/>
                              <a:gd name="T28" fmla="*/ 221 w 399"/>
                              <a:gd name="T29" fmla="*/ 173 h 243"/>
                              <a:gd name="T30" fmla="*/ 167 w 399"/>
                              <a:gd name="T31" fmla="*/ 194 h 243"/>
                              <a:gd name="T32" fmla="*/ 112 w 399"/>
                              <a:gd name="T33" fmla="*/ 215 h 243"/>
                              <a:gd name="T34" fmla="*/ 56 w 399"/>
                              <a:gd name="T35" fmla="*/ 239 h 243"/>
                              <a:gd name="T36" fmla="*/ 45 w 399"/>
                              <a:gd name="T37" fmla="*/ 243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99" h="243">
                                <a:moveTo>
                                  <a:pt x="45" y="243"/>
                                </a:moveTo>
                                <a:lnTo>
                                  <a:pt x="0" y="136"/>
                                </a:lnTo>
                                <a:lnTo>
                                  <a:pt x="11" y="131"/>
                                </a:lnTo>
                                <a:lnTo>
                                  <a:pt x="69" y="108"/>
                                </a:lnTo>
                                <a:lnTo>
                                  <a:pt x="124" y="85"/>
                                </a:lnTo>
                                <a:lnTo>
                                  <a:pt x="181" y="65"/>
                                </a:lnTo>
                                <a:lnTo>
                                  <a:pt x="237" y="43"/>
                                </a:lnTo>
                                <a:lnTo>
                                  <a:pt x="294" y="24"/>
                                </a:lnTo>
                                <a:lnTo>
                                  <a:pt x="351" y="4"/>
                                </a:lnTo>
                                <a:lnTo>
                                  <a:pt x="363" y="0"/>
                                </a:lnTo>
                                <a:lnTo>
                                  <a:pt x="399" y="111"/>
                                </a:lnTo>
                                <a:lnTo>
                                  <a:pt x="387" y="114"/>
                                </a:lnTo>
                                <a:lnTo>
                                  <a:pt x="331" y="134"/>
                                </a:lnTo>
                                <a:lnTo>
                                  <a:pt x="276" y="153"/>
                                </a:lnTo>
                                <a:lnTo>
                                  <a:pt x="221" y="173"/>
                                </a:lnTo>
                                <a:lnTo>
                                  <a:pt x="167" y="194"/>
                                </a:lnTo>
                                <a:lnTo>
                                  <a:pt x="112" y="215"/>
                                </a:lnTo>
                                <a:lnTo>
                                  <a:pt x="56" y="239"/>
                                </a:lnTo>
                                <a:lnTo>
                                  <a:pt x="45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27"/>
                        <wps:cNvSpPr>
                          <a:spLocks noChangeAspect="1"/>
                        </wps:cNvSpPr>
                        <wps:spPr bwMode="auto">
                          <a:xfrm>
                            <a:off x="2043" y="1482"/>
                            <a:ext cx="136" cy="154"/>
                          </a:xfrm>
                          <a:custGeom>
                            <a:avLst/>
                            <a:gdLst>
                              <a:gd name="T0" fmla="*/ 0 w 951"/>
                              <a:gd name="T1" fmla="*/ 170 h 1075"/>
                              <a:gd name="T2" fmla="*/ 78 w 951"/>
                              <a:gd name="T3" fmla="*/ 149 h 1075"/>
                              <a:gd name="T4" fmla="*/ 208 w 951"/>
                              <a:gd name="T5" fmla="*/ 115 h 1075"/>
                              <a:gd name="T6" fmla="*/ 340 w 951"/>
                              <a:gd name="T7" fmla="*/ 83 h 1075"/>
                              <a:gd name="T8" fmla="*/ 469 w 951"/>
                              <a:gd name="T9" fmla="*/ 56 h 1075"/>
                              <a:gd name="T10" fmla="*/ 602 w 951"/>
                              <a:gd name="T11" fmla="*/ 31 h 1075"/>
                              <a:gd name="T12" fmla="*/ 734 w 951"/>
                              <a:gd name="T13" fmla="*/ 10 h 1075"/>
                              <a:gd name="T14" fmla="*/ 806 w 951"/>
                              <a:gd name="T15" fmla="*/ 0 h 1075"/>
                              <a:gd name="T16" fmla="*/ 815 w 951"/>
                              <a:gd name="T17" fmla="*/ 110 h 1075"/>
                              <a:gd name="T18" fmla="*/ 685 w 951"/>
                              <a:gd name="T19" fmla="*/ 130 h 1075"/>
                              <a:gd name="T20" fmla="*/ 557 w 951"/>
                              <a:gd name="T21" fmla="*/ 153 h 1075"/>
                              <a:gd name="T22" fmla="*/ 428 w 951"/>
                              <a:gd name="T23" fmla="*/ 179 h 1075"/>
                              <a:gd name="T24" fmla="*/ 299 w 951"/>
                              <a:gd name="T25" fmla="*/ 207 h 1075"/>
                              <a:gd name="T26" fmla="*/ 173 w 951"/>
                              <a:gd name="T27" fmla="*/ 238 h 1075"/>
                              <a:gd name="T28" fmla="*/ 305 w 951"/>
                              <a:gd name="T29" fmla="*/ 503 h 1075"/>
                              <a:gd name="T30" fmla="*/ 427 w 951"/>
                              <a:gd name="T31" fmla="*/ 473 h 1075"/>
                              <a:gd name="T32" fmla="*/ 547 w 951"/>
                              <a:gd name="T33" fmla="*/ 449 h 1075"/>
                              <a:gd name="T34" fmla="*/ 670 w 951"/>
                              <a:gd name="T35" fmla="*/ 426 h 1075"/>
                              <a:gd name="T36" fmla="*/ 792 w 951"/>
                              <a:gd name="T37" fmla="*/ 406 h 1075"/>
                              <a:gd name="T38" fmla="*/ 835 w 951"/>
                              <a:gd name="T39" fmla="*/ 511 h 1075"/>
                              <a:gd name="T40" fmla="*/ 748 w 951"/>
                              <a:gd name="T41" fmla="*/ 524 h 1075"/>
                              <a:gd name="T42" fmla="*/ 629 w 951"/>
                              <a:gd name="T43" fmla="*/ 546 h 1075"/>
                              <a:gd name="T44" fmla="*/ 510 w 951"/>
                              <a:gd name="T45" fmla="*/ 570 h 1075"/>
                              <a:gd name="T46" fmla="*/ 390 w 951"/>
                              <a:gd name="T47" fmla="*/ 596 h 1075"/>
                              <a:gd name="T48" fmla="*/ 275 w 951"/>
                              <a:gd name="T49" fmla="*/ 624 h 1075"/>
                              <a:gd name="T50" fmla="*/ 410 w 951"/>
                              <a:gd name="T51" fmla="*/ 921 h 1075"/>
                              <a:gd name="T52" fmla="*/ 521 w 951"/>
                              <a:gd name="T53" fmla="*/ 895 h 1075"/>
                              <a:gd name="T54" fmla="*/ 630 w 951"/>
                              <a:gd name="T55" fmla="*/ 871 h 1075"/>
                              <a:gd name="T56" fmla="*/ 743 w 951"/>
                              <a:gd name="T57" fmla="*/ 851 h 1075"/>
                              <a:gd name="T58" fmla="*/ 855 w 951"/>
                              <a:gd name="T59" fmla="*/ 832 h 1075"/>
                              <a:gd name="T60" fmla="*/ 937 w 951"/>
                              <a:gd name="T61" fmla="*/ 821 h 1075"/>
                              <a:gd name="T62" fmla="*/ 925 w 951"/>
                              <a:gd name="T63" fmla="*/ 934 h 1075"/>
                              <a:gd name="T64" fmla="*/ 816 w 951"/>
                              <a:gd name="T65" fmla="*/ 951 h 1075"/>
                              <a:gd name="T66" fmla="*/ 707 w 951"/>
                              <a:gd name="T67" fmla="*/ 970 h 1075"/>
                              <a:gd name="T68" fmla="*/ 599 w 951"/>
                              <a:gd name="T69" fmla="*/ 991 h 1075"/>
                              <a:gd name="T70" fmla="*/ 490 w 951"/>
                              <a:gd name="T71" fmla="*/ 1015 h 1075"/>
                              <a:gd name="T72" fmla="*/ 381 w 951"/>
                              <a:gd name="T73" fmla="*/ 1042 h 1075"/>
                              <a:gd name="T74" fmla="*/ 275 w 951"/>
                              <a:gd name="T75" fmla="*/ 1072 h 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51" h="1075">
                                <a:moveTo>
                                  <a:pt x="264" y="1075"/>
                                </a:moveTo>
                                <a:lnTo>
                                  <a:pt x="0" y="170"/>
                                </a:lnTo>
                                <a:lnTo>
                                  <a:pt x="14" y="167"/>
                                </a:lnTo>
                                <a:lnTo>
                                  <a:pt x="78" y="149"/>
                                </a:lnTo>
                                <a:lnTo>
                                  <a:pt x="142" y="132"/>
                                </a:lnTo>
                                <a:lnTo>
                                  <a:pt x="208" y="115"/>
                                </a:lnTo>
                                <a:lnTo>
                                  <a:pt x="273" y="98"/>
                                </a:lnTo>
                                <a:lnTo>
                                  <a:pt x="340" y="83"/>
                                </a:lnTo>
                                <a:lnTo>
                                  <a:pt x="405" y="71"/>
                                </a:lnTo>
                                <a:lnTo>
                                  <a:pt x="469" y="56"/>
                                </a:lnTo>
                                <a:lnTo>
                                  <a:pt x="536" y="44"/>
                                </a:lnTo>
                                <a:lnTo>
                                  <a:pt x="602" y="31"/>
                                </a:lnTo>
                                <a:lnTo>
                                  <a:pt x="668" y="20"/>
                                </a:lnTo>
                                <a:lnTo>
                                  <a:pt x="734" y="10"/>
                                </a:lnTo>
                                <a:lnTo>
                                  <a:pt x="800" y="1"/>
                                </a:lnTo>
                                <a:lnTo>
                                  <a:pt x="806" y="0"/>
                                </a:lnTo>
                                <a:lnTo>
                                  <a:pt x="820" y="109"/>
                                </a:lnTo>
                                <a:lnTo>
                                  <a:pt x="815" y="110"/>
                                </a:lnTo>
                                <a:lnTo>
                                  <a:pt x="750" y="121"/>
                                </a:lnTo>
                                <a:lnTo>
                                  <a:pt x="685" y="130"/>
                                </a:lnTo>
                                <a:lnTo>
                                  <a:pt x="620" y="141"/>
                                </a:lnTo>
                                <a:lnTo>
                                  <a:pt x="557" y="153"/>
                                </a:lnTo>
                                <a:lnTo>
                                  <a:pt x="490" y="165"/>
                                </a:lnTo>
                                <a:lnTo>
                                  <a:pt x="428" y="179"/>
                                </a:lnTo>
                                <a:lnTo>
                                  <a:pt x="363" y="192"/>
                                </a:lnTo>
                                <a:lnTo>
                                  <a:pt x="299" y="207"/>
                                </a:lnTo>
                                <a:lnTo>
                                  <a:pt x="236" y="222"/>
                                </a:lnTo>
                                <a:lnTo>
                                  <a:pt x="173" y="238"/>
                                </a:lnTo>
                                <a:lnTo>
                                  <a:pt x="247" y="518"/>
                                </a:lnTo>
                                <a:lnTo>
                                  <a:pt x="305" y="503"/>
                                </a:lnTo>
                                <a:lnTo>
                                  <a:pt x="366" y="487"/>
                                </a:lnTo>
                                <a:lnTo>
                                  <a:pt x="427" y="473"/>
                                </a:lnTo>
                                <a:lnTo>
                                  <a:pt x="488" y="461"/>
                                </a:lnTo>
                                <a:lnTo>
                                  <a:pt x="547" y="449"/>
                                </a:lnTo>
                                <a:lnTo>
                                  <a:pt x="609" y="437"/>
                                </a:lnTo>
                                <a:lnTo>
                                  <a:pt x="670" y="426"/>
                                </a:lnTo>
                                <a:lnTo>
                                  <a:pt x="731" y="416"/>
                                </a:lnTo>
                                <a:lnTo>
                                  <a:pt x="792" y="406"/>
                                </a:lnTo>
                                <a:lnTo>
                                  <a:pt x="819" y="401"/>
                                </a:lnTo>
                                <a:lnTo>
                                  <a:pt x="835" y="511"/>
                                </a:lnTo>
                                <a:lnTo>
                                  <a:pt x="809" y="515"/>
                                </a:lnTo>
                                <a:lnTo>
                                  <a:pt x="748" y="524"/>
                                </a:lnTo>
                                <a:lnTo>
                                  <a:pt x="689" y="534"/>
                                </a:lnTo>
                                <a:lnTo>
                                  <a:pt x="629" y="546"/>
                                </a:lnTo>
                                <a:lnTo>
                                  <a:pt x="568" y="557"/>
                                </a:lnTo>
                                <a:lnTo>
                                  <a:pt x="510" y="570"/>
                                </a:lnTo>
                                <a:lnTo>
                                  <a:pt x="450" y="582"/>
                                </a:lnTo>
                                <a:lnTo>
                                  <a:pt x="390" y="596"/>
                                </a:lnTo>
                                <a:lnTo>
                                  <a:pt x="332" y="610"/>
                                </a:lnTo>
                                <a:lnTo>
                                  <a:pt x="275" y="624"/>
                                </a:lnTo>
                                <a:lnTo>
                                  <a:pt x="357" y="935"/>
                                </a:lnTo>
                                <a:lnTo>
                                  <a:pt x="410" y="921"/>
                                </a:lnTo>
                                <a:lnTo>
                                  <a:pt x="465" y="908"/>
                                </a:lnTo>
                                <a:lnTo>
                                  <a:pt x="521" y="895"/>
                                </a:lnTo>
                                <a:lnTo>
                                  <a:pt x="576" y="883"/>
                                </a:lnTo>
                                <a:lnTo>
                                  <a:pt x="630" y="871"/>
                                </a:lnTo>
                                <a:lnTo>
                                  <a:pt x="688" y="861"/>
                                </a:lnTo>
                                <a:lnTo>
                                  <a:pt x="743" y="851"/>
                                </a:lnTo>
                                <a:lnTo>
                                  <a:pt x="799" y="841"/>
                                </a:lnTo>
                                <a:lnTo>
                                  <a:pt x="855" y="832"/>
                                </a:lnTo>
                                <a:lnTo>
                                  <a:pt x="911" y="824"/>
                                </a:lnTo>
                                <a:lnTo>
                                  <a:pt x="937" y="821"/>
                                </a:lnTo>
                                <a:lnTo>
                                  <a:pt x="951" y="931"/>
                                </a:lnTo>
                                <a:lnTo>
                                  <a:pt x="925" y="934"/>
                                </a:lnTo>
                                <a:lnTo>
                                  <a:pt x="871" y="942"/>
                                </a:lnTo>
                                <a:lnTo>
                                  <a:pt x="816" y="951"/>
                                </a:lnTo>
                                <a:lnTo>
                                  <a:pt x="761" y="960"/>
                                </a:lnTo>
                                <a:lnTo>
                                  <a:pt x="707" y="970"/>
                                </a:lnTo>
                                <a:lnTo>
                                  <a:pt x="652" y="980"/>
                                </a:lnTo>
                                <a:lnTo>
                                  <a:pt x="599" y="991"/>
                                </a:lnTo>
                                <a:lnTo>
                                  <a:pt x="544" y="1003"/>
                                </a:lnTo>
                                <a:lnTo>
                                  <a:pt x="490" y="1015"/>
                                </a:lnTo>
                                <a:lnTo>
                                  <a:pt x="436" y="1029"/>
                                </a:lnTo>
                                <a:lnTo>
                                  <a:pt x="381" y="1042"/>
                                </a:lnTo>
                                <a:lnTo>
                                  <a:pt x="328" y="1057"/>
                                </a:lnTo>
                                <a:lnTo>
                                  <a:pt x="275" y="1072"/>
                                </a:lnTo>
                                <a:lnTo>
                                  <a:pt x="264" y="1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28"/>
                        <wps:cNvSpPr>
                          <a:spLocks noChangeAspect="1" noEditPoints="1"/>
                        </wps:cNvSpPr>
                        <wps:spPr bwMode="auto">
                          <a:xfrm>
                            <a:off x="2192" y="1475"/>
                            <a:ext cx="130" cy="137"/>
                          </a:xfrm>
                          <a:custGeom>
                            <a:avLst/>
                            <a:gdLst>
                              <a:gd name="T0" fmla="*/ 0 w 914"/>
                              <a:gd name="T1" fmla="*/ 24 h 962"/>
                              <a:gd name="T2" fmla="*/ 95 w 914"/>
                              <a:gd name="T3" fmla="*/ 16 h 962"/>
                              <a:gd name="T4" fmla="*/ 229 w 914"/>
                              <a:gd name="T5" fmla="*/ 8 h 962"/>
                              <a:gd name="T6" fmla="*/ 359 w 914"/>
                              <a:gd name="T7" fmla="*/ 2 h 962"/>
                              <a:gd name="T8" fmla="*/ 493 w 914"/>
                              <a:gd name="T9" fmla="*/ 0 h 962"/>
                              <a:gd name="T10" fmla="*/ 554 w 914"/>
                              <a:gd name="T11" fmla="*/ 3 h 962"/>
                              <a:gd name="T12" fmla="*/ 638 w 914"/>
                              <a:gd name="T13" fmla="*/ 9 h 962"/>
                              <a:gd name="T14" fmla="*/ 731 w 914"/>
                              <a:gd name="T15" fmla="*/ 33 h 962"/>
                              <a:gd name="T16" fmla="*/ 800 w 914"/>
                              <a:gd name="T17" fmla="*/ 71 h 962"/>
                              <a:gd name="T18" fmla="*/ 829 w 914"/>
                              <a:gd name="T19" fmla="*/ 97 h 962"/>
                              <a:gd name="T20" fmla="*/ 868 w 914"/>
                              <a:gd name="T21" fmla="*/ 163 h 962"/>
                              <a:gd name="T22" fmla="*/ 881 w 914"/>
                              <a:gd name="T23" fmla="*/ 198 h 962"/>
                              <a:gd name="T24" fmla="*/ 878 w 914"/>
                              <a:gd name="T25" fmla="*/ 321 h 962"/>
                              <a:gd name="T26" fmla="*/ 862 w 914"/>
                              <a:gd name="T27" fmla="*/ 364 h 962"/>
                              <a:gd name="T28" fmla="*/ 803 w 914"/>
                              <a:gd name="T29" fmla="*/ 437 h 962"/>
                              <a:gd name="T30" fmla="*/ 759 w 914"/>
                              <a:gd name="T31" fmla="*/ 466 h 962"/>
                              <a:gd name="T32" fmla="*/ 708 w 914"/>
                              <a:gd name="T33" fmla="*/ 488 h 962"/>
                              <a:gd name="T34" fmla="*/ 649 w 914"/>
                              <a:gd name="T35" fmla="*/ 504 h 962"/>
                              <a:gd name="T36" fmla="*/ 575 w 914"/>
                              <a:gd name="T37" fmla="*/ 515 h 962"/>
                              <a:gd name="T38" fmla="*/ 626 w 914"/>
                              <a:gd name="T39" fmla="*/ 540 h 962"/>
                              <a:gd name="T40" fmla="*/ 673 w 914"/>
                              <a:gd name="T41" fmla="*/ 579 h 962"/>
                              <a:gd name="T42" fmla="*/ 727 w 914"/>
                              <a:gd name="T43" fmla="*/ 644 h 962"/>
                              <a:gd name="T44" fmla="*/ 783 w 914"/>
                              <a:gd name="T45" fmla="*/ 728 h 962"/>
                              <a:gd name="T46" fmla="*/ 885 w 914"/>
                              <a:gd name="T47" fmla="*/ 909 h 962"/>
                              <a:gd name="T48" fmla="*/ 882 w 914"/>
                              <a:gd name="T49" fmla="*/ 960 h 962"/>
                              <a:gd name="T50" fmla="*/ 770 w 914"/>
                              <a:gd name="T51" fmla="*/ 952 h 962"/>
                              <a:gd name="T52" fmla="*/ 716 w 914"/>
                              <a:gd name="T53" fmla="*/ 883 h 962"/>
                              <a:gd name="T54" fmla="*/ 639 w 914"/>
                              <a:gd name="T55" fmla="*/ 750 h 962"/>
                              <a:gd name="T56" fmla="*/ 547 w 914"/>
                              <a:gd name="T57" fmla="*/ 626 h 962"/>
                              <a:gd name="T58" fmla="*/ 508 w 914"/>
                              <a:gd name="T59" fmla="*/ 579 h 962"/>
                              <a:gd name="T60" fmla="*/ 479 w 914"/>
                              <a:gd name="T61" fmla="*/ 554 h 962"/>
                              <a:gd name="T62" fmla="*/ 419 w 914"/>
                              <a:gd name="T63" fmla="*/ 529 h 962"/>
                              <a:gd name="T64" fmla="*/ 339 w 914"/>
                              <a:gd name="T65" fmla="*/ 528 h 962"/>
                              <a:gd name="T66" fmla="*/ 254 w 914"/>
                              <a:gd name="T67" fmla="*/ 531 h 962"/>
                              <a:gd name="T68" fmla="*/ 183 w 914"/>
                              <a:gd name="T69" fmla="*/ 535 h 962"/>
                              <a:gd name="T70" fmla="*/ 163 w 914"/>
                              <a:gd name="T71" fmla="*/ 955 h 962"/>
                              <a:gd name="T72" fmla="*/ 83 w 914"/>
                              <a:gd name="T73" fmla="*/ 962 h 962"/>
                              <a:gd name="T74" fmla="*/ 185 w 914"/>
                              <a:gd name="T75" fmla="*/ 427 h 962"/>
                              <a:gd name="T76" fmla="*/ 309 w 914"/>
                              <a:gd name="T77" fmla="*/ 420 h 962"/>
                              <a:gd name="T78" fmla="*/ 437 w 914"/>
                              <a:gd name="T79" fmla="*/ 417 h 962"/>
                              <a:gd name="T80" fmla="*/ 493 w 914"/>
                              <a:gd name="T81" fmla="*/ 416 h 962"/>
                              <a:gd name="T82" fmla="*/ 554 w 914"/>
                              <a:gd name="T83" fmla="*/ 413 h 962"/>
                              <a:gd name="T84" fmla="*/ 625 w 914"/>
                              <a:gd name="T85" fmla="*/ 401 h 962"/>
                              <a:gd name="T86" fmla="*/ 681 w 914"/>
                              <a:gd name="T87" fmla="*/ 372 h 962"/>
                              <a:gd name="T88" fmla="*/ 729 w 914"/>
                              <a:gd name="T89" fmla="*/ 307 h 962"/>
                              <a:gd name="T90" fmla="*/ 736 w 914"/>
                              <a:gd name="T91" fmla="*/ 232 h 962"/>
                              <a:gd name="T92" fmla="*/ 712 w 914"/>
                              <a:gd name="T93" fmla="*/ 176 h 962"/>
                              <a:gd name="T94" fmla="*/ 688 w 914"/>
                              <a:gd name="T95" fmla="*/ 151 h 962"/>
                              <a:gd name="T96" fmla="*/ 625 w 914"/>
                              <a:gd name="T97" fmla="*/ 120 h 962"/>
                              <a:gd name="T98" fmla="*/ 562 w 914"/>
                              <a:gd name="T99" fmla="*/ 107 h 962"/>
                              <a:gd name="T100" fmla="*/ 506 w 914"/>
                              <a:gd name="T101" fmla="*/ 105 h 962"/>
                              <a:gd name="T102" fmla="*/ 434 w 914"/>
                              <a:gd name="T103" fmla="*/ 105 h 962"/>
                              <a:gd name="T104" fmla="*/ 297 w 914"/>
                              <a:gd name="T105" fmla="*/ 108 h 962"/>
                              <a:gd name="T106" fmla="*/ 166 w 914"/>
                              <a:gd name="T107" fmla="*/ 115 h 962"/>
                              <a:gd name="T108" fmla="*/ 176 w 914"/>
                              <a:gd name="T109" fmla="*/ 427 h 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14" h="962">
                                <a:moveTo>
                                  <a:pt x="83" y="962"/>
                                </a:moveTo>
                                <a:lnTo>
                                  <a:pt x="0" y="24"/>
                                </a:lnTo>
                                <a:lnTo>
                                  <a:pt x="26" y="21"/>
                                </a:lnTo>
                                <a:lnTo>
                                  <a:pt x="95" y="16"/>
                                </a:lnTo>
                                <a:lnTo>
                                  <a:pt x="160" y="11"/>
                                </a:lnTo>
                                <a:lnTo>
                                  <a:pt x="229" y="8"/>
                                </a:lnTo>
                                <a:lnTo>
                                  <a:pt x="294" y="4"/>
                                </a:lnTo>
                                <a:lnTo>
                                  <a:pt x="359" y="2"/>
                                </a:lnTo>
                                <a:lnTo>
                                  <a:pt x="433" y="0"/>
                                </a:lnTo>
                                <a:lnTo>
                                  <a:pt x="493" y="0"/>
                                </a:lnTo>
                                <a:lnTo>
                                  <a:pt x="502" y="0"/>
                                </a:lnTo>
                                <a:lnTo>
                                  <a:pt x="554" y="3"/>
                                </a:lnTo>
                                <a:lnTo>
                                  <a:pt x="627" y="8"/>
                                </a:lnTo>
                                <a:lnTo>
                                  <a:pt x="638" y="9"/>
                                </a:lnTo>
                                <a:lnTo>
                                  <a:pt x="693" y="22"/>
                                </a:lnTo>
                                <a:lnTo>
                                  <a:pt x="731" y="33"/>
                                </a:lnTo>
                                <a:lnTo>
                                  <a:pt x="756" y="46"/>
                                </a:lnTo>
                                <a:lnTo>
                                  <a:pt x="800" y="71"/>
                                </a:lnTo>
                                <a:lnTo>
                                  <a:pt x="822" y="90"/>
                                </a:lnTo>
                                <a:lnTo>
                                  <a:pt x="829" y="97"/>
                                </a:lnTo>
                                <a:lnTo>
                                  <a:pt x="851" y="129"/>
                                </a:lnTo>
                                <a:lnTo>
                                  <a:pt x="868" y="163"/>
                                </a:lnTo>
                                <a:lnTo>
                                  <a:pt x="880" y="195"/>
                                </a:lnTo>
                                <a:lnTo>
                                  <a:pt x="881" y="198"/>
                                </a:lnTo>
                                <a:lnTo>
                                  <a:pt x="886" y="273"/>
                                </a:lnTo>
                                <a:lnTo>
                                  <a:pt x="878" y="321"/>
                                </a:lnTo>
                                <a:lnTo>
                                  <a:pt x="868" y="345"/>
                                </a:lnTo>
                                <a:lnTo>
                                  <a:pt x="862" y="364"/>
                                </a:lnTo>
                                <a:lnTo>
                                  <a:pt x="836" y="402"/>
                                </a:lnTo>
                                <a:lnTo>
                                  <a:pt x="803" y="437"/>
                                </a:lnTo>
                                <a:lnTo>
                                  <a:pt x="800" y="439"/>
                                </a:lnTo>
                                <a:lnTo>
                                  <a:pt x="759" y="466"/>
                                </a:lnTo>
                                <a:lnTo>
                                  <a:pt x="736" y="476"/>
                                </a:lnTo>
                                <a:lnTo>
                                  <a:pt x="708" y="488"/>
                                </a:lnTo>
                                <a:lnTo>
                                  <a:pt x="676" y="497"/>
                                </a:lnTo>
                                <a:lnTo>
                                  <a:pt x="649" y="504"/>
                                </a:lnTo>
                                <a:lnTo>
                                  <a:pt x="616" y="510"/>
                                </a:lnTo>
                                <a:lnTo>
                                  <a:pt x="575" y="515"/>
                                </a:lnTo>
                                <a:lnTo>
                                  <a:pt x="615" y="534"/>
                                </a:lnTo>
                                <a:lnTo>
                                  <a:pt x="626" y="540"/>
                                </a:lnTo>
                                <a:lnTo>
                                  <a:pt x="660" y="564"/>
                                </a:lnTo>
                                <a:lnTo>
                                  <a:pt x="673" y="579"/>
                                </a:lnTo>
                                <a:lnTo>
                                  <a:pt x="712" y="623"/>
                                </a:lnTo>
                                <a:lnTo>
                                  <a:pt x="727" y="644"/>
                                </a:lnTo>
                                <a:lnTo>
                                  <a:pt x="763" y="695"/>
                                </a:lnTo>
                                <a:lnTo>
                                  <a:pt x="783" y="728"/>
                                </a:lnTo>
                                <a:lnTo>
                                  <a:pt x="833" y="819"/>
                                </a:lnTo>
                                <a:lnTo>
                                  <a:pt x="885" y="909"/>
                                </a:lnTo>
                                <a:lnTo>
                                  <a:pt x="914" y="962"/>
                                </a:lnTo>
                                <a:lnTo>
                                  <a:pt x="882" y="960"/>
                                </a:lnTo>
                                <a:lnTo>
                                  <a:pt x="824" y="955"/>
                                </a:lnTo>
                                <a:lnTo>
                                  <a:pt x="770" y="952"/>
                                </a:lnTo>
                                <a:lnTo>
                                  <a:pt x="756" y="951"/>
                                </a:lnTo>
                                <a:lnTo>
                                  <a:pt x="716" y="883"/>
                                </a:lnTo>
                                <a:lnTo>
                                  <a:pt x="665" y="794"/>
                                </a:lnTo>
                                <a:lnTo>
                                  <a:pt x="639" y="750"/>
                                </a:lnTo>
                                <a:lnTo>
                                  <a:pt x="612" y="708"/>
                                </a:lnTo>
                                <a:lnTo>
                                  <a:pt x="547" y="626"/>
                                </a:lnTo>
                                <a:lnTo>
                                  <a:pt x="540" y="617"/>
                                </a:lnTo>
                                <a:lnTo>
                                  <a:pt x="508" y="579"/>
                                </a:lnTo>
                                <a:lnTo>
                                  <a:pt x="493" y="566"/>
                                </a:lnTo>
                                <a:lnTo>
                                  <a:pt x="479" y="554"/>
                                </a:lnTo>
                                <a:lnTo>
                                  <a:pt x="440" y="536"/>
                                </a:lnTo>
                                <a:lnTo>
                                  <a:pt x="419" y="529"/>
                                </a:lnTo>
                                <a:lnTo>
                                  <a:pt x="372" y="528"/>
                                </a:lnTo>
                                <a:lnTo>
                                  <a:pt x="339" y="528"/>
                                </a:lnTo>
                                <a:lnTo>
                                  <a:pt x="312" y="529"/>
                                </a:lnTo>
                                <a:lnTo>
                                  <a:pt x="254" y="531"/>
                                </a:lnTo>
                                <a:lnTo>
                                  <a:pt x="192" y="535"/>
                                </a:lnTo>
                                <a:lnTo>
                                  <a:pt x="183" y="535"/>
                                </a:lnTo>
                                <a:lnTo>
                                  <a:pt x="209" y="953"/>
                                </a:lnTo>
                                <a:lnTo>
                                  <a:pt x="163" y="955"/>
                                </a:lnTo>
                                <a:lnTo>
                                  <a:pt x="105" y="960"/>
                                </a:lnTo>
                                <a:lnTo>
                                  <a:pt x="83" y="962"/>
                                </a:lnTo>
                                <a:close/>
                                <a:moveTo>
                                  <a:pt x="176" y="427"/>
                                </a:moveTo>
                                <a:lnTo>
                                  <a:pt x="185" y="427"/>
                                </a:lnTo>
                                <a:lnTo>
                                  <a:pt x="249" y="424"/>
                                </a:lnTo>
                                <a:lnTo>
                                  <a:pt x="309" y="420"/>
                                </a:lnTo>
                                <a:lnTo>
                                  <a:pt x="368" y="418"/>
                                </a:lnTo>
                                <a:lnTo>
                                  <a:pt x="437" y="417"/>
                                </a:lnTo>
                                <a:lnTo>
                                  <a:pt x="476" y="417"/>
                                </a:lnTo>
                                <a:lnTo>
                                  <a:pt x="493" y="416"/>
                                </a:lnTo>
                                <a:lnTo>
                                  <a:pt x="549" y="413"/>
                                </a:lnTo>
                                <a:lnTo>
                                  <a:pt x="554" y="413"/>
                                </a:lnTo>
                                <a:lnTo>
                                  <a:pt x="618" y="402"/>
                                </a:lnTo>
                                <a:lnTo>
                                  <a:pt x="625" y="401"/>
                                </a:lnTo>
                                <a:lnTo>
                                  <a:pt x="673" y="380"/>
                                </a:lnTo>
                                <a:lnTo>
                                  <a:pt x="681" y="372"/>
                                </a:lnTo>
                                <a:lnTo>
                                  <a:pt x="708" y="348"/>
                                </a:lnTo>
                                <a:lnTo>
                                  <a:pt x="729" y="307"/>
                                </a:lnTo>
                                <a:lnTo>
                                  <a:pt x="738" y="264"/>
                                </a:lnTo>
                                <a:lnTo>
                                  <a:pt x="736" y="232"/>
                                </a:lnTo>
                                <a:lnTo>
                                  <a:pt x="728" y="202"/>
                                </a:lnTo>
                                <a:lnTo>
                                  <a:pt x="712" y="176"/>
                                </a:lnTo>
                                <a:lnTo>
                                  <a:pt x="688" y="151"/>
                                </a:lnTo>
                                <a:lnTo>
                                  <a:pt x="688" y="151"/>
                                </a:lnTo>
                                <a:lnTo>
                                  <a:pt x="657" y="132"/>
                                </a:lnTo>
                                <a:lnTo>
                                  <a:pt x="625" y="120"/>
                                </a:lnTo>
                                <a:lnTo>
                                  <a:pt x="616" y="117"/>
                                </a:lnTo>
                                <a:lnTo>
                                  <a:pt x="562" y="107"/>
                                </a:lnTo>
                                <a:lnTo>
                                  <a:pt x="553" y="107"/>
                                </a:lnTo>
                                <a:lnTo>
                                  <a:pt x="506" y="105"/>
                                </a:lnTo>
                                <a:lnTo>
                                  <a:pt x="493" y="105"/>
                                </a:lnTo>
                                <a:lnTo>
                                  <a:pt x="434" y="105"/>
                                </a:lnTo>
                                <a:lnTo>
                                  <a:pt x="362" y="106"/>
                                </a:lnTo>
                                <a:lnTo>
                                  <a:pt x="297" y="108"/>
                                </a:lnTo>
                                <a:lnTo>
                                  <a:pt x="234" y="112"/>
                                </a:lnTo>
                                <a:lnTo>
                                  <a:pt x="166" y="115"/>
                                </a:lnTo>
                                <a:lnTo>
                                  <a:pt x="158" y="116"/>
                                </a:lnTo>
                                <a:lnTo>
                                  <a:pt x="176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29"/>
                        <wps:cNvSpPr>
                          <a:spLocks noChangeAspect="1"/>
                        </wps:cNvSpPr>
                        <wps:spPr bwMode="auto">
                          <a:xfrm>
                            <a:off x="2338" y="1480"/>
                            <a:ext cx="145" cy="157"/>
                          </a:xfrm>
                          <a:custGeom>
                            <a:avLst/>
                            <a:gdLst>
                              <a:gd name="T0" fmla="*/ 0 w 1011"/>
                              <a:gd name="T1" fmla="*/ 935 h 1094"/>
                              <a:gd name="T2" fmla="*/ 109 w 1011"/>
                              <a:gd name="T3" fmla="*/ 0 h 1094"/>
                              <a:gd name="T4" fmla="*/ 135 w 1011"/>
                              <a:gd name="T5" fmla="*/ 4 h 1094"/>
                              <a:gd name="T6" fmla="*/ 202 w 1011"/>
                              <a:gd name="T7" fmla="*/ 13 h 1094"/>
                              <a:gd name="T8" fmla="*/ 260 w 1011"/>
                              <a:gd name="T9" fmla="*/ 21 h 1094"/>
                              <a:gd name="T10" fmla="*/ 192 w 1011"/>
                              <a:gd name="T11" fmla="*/ 483 h 1094"/>
                              <a:gd name="T12" fmla="*/ 201 w 1011"/>
                              <a:gd name="T13" fmla="*/ 477 h 1094"/>
                              <a:gd name="T14" fmla="*/ 271 w 1011"/>
                              <a:gd name="T15" fmla="*/ 432 h 1094"/>
                              <a:gd name="T16" fmla="*/ 341 w 1011"/>
                              <a:gd name="T17" fmla="*/ 388 h 1094"/>
                              <a:gd name="T18" fmla="*/ 412 w 1011"/>
                              <a:gd name="T19" fmla="*/ 345 h 1094"/>
                              <a:gd name="T20" fmla="*/ 487 w 1011"/>
                              <a:gd name="T21" fmla="*/ 302 h 1094"/>
                              <a:gd name="T22" fmla="*/ 559 w 1011"/>
                              <a:gd name="T23" fmla="*/ 261 h 1094"/>
                              <a:gd name="T24" fmla="*/ 635 w 1011"/>
                              <a:gd name="T25" fmla="*/ 221 h 1094"/>
                              <a:gd name="T26" fmla="*/ 712 w 1011"/>
                              <a:gd name="T27" fmla="*/ 180 h 1094"/>
                              <a:gd name="T28" fmla="*/ 790 w 1011"/>
                              <a:gd name="T29" fmla="*/ 143 h 1094"/>
                              <a:gd name="T30" fmla="*/ 814 w 1011"/>
                              <a:gd name="T31" fmla="*/ 131 h 1094"/>
                              <a:gd name="T32" fmla="*/ 860 w 1011"/>
                              <a:gd name="T33" fmla="*/ 144 h 1094"/>
                              <a:gd name="T34" fmla="*/ 923 w 1011"/>
                              <a:gd name="T35" fmla="*/ 161 h 1094"/>
                              <a:gd name="T36" fmla="*/ 988 w 1011"/>
                              <a:gd name="T37" fmla="*/ 179 h 1094"/>
                              <a:gd name="T38" fmla="*/ 1011 w 1011"/>
                              <a:gd name="T39" fmla="*/ 186 h 1094"/>
                              <a:gd name="T40" fmla="*/ 983 w 1011"/>
                              <a:gd name="T41" fmla="*/ 197 h 1094"/>
                              <a:gd name="T42" fmla="*/ 904 w 1011"/>
                              <a:gd name="T43" fmla="*/ 231 h 1094"/>
                              <a:gd name="T44" fmla="*/ 828 w 1011"/>
                              <a:gd name="T45" fmla="*/ 265 h 1094"/>
                              <a:gd name="T46" fmla="*/ 750 w 1011"/>
                              <a:gd name="T47" fmla="*/ 301 h 1094"/>
                              <a:gd name="T48" fmla="*/ 675 w 1011"/>
                              <a:gd name="T49" fmla="*/ 337 h 1094"/>
                              <a:gd name="T50" fmla="*/ 600 w 1011"/>
                              <a:gd name="T51" fmla="*/ 376 h 1094"/>
                              <a:gd name="T52" fmla="*/ 527 w 1011"/>
                              <a:gd name="T53" fmla="*/ 415 h 1094"/>
                              <a:gd name="T54" fmla="*/ 472 w 1011"/>
                              <a:gd name="T55" fmla="*/ 446 h 1094"/>
                              <a:gd name="T56" fmla="*/ 506 w 1011"/>
                              <a:gd name="T57" fmla="*/ 513 h 1094"/>
                              <a:gd name="T58" fmla="*/ 550 w 1011"/>
                              <a:gd name="T59" fmla="*/ 598 h 1094"/>
                              <a:gd name="T60" fmla="*/ 592 w 1011"/>
                              <a:gd name="T61" fmla="*/ 686 h 1094"/>
                              <a:gd name="T62" fmla="*/ 633 w 1011"/>
                              <a:gd name="T63" fmla="*/ 773 h 1094"/>
                              <a:gd name="T64" fmla="*/ 671 w 1011"/>
                              <a:gd name="T65" fmla="*/ 861 h 1094"/>
                              <a:gd name="T66" fmla="*/ 706 w 1011"/>
                              <a:gd name="T67" fmla="*/ 948 h 1094"/>
                              <a:gd name="T68" fmla="*/ 740 w 1011"/>
                              <a:gd name="T69" fmla="*/ 1036 h 1094"/>
                              <a:gd name="T70" fmla="*/ 762 w 1011"/>
                              <a:gd name="T71" fmla="*/ 1094 h 1094"/>
                              <a:gd name="T72" fmla="*/ 727 w 1011"/>
                              <a:gd name="T73" fmla="*/ 1084 h 1094"/>
                              <a:gd name="T74" fmla="*/ 674 w 1011"/>
                              <a:gd name="T75" fmla="*/ 1069 h 1094"/>
                              <a:gd name="T76" fmla="*/ 620 w 1011"/>
                              <a:gd name="T77" fmla="*/ 1054 h 1094"/>
                              <a:gd name="T78" fmla="*/ 603 w 1011"/>
                              <a:gd name="T79" fmla="*/ 1050 h 1094"/>
                              <a:gd name="T80" fmla="*/ 579 w 1011"/>
                              <a:gd name="T81" fmla="*/ 987 h 1094"/>
                              <a:gd name="T82" fmla="*/ 542 w 1011"/>
                              <a:gd name="T83" fmla="*/ 897 h 1094"/>
                              <a:gd name="T84" fmla="*/ 504 w 1011"/>
                              <a:gd name="T85" fmla="*/ 808 h 1094"/>
                              <a:gd name="T86" fmla="*/ 463 w 1011"/>
                              <a:gd name="T87" fmla="*/ 718 h 1094"/>
                              <a:gd name="T88" fmla="*/ 421 w 1011"/>
                              <a:gd name="T89" fmla="*/ 629 h 1094"/>
                              <a:gd name="T90" fmla="*/ 376 w 1011"/>
                              <a:gd name="T91" fmla="*/ 541 h 1094"/>
                              <a:gd name="T92" fmla="*/ 360 w 1011"/>
                              <a:gd name="T93" fmla="*/ 509 h 1094"/>
                              <a:gd name="T94" fmla="*/ 315 w 1011"/>
                              <a:gd name="T95" fmla="*/ 537 h 1094"/>
                              <a:gd name="T96" fmla="*/ 247 w 1011"/>
                              <a:gd name="T97" fmla="*/ 580 h 1094"/>
                              <a:gd name="T98" fmla="*/ 179 w 1011"/>
                              <a:gd name="T99" fmla="*/ 624 h 1094"/>
                              <a:gd name="T100" fmla="*/ 170 w 1011"/>
                              <a:gd name="T101" fmla="*/ 630 h 1094"/>
                              <a:gd name="T102" fmla="*/ 123 w 1011"/>
                              <a:gd name="T103" fmla="*/ 952 h 1094"/>
                              <a:gd name="T104" fmla="*/ 76 w 1011"/>
                              <a:gd name="T105" fmla="*/ 946 h 1094"/>
                              <a:gd name="T106" fmla="*/ 21 w 1011"/>
                              <a:gd name="T107" fmla="*/ 939 h 1094"/>
                              <a:gd name="T108" fmla="*/ 0 w 1011"/>
                              <a:gd name="T109" fmla="*/ 935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11" h="1094">
                                <a:moveTo>
                                  <a:pt x="0" y="935"/>
                                </a:moveTo>
                                <a:lnTo>
                                  <a:pt x="109" y="0"/>
                                </a:lnTo>
                                <a:lnTo>
                                  <a:pt x="135" y="4"/>
                                </a:lnTo>
                                <a:lnTo>
                                  <a:pt x="202" y="13"/>
                                </a:lnTo>
                                <a:lnTo>
                                  <a:pt x="260" y="21"/>
                                </a:lnTo>
                                <a:lnTo>
                                  <a:pt x="192" y="483"/>
                                </a:lnTo>
                                <a:lnTo>
                                  <a:pt x="201" y="477"/>
                                </a:lnTo>
                                <a:lnTo>
                                  <a:pt x="271" y="432"/>
                                </a:lnTo>
                                <a:lnTo>
                                  <a:pt x="341" y="388"/>
                                </a:lnTo>
                                <a:lnTo>
                                  <a:pt x="412" y="345"/>
                                </a:lnTo>
                                <a:lnTo>
                                  <a:pt x="487" y="302"/>
                                </a:lnTo>
                                <a:lnTo>
                                  <a:pt x="559" y="261"/>
                                </a:lnTo>
                                <a:lnTo>
                                  <a:pt x="635" y="221"/>
                                </a:lnTo>
                                <a:lnTo>
                                  <a:pt x="712" y="180"/>
                                </a:lnTo>
                                <a:lnTo>
                                  <a:pt x="790" y="143"/>
                                </a:lnTo>
                                <a:lnTo>
                                  <a:pt x="814" y="131"/>
                                </a:lnTo>
                                <a:lnTo>
                                  <a:pt x="860" y="144"/>
                                </a:lnTo>
                                <a:lnTo>
                                  <a:pt x="923" y="161"/>
                                </a:lnTo>
                                <a:lnTo>
                                  <a:pt x="988" y="179"/>
                                </a:lnTo>
                                <a:lnTo>
                                  <a:pt x="1011" y="186"/>
                                </a:lnTo>
                                <a:lnTo>
                                  <a:pt x="983" y="197"/>
                                </a:lnTo>
                                <a:lnTo>
                                  <a:pt x="904" y="231"/>
                                </a:lnTo>
                                <a:lnTo>
                                  <a:pt x="828" y="265"/>
                                </a:lnTo>
                                <a:lnTo>
                                  <a:pt x="750" y="301"/>
                                </a:lnTo>
                                <a:lnTo>
                                  <a:pt x="675" y="337"/>
                                </a:lnTo>
                                <a:lnTo>
                                  <a:pt x="600" y="376"/>
                                </a:lnTo>
                                <a:lnTo>
                                  <a:pt x="527" y="415"/>
                                </a:lnTo>
                                <a:lnTo>
                                  <a:pt x="472" y="446"/>
                                </a:lnTo>
                                <a:lnTo>
                                  <a:pt x="506" y="513"/>
                                </a:lnTo>
                                <a:lnTo>
                                  <a:pt x="550" y="598"/>
                                </a:lnTo>
                                <a:lnTo>
                                  <a:pt x="592" y="686"/>
                                </a:lnTo>
                                <a:lnTo>
                                  <a:pt x="633" y="773"/>
                                </a:lnTo>
                                <a:lnTo>
                                  <a:pt x="671" y="861"/>
                                </a:lnTo>
                                <a:lnTo>
                                  <a:pt x="706" y="948"/>
                                </a:lnTo>
                                <a:lnTo>
                                  <a:pt x="740" y="1036"/>
                                </a:lnTo>
                                <a:lnTo>
                                  <a:pt x="762" y="1094"/>
                                </a:lnTo>
                                <a:lnTo>
                                  <a:pt x="727" y="1084"/>
                                </a:lnTo>
                                <a:lnTo>
                                  <a:pt x="674" y="1069"/>
                                </a:lnTo>
                                <a:lnTo>
                                  <a:pt x="620" y="1054"/>
                                </a:lnTo>
                                <a:lnTo>
                                  <a:pt x="603" y="1050"/>
                                </a:lnTo>
                                <a:lnTo>
                                  <a:pt x="579" y="987"/>
                                </a:lnTo>
                                <a:lnTo>
                                  <a:pt x="542" y="897"/>
                                </a:lnTo>
                                <a:lnTo>
                                  <a:pt x="504" y="808"/>
                                </a:lnTo>
                                <a:lnTo>
                                  <a:pt x="463" y="718"/>
                                </a:lnTo>
                                <a:lnTo>
                                  <a:pt x="421" y="629"/>
                                </a:lnTo>
                                <a:lnTo>
                                  <a:pt x="376" y="541"/>
                                </a:lnTo>
                                <a:lnTo>
                                  <a:pt x="360" y="509"/>
                                </a:lnTo>
                                <a:lnTo>
                                  <a:pt x="315" y="537"/>
                                </a:lnTo>
                                <a:lnTo>
                                  <a:pt x="247" y="580"/>
                                </a:lnTo>
                                <a:lnTo>
                                  <a:pt x="179" y="624"/>
                                </a:lnTo>
                                <a:lnTo>
                                  <a:pt x="170" y="630"/>
                                </a:lnTo>
                                <a:lnTo>
                                  <a:pt x="123" y="952"/>
                                </a:lnTo>
                                <a:lnTo>
                                  <a:pt x="76" y="946"/>
                                </a:lnTo>
                                <a:lnTo>
                                  <a:pt x="21" y="939"/>
                                </a:lnTo>
                                <a:lnTo>
                                  <a:pt x="0" y="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30"/>
                        <wps:cNvSpPr>
                          <a:spLocks noChangeAspect="1"/>
                        </wps:cNvSpPr>
                        <wps:spPr bwMode="auto">
                          <a:xfrm>
                            <a:off x="2465" y="1584"/>
                            <a:ext cx="57" cy="34"/>
                          </a:xfrm>
                          <a:custGeom>
                            <a:avLst/>
                            <a:gdLst>
                              <a:gd name="T0" fmla="*/ 0 w 400"/>
                              <a:gd name="T1" fmla="*/ 112 h 238"/>
                              <a:gd name="T2" fmla="*/ 35 w 400"/>
                              <a:gd name="T3" fmla="*/ 0 h 238"/>
                              <a:gd name="T4" fmla="*/ 66 w 400"/>
                              <a:gd name="T5" fmla="*/ 10 h 238"/>
                              <a:gd name="T6" fmla="*/ 124 w 400"/>
                              <a:gd name="T7" fmla="*/ 29 h 238"/>
                              <a:gd name="T8" fmla="*/ 181 w 400"/>
                              <a:gd name="T9" fmla="*/ 49 h 238"/>
                              <a:gd name="T10" fmla="*/ 238 w 400"/>
                              <a:gd name="T11" fmla="*/ 68 h 238"/>
                              <a:gd name="T12" fmla="*/ 294 w 400"/>
                              <a:gd name="T13" fmla="*/ 90 h 238"/>
                              <a:gd name="T14" fmla="*/ 351 w 400"/>
                              <a:gd name="T15" fmla="*/ 110 h 238"/>
                              <a:gd name="T16" fmla="*/ 400 w 400"/>
                              <a:gd name="T17" fmla="*/ 129 h 238"/>
                              <a:gd name="T18" fmla="*/ 357 w 400"/>
                              <a:gd name="T19" fmla="*/ 238 h 238"/>
                              <a:gd name="T20" fmla="*/ 308 w 400"/>
                              <a:gd name="T21" fmla="*/ 219 h 238"/>
                              <a:gd name="T22" fmla="*/ 254 w 400"/>
                              <a:gd name="T23" fmla="*/ 198 h 238"/>
                              <a:gd name="T24" fmla="*/ 199 w 400"/>
                              <a:gd name="T25" fmla="*/ 178 h 238"/>
                              <a:gd name="T26" fmla="*/ 144 w 400"/>
                              <a:gd name="T27" fmla="*/ 159 h 238"/>
                              <a:gd name="T28" fmla="*/ 87 w 400"/>
                              <a:gd name="T29" fmla="*/ 139 h 238"/>
                              <a:gd name="T30" fmla="*/ 31 w 400"/>
                              <a:gd name="T31" fmla="*/ 121 h 238"/>
                              <a:gd name="T32" fmla="*/ 0 w 400"/>
                              <a:gd name="T33" fmla="*/ 112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0" h="238">
                                <a:moveTo>
                                  <a:pt x="0" y="112"/>
                                </a:moveTo>
                                <a:lnTo>
                                  <a:pt x="35" y="0"/>
                                </a:lnTo>
                                <a:lnTo>
                                  <a:pt x="66" y="10"/>
                                </a:lnTo>
                                <a:lnTo>
                                  <a:pt x="124" y="29"/>
                                </a:lnTo>
                                <a:lnTo>
                                  <a:pt x="181" y="49"/>
                                </a:lnTo>
                                <a:lnTo>
                                  <a:pt x="238" y="68"/>
                                </a:lnTo>
                                <a:lnTo>
                                  <a:pt x="294" y="90"/>
                                </a:lnTo>
                                <a:lnTo>
                                  <a:pt x="351" y="110"/>
                                </a:lnTo>
                                <a:lnTo>
                                  <a:pt x="400" y="129"/>
                                </a:lnTo>
                                <a:lnTo>
                                  <a:pt x="357" y="238"/>
                                </a:lnTo>
                                <a:lnTo>
                                  <a:pt x="308" y="219"/>
                                </a:lnTo>
                                <a:lnTo>
                                  <a:pt x="254" y="198"/>
                                </a:lnTo>
                                <a:lnTo>
                                  <a:pt x="199" y="178"/>
                                </a:lnTo>
                                <a:lnTo>
                                  <a:pt x="144" y="159"/>
                                </a:lnTo>
                                <a:lnTo>
                                  <a:pt x="87" y="139"/>
                                </a:lnTo>
                                <a:lnTo>
                                  <a:pt x="31" y="121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31"/>
                        <wps:cNvSpPr>
                          <a:spLocks noChangeAspect="1"/>
                        </wps:cNvSpPr>
                        <wps:spPr bwMode="auto">
                          <a:xfrm>
                            <a:off x="2528" y="1552"/>
                            <a:ext cx="134" cy="144"/>
                          </a:xfrm>
                          <a:custGeom>
                            <a:avLst/>
                            <a:gdLst>
                              <a:gd name="T0" fmla="*/ 98 w 940"/>
                              <a:gd name="T1" fmla="*/ 505 h 1005"/>
                              <a:gd name="T2" fmla="*/ 130 w 940"/>
                              <a:gd name="T3" fmla="*/ 585 h 1005"/>
                              <a:gd name="T4" fmla="*/ 152 w 940"/>
                              <a:gd name="T5" fmla="*/ 698 h 1005"/>
                              <a:gd name="T6" fmla="*/ 223 w 940"/>
                              <a:gd name="T7" fmla="*/ 786 h 1005"/>
                              <a:gd name="T8" fmla="*/ 309 w 940"/>
                              <a:gd name="T9" fmla="*/ 844 h 1005"/>
                              <a:gd name="T10" fmla="*/ 371 w 940"/>
                              <a:gd name="T11" fmla="*/ 873 h 1005"/>
                              <a:gd name="T12" fmla="*/ 486 w 940"/>
                              <a:gd name="T13" fmla="*/ 891 h 1005"/>
                              <a:gd name="T14" fmla="*/ 570 w 940"/>
                              <a:gd name="T15" fmla="*/ 857 h 1005"/>
                              <a:gd name="T16" fmla="*/ 601 w 940"/>
                              <a:gd name="T17" fmla="*/ 818 h 1005"/>
                              <a:gd name="T18" fmla="*/ 599 w 940"/>
                              <a:gd name="T19" fmla="*/ 704 h 1005"/>
                              <a:gd name="T20" fmla="*/ 562 w 940"/>
                              <a:gd name="T21" fmla="*/ 650 h 1005"/>
                              <a:gd name="T22" fmla="*/ 424 w 940"/>
                              <a:gd name="T23" fmla="*/ 523 h 1005"/>
                              <a:gd name="T24" fmla="*/ 328 w 940"/>
                              <a:gd name="T25" fmla="*/ 441 h 1005"/>
                              <a:gd name="T26" fmla="*/ 270 w 940"/>
                              <a:gd name="T27" fmla="*/ 381 h 1005"/>
                              <a:gd name="T28" fmla="*/ 207 w 940"/>
                              <a:gd name="T29" fmla="*/ 262 h 1005"/>
                              <a:gd name="T30" fmla="*/ 215 w 940"/>
                              <a:gd name="T31" fmla="*/ 132 h 1005"/>
                              <a:gd name="T32" fmla="*/ 309 w 940"/>
                              <a:gd name="T33" fmla="*/ 31 h 1005"/>
                              <a:gd name="T34" fmla="*/ 395 w 940"/>
                              <a:gd name="T35" fmla="*/ 3 h 1005"/>
                              <a:gd name="T36" fmla="*/ 482 w 940"/>
                              <a:gd name="T37" fmla="*/ 3 h 1005"/>
                              <a:gd name="T38" fmla="*/ 602 w 940"/>
                              <a:gd name="T39" fmla="*/ 34 h 1005"/>
                              <a:gd name="T40" fmla="*/ 723 w 940"/>
                              <a:gd name="T41" fmla="*/ 92 h 1005"/>
                              <a:gd name="T42" fmla="*/ 831 w 940"/>
                              <a:gd name="T43" fmla="*/ 175 h 1005"/>
                              <a:gd name="T44" fmla="*/ 891 w 940"/>
                              <a:gd name="T45" fmla="*/ 244 h 1005"/>
                              <a:gd name="T46" fmla="*/ 929 w 940"/>
                              <a:gd name="T47" fmla="*/ 323 h 1005"/>
                              <a:gd name="T48" fmla="*/ 940 w 940"/>
                              <a:gd name="T49" fmla="*/ 406 h 1005"/>
                              <a:gd name="T50" fmla="*/ 867 w 940"/>
                              <a:gd name="T51" fmla="*/ 499 h 1005"/>
                              <a:gd name="T52" fmla="*/ 796 w 940"/>
                              <a:gd name="T53" fmla="*/ 415 h 1005"/>
                              <a:gd name="T54" fmla="*/ 799 w 940"/>
                              <a:gd name="T55" fmla="*/ 338 h 1005"/>
                              <a:gd name="T56" fmla="*/ 763 w 940"/>
                              <a:gd name="T57" fmla="*/ 265 h 1005"/>
                              <a:gd name="T58" fmla="*/ 689 w 940"/>
                              <a:gd name="T59" fmla="*/ 198 h 1005"/>
                              <a:gd name="T60" fmla="*/ 613 w 940"/>
                              <a:gd name="T61" fmla="*/ 157 h 1005"/>
                              <a:gd name="T62" fmla="*/ 528 w 940"/>
                              <a:gd name="T63" fmla="*/ 124 h 1005"/>
                              <a:gd name="T64" fmla="*/ 443 w 940"/>
                              <a:gd name="T65" fmla="*/ 117 h 1005"/>
                              <a:gd name="T66" fmla="*/ 383 w 940"/>
                              <a:gd name="T67" fmla="*/ 139 h 1005"/>
                              <a:gd name="T68" fmla="*/ 337 w 940"/>
                              <a:gd name="T69" fmla="*/ 228 h 1005"/>
                              <a:gd name="T70" fmla="*/ 350 w 940"/>
                              <a:gd name="T71" fmla="*/ 274 h 1005"/>
                              <a:gd name="T72" fmla="*/ 433 w 940"/>
                              <a:gd name="T73" fmla="*/ 367 h 1005"/>
                              <a:gd name="T74" fmla="*/ 509 w 940"/>
                              <a:gd name="T75" fmla="*/ 430 h 1005"/>
                              <a:gd name="T76" fmla="*/ 620 w 940"/>
                              <a:gd name="T77" fmla="*/ 528 h 1005"/>
                              <a:gd name="T78" fmla="*/ 683 w 940"/>
                              <a:gd name="T79" fmla="*/ 597 h 1005"/>
                              <a:gd name="T80" fmla="*/ 739 w 940"/>
                              <a:gd name="T81" fmla="*/ 709 h 1005"/>
                              <a:gd name="T82" fmla="*/ 742 w 940"/>
                              <a:gd name="T83" fmla="*/ 815 h 1005"/>
                              <a:gd name="T84" fmla="*/ 666 w 940"/>
                              <a:gd name="T85" fmla="*/ 936 h 1005"/>
                              <a:gd name="T86" fmla="*/ 599 w 940"/>
                              <a:gd name="T87" fmla="*/ 979 h 1005"/>
                              <a:gd name="T88" fmla="*/ 490 w 940"/>
                              <a:gd name="T89" fmla="*/ 1004 h 1005"/>
                              <a:gd name="T90" fmla="*/ 426 w 940"/>
                              <a:gd name="T91" fmla="*/ 1000 h 1005"/>
                              <a:gd name="T92" fmla="*/ 350 w 940"/>
                              <a:gd name="T93" fmla="*/ 983 h 1005"/>
                              <a:gd name="T94" fmla="*/ 261 w 940"/>
                              <a:gd name="T95" fmla="*/ 945 h 1005"/>
                              <a:gd name="T96" fmla="*/ 171 w 940"/>
                              <a:gd name="T97" fmla="*/ 890 h 1005"/>
                              <a:gd name="T98" fmla="*/ 120 w 940"/>
                              <a:gd name="T99" fmla="*/ 850 h 1005"/>
                              <a:gd name="T100" fmla="*/ 58 w 940"/>
                              <a:gd name="T101" fmla="*/ 780 h 1005"/>
                              <a:gd name="T102" fmla="*/ 17 w 940"/>
                              <a:gd name="T103" fmla="*/ 701 h 1005"/>
                              <a:gd name="T104" fmla="*/ 0 w 940"/>
                              <a:gd name="T105" fmla="*/ 613 h 1005"/>
                              <a:gd name="T106" fmla="*/ 9 w 940"/>
                              <a:gd name="T107" fmla="*/ 524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0" h="1005">
                                <a:moveTo>
                                  <a:pt x="23" y="480"/>
                                </a:moveTo>
                                <a:lnTo>
                                  <a:pt x="41" y="486"/>
                                </a:lnTo>
                                <a:lnTo>
                                  <a:pt x="98" y="505"/>
                                </a:lnTo>
                                <a:lnTo>
                                  <a:pt x="143" y="521"/>
                                </a:lnTo>
                                <a:lnTo>
                                  <a:pt x="131" y="576"/>
                                </a:lnTo>
                                <a:lnTo>
                                  <a:pt x="130" y="585"/>
                                </a:lnTo>
                                <a:lnTo>
                                  <a:pt x="132" y="644"/>
                                </a:lnTo>
                                <a:lnTo>
                                  <a:pt x="147" y="684"/>
                                </a:lnTo>
                                <a:lnTo>
                                  <a:pt x="152" y="698"/>
                                </a:lnTo>
                                <a:lnTo>
                                  <a:pt x="181" y="741"/>
                                </a:lnTo>
                                <a:lnTo>
                                  <a:pt x="188" y="753"/>
                                </a:lnTo>
                                <a:lnTo>
                                  <a:pt x="223" y="786"/>
                                </a:lnTo>
                                <a:lnTo>
                                  <a:pt x="241" y="803"/>
                                </a:lnTo>
                                <a:lnTo>
                                  <a:pt x="269" y="821"/>
                                </a:lnTo>
                                <a:lnTo>
                                  <a:pt x="309" y="844"/>
                                </a:lnTo>
                                <a:lnTo>
                                  <a:pt x="319" y="849"/>
                                </a:lnTo>
                                <a:lnTo>
                                  <a:pt x="371" y="873"/>
                                </a:lnTo>
                                <a:lnTo>
                                  <a:pt x="371" y="873"/>
                                </a:lnTo>
                                <a:lnTo>
                                  <a:pt x="428" y="887"/>
                                </a:lnTo>
                                <a:lnTo>
                                  <a:pt x="432" y="888"/>
                                </a:lnTo>
                                <a:lnTo>
                                  <a:pt x="486" y="891"/>
                                </a:lnTo>
                                <a:lnTo>
                                  <a:pt x="492" y="890"/>
                                </a:lnTo>
                                <a:lnTo>
                                  <a:pt x="533" y="881"/>
                                </a:lnTo>
                                <a:lnTo>
                                  <a:pt x="570" y="857"/>
                                </a:lnTo>
                                <a:lnTo>
                                  <a:pt x="593" y="831"/>
                                </a:lnTo>
                                <a:lnTo>
                                  <a:pt x="598" y="825"/>
                                </a:lnTo>
                                <a:lnTo>
                                  <a:pt x="601" y="818"/>
                                </a:lnTo>
                                <a:lnTo>
                                  <a:pt x="613" y="786"/>
                                </a:lnTo>
                                <a:lnTo>
                                  <a:pt x="614" y="745"/>
                                </a:lnTo>
                                <a:lnTo>
                                  <a:pt x="599" y="704"/>
                                </a:lnTo>
                                <a:lnTo>
                                  <a:pt x="598" y="700"/>
                                </a:lnTo>
                                <a:lnTo>
                                  <a:pt x="563" y="651"/>
                                </a:lnTo>
                                <a:lnTo>
                                  <a:pt x="562" y="650"/>
                                </a:lnTo>
                                <a:lnTo>
                                  <a:pt x="517" y="607"/>
                                </a:lnTo>
                                <a:lnTo>
                                  <a:pt x="471" y="564"/>
                                </a:lnTo>
                                <a:lnTo>
                                  <a:pt x="424" y="523"/>
                                </a:lnTo>
                                <a:lnTo>
                                  <a:pt x="423" y="523"/>
                                </a:lnTo>
                                <a:lnTo>
                                  <a:pt x="376" y="481"/>
                                </a:lnTo>
                                <a:lnTo>
                                  <a:pt x="328" y="441"/>
                                </a:lnTo>
                                <a:lnTo>
                                  <a:pt x="328" y="441"/>
                                </a:lnTo>
                                <a:lnTo>
                                  <a:pt x="284" y="394"/>
                                </a:lnTo>
                                <a:lnTo>
                                  <a:pt x="270" y="381"/>
                                </a:lnTo>
                                <a:lnTo>
                                  <a:pt x="241" y="338"/>
                                </a:lnTo>
                                <a:lnTo>
                                  <a:pt x="227" y="317"/>
                                </a:lnTo>
                                <a:lnTo>
                                  <a:pt x="207" y="262"/>
                                </a:lnTo>
                                <a:lnTo>
                                  <a:pt x="204" y="254"/>
                                </a:lnTo>
                                <a:lnTo>
                                  <a:pt x="199" y="192"/>
                                </a:lnTo>
                                <a:lnTo>
                                  <a:pt x="215" y="132"/>
                                </a:lnTo>
                                <a:lnTo>
                                  <a:pt x="253" y="73"/>
                                </a:lnTo>
                                <a:lnTo>
                                  <a:pt x="281" y="48"/>
                                </a:lnTo>
                                <a:lnTo>
                                  <a:pt x="309" y="31"/>
                                </a:lnTo>
                                <a:lnTo>
                                  <a:pt x="313" y="28"/>
                                </a:lnTo>
                                <a:lnTo>
                                  <a:pt x="390" y="3"/>
                                </a:lnTo>
                                <a:lnTo>
                                  <a:pt x="395" y="3"/>
                                </a:lnTo>
                                <a:lnTo>
                                  <a:pt x="434" y="0"/>
                                </a:lnTo>
                                <a:lnTo>
                                  <a:pt x="469" y="2"/>
                                </a:lnTo>
                                <a:lnTo>
                                  <a:pt x="482" y="3"/>
                                </a:lnTo>
                                <a:lnTo>
                                  <a:pt x="536" y="14"/>
                                </a:lnTo>
                                <a:lnTo>
                                  <a:pt x="580" y="25"/>
                                </a:lnTo>
                                <a:lnTo>
                                  <a:pt x="602" y="34"/>
                                </a:lnTo>
                                <a:lnTo>
                                  <a:pt x="664" y="60"/>
                                </a:lnTo>
                                <a:lnTo>
                                  <a:pt x="682" y="67"/>
                                </a:lnTo>
                                <a:lnTo>
                                  <a:pt x="723" y="92"/>
                                </a:lnTo>
                                <a:lnTo>
                                  <a:pt x="780" y="129"/>
                                </a:lnTo>
                                <a:lnTo>
                                  <a:pt x="784" y="131"/>
                                </a:lnTo>
                                <a:lnTo>
                                  <a:pt x="831" y="175"/>
                                </a:lnTo>
                                <a:lnTo>
                                  <a:pt x="862" y="204"/>
                                </a:lnTo>
                                <a:lnTo>
                                  <a:pt x="879" y="226"/>
                                </a:lnTo>
                                <a:lnTo>
                                  <a:pt x="891" y="244"/>
                                </a:lnTo>
                                <a:lnTo>
                                  <a:pt x="914" y="282"/>
                                </a:lnTo>
                                <a:lnTo>
                                  <a:pt x="916" y="290"/>
                                </a:lnTo>
                                <a:lnTo>
                                  <a:pt x="929" y="323"/>
                                </a:lnTo>
                                <a:lnTo>
                                  <a:pt x="938" y="365"/>
                                </a:lnTo>
                                <a:lnTo>
                                  <a:pt x="939" y="384"/>
                                </a:lnTo>
                                <a:lnTo>
                                  <a:pt x="940" y="406"/>
                                </a:lnTo>
                                <a:lnTo>
                                  <a:pt x="934" y="444"/>
                                </a:lnTo>
                                <a:lnTo>
                                  <a:pt x="906" y="519"/>
                                </a:lnTo>
                                <a:lnTo>
                                  <a:pt x="867" y="499"/>
                                </a:lnTo>
                                <a:lnTo>
                                  <a:pt x="810" y="469"/>
                                </a:lnTo>
                                <a:lnTo>
                                  <a:pt x="783" y="455"/>
                                </a:lnTo>
                                <a:lnTo>
                                  <a:pt x="796" y="415"/>
                                </a:lnTo>
                                <a:lnTo>
                                  <a:pt x="802" y="376"/>
                                </a:lnTo>
                                <a:lnTo>
                                  <a:pt x="801" y="360"/>
                                </a:lnTo>
                                <a:lnTo>
                                  <a:pt x="799" y="338"/>
                                </a:lnTo>
                                <a:lnTo>
                                  <a:pt x="786" y="302"/>
                                </a:lnTo>
                                <a:lnTo>
                                  <a:pt x="773" y="279"/>
                                </a:lnTo>
                                <a:lnTo>
                                  <a:pt x="763" y="265"/>
                                </a:lnTo>
                                <a:lnTo>
                                  <a:pt x="731" y="230"/>
                                </a:lnTo>
                                <a:lnTo>
                                  <a:pt x="726" y="227"/>
                                </a:lnTo>
                                <a:lnTo>
                                  <a:pt x="689" y="198"/>
                                </a:lnTo>
                                <a:lnTo>
                                  <a:pt x="672" y="187"/>
                                </a:lnTo>
                                <a:lnTo>
                                  <a:pt x="637" y="168"/>
                                </a:lnTo>
                                <a:lnTo>
                                  <a:pt x="613" y="157"/>
                                </a:lnTo>
                                <a:lnTo>
                                  <a:pt x="579" y="141"/>
                                </a:lnTo>
                                <a:lnTo>
                                  <a:pt x="552" y="132"/>
                                </a:lnTo>
                                <a:lnTo>
                                  <a:pt x="528" y="124"/>
                                </a:lnTo>
                                <a:lnTo>
                                  <a:pt x="486" y="116"/>
                                </a:lnTo>
                                <a:lnTo>
                                  <a:pt x="483" y="115"/>
                                </a:lnTo>
                                <a:lnTo>
                                  <a:pt x="443" y="117"/>
                                </a:lnTo>
                                <a:lnTo>
                                  <a:pt x="411" y="125"/>
                                </a:lnTo>
                                <a:lnTo>
                                  <a:pt x="411" y="125"/>
                                </a:lnTo>
                                <a:lnTo>
                                  <a:pt x="383" y="139"/>
                                </a:lnTo>
                                <a:lnTo>
                                  <a:pt x="362" y="157"/>
                                </a:lnTo>
                                <a:lnTo>
                                  <a:pt x="347" y="182"/>
                                </a:lnTo>
                                <a:lnTo>
                                  <a:pt x="337" y="228"/>
                                </a:lnTo>
                                <a:lnTo>
                                  <a:pt x="340" y="251"/>
                                </a:lnTo>
                                <a:lnTo>
                                  <a:pt x="345" y="263"/>
                                </a:lnTo>
                                <a:lnTo>
                                  <a:pt x="350" y="274"/>
                                </a:lnTo>
                                <a:lnTo>
                                  <a:pt x="387" y="320"/>
                                </a:lnTo>
                                <a:lnTo>
                                  <a:pt x="400" y="337"/>
                                </a:lnTo>
                                <a:lnTo>
                                  <a:pt x="433" y="367"/>
                                </a:lnTo>
                                <a:lnTo>
                                  <a:pt x="448" y="380"/>
                                </a:lnTo>
                                <a:lnTo>
                                  <a:pt x="483" y="409"/>
                                </a:lnTo>
                                <a:lnTo>
                                  <a:pt x="509" y="430"/>
                                </a:lnTo>
                                <a:lnTo>
                                  <a:pt x="533" y="450"/>
                                </a:lnTo>
                                <a:lnTo>
                                  <a:pt x="580" y="492"/>
                                </a:lnTo>
                                <a:lnTo>
                                  <a:pt x="620" y="528"/>
                                </a:lnTo>
                                <a:lnTo>
                                  <a:pt x="628" y="536"/>
                                </a:lnTo>
                                <a:lnTo>
                                  <a:pt x="671" y="582"/>
                                </a:lnTo>
                                <a:lnTo>
                                  <a:pt x="683" y="597"/>
                                </a:lnTo>
                                <a:lnTo>
                                  <a:pt x="708" y="639"/>
                                </a:lnTo>
                                <a:lnTo>
                                  <a:pt x="730" y="674"/>
                                </a:lnTo>
                                <a:lnTo>
                                  <a:pt x="739" y="709"/>
                                </a:lnTo>
                                <a:lnTo>
                                  <a:pt x="749" y="747"/>
                                </a:lnTo>
                                <a:lnTo>
                                  <a:pt x="748" y="782"/>
                                </a:lnTo>
                                <a:lnTo>
                                  <a:pt x="742" y="815"/>
                                </a:lnTo>
                                <a:lnTo>
                                  <a:pt x="742" y="816"/>
                                </a:lnTo>
                                <a:lnTo>
                                  <a:pt x="713" y="883"/>
                                </a:lnTo>
                                <a:lnTo>
                                  <a:pt x="666" y="936"/>
                                </a:lnTo>
                                <a:lnTo>
                                  <a:pt x="664" y="938"/>
                                </a:lnTo>
                                <a:lnTo>
                                  <a:pt x="633" y="961"/>
                                </a:lnTo>
                                <a:lnTo>
                                  <a:pt x="599" y="979"/>
                                </a:lnTo>
                                <a:lnTo>
                                  <a:pt x="566" y="989"/>
                                </a:lnTo>
                                <a:lnTo>
                                  <a:pt x="521" y="1002"/>
                                </a:lnTo>
                                <a:lnTo>
                                  <a:pt x="490" y="1004"/>
                                </a:lnTo>
                                <a:lnTo>
                                  <a:pt x="481" y="1005"/>
                                </a:lnTo>
                                <a:lnTo>
                                  <a:pt x="437" y="1003"/>
                                </a:lnTo>
                                <a:lnTo>
                                  <a:pt x="426" y="1000"/>
                                </a:lnTo>
                                <a:lnTo>
                                  <a:pt x="394" y="995"/>
                                </a:lnTo>
                                <a:lnTo>
                                  <a:pt x="371" y="989"/>
                                </a:lnTo>
                                <a:lnTo>
                                  <a:pt x="350" y="983"/>
                                </a:lnTo>
                                <a:lnTo>
                                  <a:pt x="318" y="969"/>
                                </a:lnTo>
                                <a:lnTo>
                                  <a:pt x="267" y="947"/>
                                </a:lnTo>
                                <a:lnTo>
                                  <a:pt x="261" y="945"/>
                                </a:lnTo>
                                <a:lnTo>
                                  <a:pt x="218" y="920"/>
                                </a:lnTo>
                                <a:lnTo>
                                  <a:pt x="207" y="916"/>
                                </a:lnTo>
                                <a:lnTo>
                                  <a:pt x="171" y="890"/>
                                </a:lnTo>
                                <a:lnTo>
                                  <a:pt x="160" y="883"/>
                                </a:lnTo>
                                <a:lnTo>
                                  <a:pt x="126" y="856"/>
                                </a:lnTo>
                                <a:lnTo>
                                  <a:pt x="120" y="850"/>
                                </a:lnTo>
                                <a:lnTo>
                                  <a:pt x="86" y="816"/>
                                </a:lnTo>
                                <a:lnTo>
                                  <a:pt x="85" y="815"/>
                                </a:lnTo>
                                <a:lnTo>
                                  <a:pt x="58" y="780"/>
                                </a:lnTo>
                                <a:lnTo>
                                  <a:pt x="48" y="762"/>
                                </a:lnTo>
                                <a:lnTo>
                                  <a:pt x="35" y="741"/>
                                </a:lnTo>
                                <a:lnTo>
                                  <a:pt x="17" y="701"/>
                                </a:lnTo>
                                <a:lnTo>
                                  <a:pt x="16" y="693"/>
                                </a:lnTo>
                                <a:lnTo>
                                  <a:pt x="6" y="657"/>
                                </a:lnTo>
                                <a:lnTo>
                                  <a:pt x="0" y="613"/>
                                </a:lnTo>
                                <a:lnTo>
                                  <a:pt x="1" y="581"/>
                                </a:lnTo>
                                <a:lnTo>
                                  <a:pt x="1" y="568"/>
                                </a:lnTo>
                                <a:lnTo>
                                  <a:pt x="9" y="524"/>
                                </a:lnTo>
                                <a:lnTo>
                                  <a:pt x="23" y="480"/>
                                </a:lnTo>
                                <a:lnTo>
                                  <a:pt x="23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32"/>
                        <wps:cNvSpPr>
                          <a:spLocks noChangeAspect="1"/>
                        </wps:cNvSpPr>
                        <wps:spPr bwMode="auto">
                          <a:xfrm>
                            <a:off x="2648" y="1635"/>
                            <a:ext cx="141" cy="141"/>
                          </a:xfrm>
                          <a:custGeom>
                            <a:avLst/>
                            <a:gdLst>
                              <a:gd name="T0" fmla="*/ 670 w 987"/>
                              <a:gd name="T1" fmla="*/ 889 h 990"/>
                              <a:gd name="T2" fmla="*/ 599 w 987"/>
                              <a:gd name="T3" fmla="*/ 963 h 990"/>
                              <a:gd name="T4" fmla="*/ 490 w 987"/>
                              <a:gd name="T5" fmla="*/ 990 h 990"/>
                              <a:gd name="T6" fmla="*/ 359 w 987"/>
                              <a:gd name="T7" fmla="*/ 978 h 990"/>
                              <a:gd name="T8" fmla="*/ 297 w 987"/>
                              <a:gd name="T9" fmla="*/ 956 h 990"/>
                              <a:gd name="T10" fmla="*/ 201 w 987"/>
                              <a:gd name="T11" fmla="*/ 896 h 990"/>
                              <a:gd name="T12" fmla="*/ 129 w 987"/>
                              <a:gd name="T13" fmla="*/ 834 h 990"/>
                              <a:gd name="T14" fmla="*/ 81 w 987"/>
                              <a:gd name="T15" fmla="*/ 781 h 990"/>
                              <a:gd name="T16" fmla="*/ 26 w 987"/>
                              <a:gd name="T17" fmla="*/ 682 h 990"/>
                              <a:gd name="T18" fmla="*/ 5 w 987"/>
                              <a:gd name="T19" fmla="*/ 601 h 990"/>
                              <a:gd name="T20" fmla="*/ 1 w 987"/>
                              <a:gd name="T21" fmla="*/ 510 h 990"/>
                              <a:gd name="T22" fmla="*/ 32 w 987"/>
                              <a:gd name="T23" fmla="*/ 362 h 990"/>
                              <a:gd name="T24" fmla="*/ 107 w 987"/>
                              <a:gd name="T25" fmla="*/ 211 h 990"/>
                              <a:gd name="T26" fmla="*/ 221 w 987"/>
                              <a:gd name="T27" fmla="*/ 87 h 990"/>
                              <a:gd name="T28" fmla="*/ 346 w 987"/>
                              <a:gd name="T29" fmla="*/ 21 h 990"/>
                              <a:gd name="T30" fmla="*/ 438 w 987"/>
                              <a:gd name="T31" fmla="*/ 1 h 990"/>
                              <a:gd name="T32" fmla="*/ 556 w 987"/>
                              <a:gd name="T33" fmla="*/ 11 h 990"/>
                              <a:gd name="T34" fmla="*/ 656 w 987"/>
                              <a:gd name="T35" fmla="*/ 44 h 990"/>
                              <a:gd name="T36" fmla="*/ 748 w 987"/>
                              <a:gd name="T37" fmla="*/ 93 h 990"/>
                              <a:gd name="T38" fmla="*/ 825 w 987"/>
                              <a:gd name="T39" fmla="*/ 154 h 990"/>
                              <a:gd name="T40" fmla="*/ 917 w 987"/>
                              <a:gd name="T41" fmla="*/ 254 h 990"/>
                              <a:gd name="T42" fmla="*/ 952 w 987"/>
                              <a:gd name="T43" fmla="*/ 316 h 990"/>
                              <a:gd name="T44" fmla="*/ 987 w 987"/>
                              <a:gd name="T45" fmla="*/ 446 h 990"/>
                              <a:gd name="T46" fmla="*/ 973 w 987"/>
                              <a:gd name="T47" fmla="*/ 571 h 990"/>
                              <a:gd name="T48" fmla="*/ 930 w 987"/>
                              <a:gd name="T49" fmla="*/ 622 h 990"/>
                              <a:gd name="T50" fmla="*/ 835 w 987"/>
                              <a:gd name="T51" fmla="*/ 541 h 990"/>
                              <a:gd name="T52" fmla="*/ 855 w 987"/>
                              <a:gd name="T53" fmla="*/ 422 h 990"/>
                              <a:gd name="T54" fmla="*/ 837 w 987"/>
                              <a:gd name="T55" fmla="*/ 345 h 990"/>
                              <a:gd name="T56" fmla="*/ 803 w 987"/>
                              <a:gd name="T57" fmla="*/ 284 h 990"/>
                              <a:gd name="T58" fmla="*/ 736 w 987"/>
                              <a:gd name="T59" fmla="*/ 217 h 990"/>
                              <a:gd name="T60" fmla="*/ 650 w 987"/>
                              <a:gd name="T61" fmla="*/ 160 h 990"/>
                              <a:gd name="T62" fmla="*/ 587 w 987"/>
                              <a:gd name="T63" fmla="*/ 134 h 990"/>
                              <a:gd name="T64" fmla="*/ 487 w 987"/>
                              <a:gd name="T65" fmla="*/ 122 h 990"/>
                              <a:gd name="T66" fmla="*/ 398 w 987"/>
                              <a:gd name="T67" fmla="*/ 142 h 990"/>
                              <a:gd name="T68" fmla="*/ 257 w 987"/>
                              <a:gd name="T69" fmla="*/ 253 h 990"/>
                              <a:gd name="T70" fmla="*/ 183 w 987"/>
                              <a:gd name="T71" fmla="*/ 354 h 990"/>
                              <a:gd name="T72" fmla="*/ 131 w 987"/>
                              <a:gd name="T73" fmla="*/ 483 h 990"/>
                              <a:gd name="T74" fmla="*/ 123 w 987"/>
                              <a:gd name="T75" fmla="*/ 574 h 990"/>
                              <a:gd name="T76" fmla="*/ 142 w 987"/>
                              <a:gd name="T77" fmla="*/ 660 h 990"/>
                              <a:gd name="T78" fmla="*/ 184 w 987"/>
                              <a:gd name="T79" fmla="*/ 733 h 990"/>
                              <a:gd name="T80" fmla="*/ 225 w 987"/>
                              <a:gd name="T81" fmla="*/ 779 h 990"/>
                              <a:gd name="T82" fmla="*/ 283 w 987"/>
                              <a:gd name="T83" fmla="*/ 826 h 990"/>
                              <a:gd name="T84" fmla="*/ 373 w 987"/>
                              <a:gd name="T85" fmla="*/ 862 h 990"/>
                              <a:gd name="T86" fmla="*/ 452 w 987"/>
                              <a:gd name="T87" fmla="*/ 868 h 990"/>
                              <a:gd name="T88" fmla="*/ 556 w 987"/>
                              <a:gd name="T89" fmla="*/ 842 h 990"/>
                              <a:gd name="T90" fmla="*/ 618 w 987"/>
                              <a:gd name="T91" fmla="*/ 808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87" h="990">
                                <a:moveTo>
                                  <a:pt x="618" y="808"/>
                                </a:moveTo>
                                <a:lnTo>
                                  <a:pt x="640" y="839"/>
                                </a:lnTo>
                                <a:lnTo>
                                  <a:pt x="670" y="889"/>
                                </a:lnTo>
                                <a:lnTo>
                                  <a:pt x="691" y="922"/>
                                </a:lnTo>
                                <a:lnTo>
                                  <a:pt x="623" y="955"/>
                                </a:lnTo>
                                <a:lnTo>
                                  <a:pt x="599" y="963"/>
                                </a:lnTo>
                                <a:lnTo>
                                  <a:pt x="556" y="978"/>
                                </a:lnTo>
                                <a:lnTo>
                                  <a:pt x="497" y="989"/>
                                </a:lnTo>
                                <a:lnTo>
                                  <a:pt x="490" y="990"/>
                                </a:lnTo>
                                <a:lnTo>
                                  <a:pt x="424" y="990"/>
                                </a:lnTo>
                                <a:lnTo>
                                  <a:pt x="419" y="990"/>
                                </a:lnTo>
                                <a:lnTo>
                                  <a:pt x="359" y="978"/>
                                </a:lnTo>
                                <a:lnTo>
                                  <a:pt x="354" y="976"/>
                                </a:lnTo>
                                <a:lnTo>
                                  <a:pt x="298" y="957"/>
                                </a:lnTo>
                                <a:lnTo>
                                  <a:pt x="297" y="956"/>
                                </a:lnTo>
                                <a:lnTo>
                                  <a:pt x="247" y="929"/>
                                </a:lnTo>
                                <a:lnTo>
                                  <a:pt x="239" y="925"/>
                                </a:lnTo>
                                <a:lnTo>
                                  <a:pt x="201" y="896"/>
                                </a:lnTo>
                                <a:lnTo>
                                  <a:pt x="182" y="884"/>
                                </a:lnTo>
                                <a:lnTo>
                                  <a:pt x="159" y="861"/>
                                </a:lnTo>
                                <a:lnTo>
                                  <a:pt x="129" y="834"/>
                                </a:lnTo>
                                <a:lnTo>
                                  <a:pt x="119" y="822"/>
                                </a:lnTo>
                                <a:lnTo>
                                  <a:pt x="84" y="785"/>
                                </a:lnTo>
                                <a:lnTo>
                                  <a:pt x="81" y="781"/>
                                </a:lnTo>
                                <a:lnTo>
                                  <a:pt x="51" y="735"/>
                                </a:lnTo>
                                <a:lnTo>
                                  <a:pt x="48" y="732"/>
                                </a:lnTo>
                                <a:lnTo>
                                  <a:pt x="26" y="682"/>
                                </a:lnTo>
                                <a:lnTo>
                                  <a:pt x="23" y="673"/>
                                </a:lnTo>
                                <a:lnTo>
                                  <a:pt x="9" y="627"/>
                                </a:lnTo>
                                <a:lnTo>
                                  <a:pt x="5" y="601"/>
                                </a:lnTo>
                                <a:lnTo>
                                  <a:pt x="1" y="570"/>
                                </a:lnTo>
                                <a:lnTo>
                                  <a:pt x="0" y="510"/>
                                </a:lnTo>
                                <a:lnTo>
                                  <a:pt x="1" y="510"/>
                                </a:lnTo>
                                <a:lnTo>
                                  <a:pt x="9" y="449"/>
                                </a:lnTo>
                                <a:lnTo>
                                  <a:pt x="23" y="387"/>
                                </a:lnTo>
                                <a:lnTo>
                                  <a:pt x="32" y="362"/>
                                </a:lnTo>
                                <a:lnTo>
                                  <a:pt x="45" y="326"/>
                                </a:lnTo>
                                <a:lnTo>
                                  <a:pt x="72" y="267"/>
                                </a:lnTo>
                                <a:lnTo>
                                  <a:pt x="107" y="211"/>
                                </a:lnTo>
                                <a:lnTo>
                                  <a:pt x="150" y="153"/>
                                </a:lnTo>
                                <a:lnTo>
                                  <a:pt x="198" y="106"/>
                                </a:lnTo>
                                <a:lnTo>
                                  <a:pt x="221" y="87"/>
                                </a:lnTo>
                                <a:lnTo>
                                  <a:pt x="250" y="66"/>
                                </a:lnTo>
                                <a:lnTo>
                                  <a:pt x="305" y="35"/>
                                </a:lnTo>
                                <a:lnTo>
                                  <a:pt x="346" y="21"/>
                                </a:lnTo>
                                <a:lnTo>
                                  <a:pt x="364" y="13"/>
                                </a:lnTo>
                                <a:lnTo>
                                  <a:pt x="426" y="1"/>
                                </a:lnTo>
                                <a:lnTo>
                                  <a:pt x="438" y="1"/>
                                </a:lnTo>
                                <a:lnTo>
                                  <a:pt x="490" y="0"/>
                                </a:lnTo>
                                <a:lnTo>
                                  <a:pt x="519" y="5"/>
                                </a:lnTo>
                                <a:lnTo>
                                  <a:pt x="556" y="11"/>
                                </a:lnTo>
                                <a:lnTo>
                                  <a:pt x="590" y="21"/>
                                </a:lnTo>
                                <a:lnTo>
                                  <a:pt x="622" y="30"/>
                                </a:lnTo>
                                <a:lnTo>
                                  <a:pt x="656" y="44"/>
                                </a:lnTo>
                                <a:lnTo>
                                  <a:pt x="686" y="57"/>
                                </a:lnTo>
                                <a:lnTo>
                                  <a:pt x="718" y="75"/>
                                </a:lnTo>
                                <a:lnTo>
                                  <a:pt x="748" y="93"/>
                                </a:lnTo>
                                <a:lnTo>
                                  <a:pt x="773" y="112"/>
                                </a:lnTo>
                                <a:lnTo>
                                  <a:pt x="807" y="137"/>
                                </a:lnTo>
                                <a:lnTo>
                                  <a:pt x="825" y="154"/>
                                </a:lnTo>
                                <a:lnTo>
                                  <a:pt x="868" y="194"/>
                                </a:lnTo>
                                <a:lnTo>
                                  <a:pt x="874" y="200"/>
                                </a:lnTo>
                                <a:lnTo>
                                  <a:pt x="917" y="254"/>
                                </a:lnTo>
                                <a:lnTo>
                                  <a:pt x="917" y="255"/>
                                </a:lnTo>
                                <a:lnTo>
                                  <a:pt x="951" y="315"/>
                                </a:lnTo>
                                <a:lnTo>
                                  <a:pt x="952" y="316"/>
                                </a:lnTo>
                                <a:lnTo>
                                  <a:pt x="976" y="381"/>
                                </a:lnTo>
                                <a:lnTo>
                                  <a:pt x="977" y="388"/>
                                </a:lnTo>
                                <a:lnTo>
                                  <a:pt x="987" y="446"/>
                                </a:lnTo>
                                <a:lnTo>
                                  <a:pt x="987" y="473"/>
                                </a:lnTo>
                                <a:lnTo>
                                  <a:pt x="987" y="509"/>
                                </a:lnTo>
                                <a:lnTo>
                                  <a:pt x="973" y="571"/>
                                </a:lnTo>
                                <a:lnTo>
                                  <a:pt x="969" y="583"/>
                                </a:lnTo>
                                <a:lnTo>
                                  <a:pt x="948" y="635"/>
                                </a:lnTo>
                                <a:lnTo>
                                  <a:pt x="930" y="622"/>
                                </a:lnTo>
                                <a:lnTo>
                                  <a:pt x="877" y="589"/>
                                </a:lnTo>
                                <a:lnTo>
                                  <a:pt x="829" y="560"/>
                                </a:lnTo>
                                <a:lnTo>
                                  <a:pt x="835" y="541"/>
                                </a:lnTo>
                                <a:lnTo>
                                  <a:pt x="846" y="510"/>
                                </a:lnTo>
                                <a:lnTo>
                                  <a:pt x="855" y="463"/>
                                </a:lnTo>
                                <a:lnTo>
                                  <a:pt x="855" y="422"/>
                                </a:lnTo>
                                <a:lnTo>
                                  <a:pt x="855" y="416"/>
                                </a:lnTo>
                                <a:lnTo>
                                  <a:pt x="848" y="374"/>
                                </a:lnTo>
                                <a:lnTo>
                                  <a:pt x="837" y="345"/>
                                </a:lnTo>
                                <a:lnTo>
                                  <a:pt x="832" y="332"/>
                                </a:lnTo>
                                <a:lnTo>
                                  <a:pt x="808" y="292"/>
                                </a:lnTo>
                                <a:lnTo>
                                  <a:pt x="803" y="284"/>
                                </a:lnTo>
                                <a:lnTo>
                                  <a:pt x="775" y="254"/>
                                </a:lnTo>
                                <a:lnTo>
                                  <a:pt x="756" y="236"/>
                                </a:lnTo>
                                <a:lnTo>
                                  <a:pt x="736" y="217"/>
                                </a:lnTo>
                                <a:lnTo>
                                  <a:pt x="705" y="195"/>
                                </a:lnTo>
                                <a:lnTo>
                                  <a:pt x="687" y="180"/>
                                </a:lnTo>
                                <a:lnTo>
                                  <a:pt x="650" y="160"/>
                                </a:lnTo>
                                <a:lnTo>
                                  <a:pt x="637" y="153"/>
                                </a:lnTo>
                                <a:lnTo>
                                  <a:pt x="587" y="134"/>
                                </a:lnTo>
                                <a:lnTo>
                                  <a:pt x="587" y="134"/>
                                </a:lnTo>
                                <a:lnTo>
                                  <a:pt x="537" y="125"/>
                                </a:lnTo>
                                <a:lnTo>
                                  <a:pt x="512" y="124"/>
                                </a:lnTo>
                                <a:lnTo>
                                  <a:pt x="487" y="122"/>
                                </a:lnTo>
                                <a:lnTo>
                                  <a:pt x="442" y="128"/>
                                </a:lnTo>
                                <a:lnTo>
                                  <a:pt x="423" y="134"/>
                                </a:lnTo>
                                <a:lnTo>
                                  <a:pt x="398" y="142"/>
                                </a:lnTo>
                                <a:lnTo>
                                  <a:pt x="357" y="164"/>
                                </a:lnTo>
                                <a:lnTo>
                                  <a:pt x="285" y="221"/>
                                </a:lnTo>
                                <a:lnTo>
                                  <a:pt x="257" y="253"/>
                                </a:lnTo>
                                <a:lnTo>
                                  <a:pt x="224" y="291"/>
                                </a:lnTo>
                                <a:lnTo>
                                  <a:pt x="192" y="340"/>
                                </a:lnTo>
                                <a:lnTo>
                                  <a:pt x="183" y="354"/>
                                </a:lnTo>
                                <a:lnTo>
                                  <a:pt x="166" y="387"/>
                                </a:lnTo>
                                <a:lnTo>
                                  <a:pt x="146" y="436"/>
                                </a:lnTo>
                                <a:lnTo>
                                  <a:pt x="131" y="483"/>
                                </a:lnTo>
                                <a:lnTo>
                                  <a:pt x="124" y="530"/>
                                </a:lnTo>
                                <a:lnTo>
                                  <a:pt x="124" y="537"/>
                                </a:lnTo>
                                <a:lnTo>
                                  <a:pt x="123" y="574"/>
                                </a:lnTo>
                                <a:lnTo>
                                  <a:pt x="129" y="618"/>
                                </a:lnTo>
                                <a:lnTo>
                                  <a:pt x="131" y="625"/>
                                </a:lnTo>
                                <a:lnTo>
                                  <a:pt x="142" y="660"/>
                                </a:lnTo>
                                <a:lnTo>
                                  <a:pt x="156" y="687"/>
                                </a:lnTo>
                                <a:lnTo>
                                  <a:pt x="160" y="698"/>
                                </a:lnTo>
                                <a:lnTo>
                                  <a:pt x="184" y="733"/>
                                </a:lnTo>
                                <a:lnTo>
                                  <a:pt x="187" y="738"/>
                                </a:lnTo>
                                <a:lnTo>
                                  <a:pt x="211" y="766"/>
                                </a:lnTo>
                                <a:lnTo>
                                  <a:pt x="225" y="779"/>
                                </a:lnTo>
                                <a:lnTo>
                                  <a:pt x="242" y="795"/>
                                </a:lnTo>
                                <a:lnTo>
                                  <a:pt x="269" y="815"/>
                                </a:lnTo>
                                <a:lnTo>
                                  <a:pt x="283" y="826"/>
                                </a:lnTo>
                                <a:lnTo>
                                  <a:pt x="320" y="844"/>
                                </a:lnTo>
                                <a:lnTo>
                                  <a:pt x="328" y="848"/>
                                </a:lnTo>
                                <a:lnTo>
                                  <a:pt x="373" y="862"/>
                                </a:lnTo>
                                <a:lnTo>
                                  <a:pt x="380" y="863"/>
                                </a:lnTo>
                                <a:lnTo>
                                  <a:pt x="420" y="869"/>
                                </a:lnTo>
                                <a:lnTo>
                                  <a:pt x="452" y="868"/>
                                </a:lnTo>
                                <a:lnTo>
                                  <a:pt x="468" y="867"/>
                                </a:lnTo>
                                <a:lnTo>
                                  <a:pt x="518" y="856"/>
                                </a:lnTo>
                                <a:lnTo>
                                  <a:pt x="556" y="842"/>
                                </a:lnTo>
                                <a:lnTo>
                                  <a:pt x="567" y="837"/>
                                </a:lnTo>
                                <a:lnTo>
                                  <a:pt x="618" y="808"/>
                                </a:lnTo>
                                <a:lnTo>
                                  <a:pt x="618" y="8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33"/>
                        <wps:cNvSpPr>
                          <a:spLocks noChangeAspect="1"/>
                        </wps:cNvSpPr>
                        <wps:spPr bwMode="auto">
                          <a:xfrm>
                            <a:off x="2733" y="1721"/>
                            <a:ext cx="177" cy="174"/>
                          </a:xfrm>
                          <a:custGeom>
                            <a:avLst/>
                            <a:gdLst>
                              <a:gd name="T0" fmla="*/ 0 w 1243"/>
                              <a:gd name="T1" fmla="*/ 644 h 1223"/>
                              <a:gd name="T2" fmla="*/ 685 w 1243"/>
                              <a:gd name="T3" fmla="*/ 0 h 1223"/>
                              <a:gd name="T4" fmla="*/ 710 w 1243"/>
                              <a:gd name="T5" fmla="*/ 27 h 1223"/>
                              <a:gd name="T6" fmla="*/ 757 w 1243"/>
                              <a:gd name="T7" fmla="*/ 77 h 1223"/>
                              <a:gd name="T8" fmla="*/ 788 w 1243"/>
                              <a:gd name="T9" fmla="*/ 111 h 1223"/>
                              <a:gd name="T10" fmla="*/ 500 w 1243"/>
                              <a:gd name="T11" fmla="*/ 368 h 1223"/>
                              <a:gd name="T12" fmla="*/ 511 w 1243"/>
                              <a:gd name="T13" fmla="*/ 382 h 1223"/>
                              <a:gd name="T14" fmla="*/ 553 w 1243"/>
                              <a:gd name="T15" fmla="*/ 430 h 1223"/>
                              <a:gd name="T16" fmla="*/ 593 w 1243"/>
                              <a:gd name="T17" fmla="*/ 478 h 1223"/>
                              <a:gd name="T18" fmla="*/ 632 w 1243"/>
                              <a:gd name="T19" fmla="*/ 526 h 1223"/>
                              <a:gd name="T20" fmla="*/ 672 w 1243"/>
                              <a:gd name="T21" fmla="*/ 573 h 1223"/>
                              <a:gd name="T22" fmla="*/ 710 w 1243"/>
                              <a:gd name="T23" fmla="*/ 622 h 1223"/>
                              <a:gd name="T24" fmla="*/ 748 w 1243"/>
                              <a:gd name="T25" fmla="*/ 672 h 1223"/>
                              <a:gd name="T26" fmla="*/ 786 w 1243"/>
                              <a:gd name="T27" fmla="*/ 721 h 1223"/>
                              <a:gd name="T28" fmla="*/ 823 w 1243"/>
                              <a:gd name="T29" fmla="*/ 772 h 1223"/>
                              <a:gd name="T30" fmla="*/ 843 w 1243"/>
                              <a:gd name="T31" fmla="*/ 799 h 1223"/>
                              <a:gd name="T32" fmla="*/ 1158 w 1243"/>
                              <a:gd name="T33" fmla="*/ 575 h 1223"/>
                              <a:gd name="T34" fmla="*/ 1175 w 1243"/>
                              <a:gd name="T35" fmla="*/ 600 h 1223"/>
                              <a:gd name="T36" fmla="*/ 1212 w 1243"/>
                              <a:gd name="T37" fmla="*/ 655 h 1223"/>
                              <a:gd name="T38" fmla="*/ 1243 w 1243"/>
                              <a:gd name="T39" fmla="*/ 699 h 1223"/>
                              <a:gd name="T40" fmla="*/ 462 w 1243"/>
                              <a:gd name="T41" fmla="*/ 1223 h 1223"/>
                              <a:gd name="T42" fmla="*/ 437 w 1243"/>
                              <a:gd name="T43" fmla="*/ 1187 h 1223"/>
                              <a:gd name="T44" fmla="*/ 405 w 1243"/>
                              <a:gd name="T45" fmla="*/ 1142 h 1223"/>
                              <a:gd name="T46" fmla="*/ 390 w 1243"/>
                              <a:gd name="T47" fmla="*/ 1120 h 1223"/>
                              <a:gd name="T48" fmla="*/ 752 w 1243"/>
                              <a:gd name="T49" fmla="*/ 864 h 1223"/>
                              <a:gd name="T50" fmla="*/ 733 w 1243"/>
                              <a:gd name="T51" fmla="*/ 838 h 1223"/>
                              <a:gd name="T52" fmla="*/ 697 w 1243"/>
                              <a:gd name="T53" fmla="*/ 788 h 1223"/>
                              <a:gd name="T54" fmla="*/ 659 w 1243"/>
                              <a:gd name="T55" fmla="*/ 739 h 1223"/>
                              <a:gd name="T56" fmla="*/ 622 w 1243"/>
                              <a:gd name="T57" fmla="*/ 691 h 1223"/>
                              <a:gd name="T58" fmla="*/ 585 w 1243"/>
                              <a:gd name="T59" fmla="*/ 642 h 1223"/>
                              <a:gd name="T60" fmla="*/ 546 w 1243"/>
                              <a:gd name="T61" fmla="*/ 596 h 1223"/>
                              <a:gd name="T62" fmla="*/ 508 w 1243"/>
                              <a:gd name="T63" fmla="*/ 549 h 1223"/>
                              <a:gd name="T64" fmla="*/ 468 w 1243"/>
                              <a:gd name="T65" fmla="*/ 502 h 1223"/>
                              <a:gd name="T66" fmla="*/ 429 w 1243"/>
                              <a:gd name="T67" fmla="*/ 456 h 1223"/>
                              <a:gd name="T68" fmla="*/ 416 w 1243"/>
                              <a:gd name="T69" fmla="*/ 443 h 1223"/>
                              <a:gd name="T70" fmla="*/ 85 w 1243"/>
                              <a:gd name="T71" fmla="*/ 737 h 1223"/>
                              <a:gd name="T72" fmla="*/ 59 w 1243"/>
                              <a:gd name="T73" fmla="*/ 709 h 1223"/>
                              <a:gd name="T74" fmla="*/ 20 w 1243"/>
                              <a:gd name="T75" fmla="*/ 667 h 1223"/>
                              <a:gd name="T76" fmla="*/ 0 w 1243"/>
                              <a:gd name="T77" fmla="*/ 644 h 1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43" h="1223">
                                <a:moveTo>
                                  <a:pt x="0" y="644"/>
                                </a:moveTo>
                                <a:lnTo>
                                  <a:pt x="685" y="0"/>
                                </a:lnTo>
                                <a:lnTo>
                                  <a:pt x="710" y="27"/>
                                </a:lnTo>
                                <a:lnTo>
                                  <a:pt x="757" y="77"/>
                                </a:lnTo>
                                <a:lnTo>
                                  <a:pt x="788" y="111"/>
                                </a:lnTo>
                                <a:lnTo>
                                  <a:pt x="500" y="368"/>
                                </a:lnTo>
                                <a:lnTo>
                                  <a:pt x="511" y="382"/>
                                </a:lnTo>
                                <a:lnTo>
                                  <a:pt x="553" y="430"/>
                                </a:lnTo>
                                <a:lnTo>
                                  <a:pt x="593" y="478"/>
                                </a:lnTo>
                                <a:lnTo>
                                  <a:pt x="632" y="526"/>
                                </a:lnTo>
                                <a:lnTo>
                                  <a:pt x="672" y="573"/>
                                </a:lnTo>
                                <a:lnTo>
                                  <a:pt x="710" y="622"/>
                                </a:lnTo>
                                <a:lnTo>
                                  <a:pt x="748" y="672"/>
                                </a:lnTo>
                                <a:lnTo>
                                  <a:pt x="786" y="721"/>
                                </a:lnTo>
                                <a:lnTo>
                                  <a:pt x="823" y="772"/>
                                </a:lnTo>
                                <a:lnTo>
                                  <a:pt x="843" y="799"/>
                                </a:lnTo>
                                <a:lnTo>
                                  <a:pt x="1158" y="575"/>
                                </a:lnTo>
                                <a:lnTo>
                                  <a:pt x="1175" y="600"/>
                                </a:lnTo>
                                <a:lnTo>
                                  <a:pt x="1212" y="655"/>
                                </a:lnTo>
                                <a:lnTo>
                                  <a:pt x="1243" y="699"/>
                                </a:lnTo>
                                <a:lnTo>
                                  <a:pt x="462" y="1223"/>
                                </a:lnTo>
                                <a:lnTo>
                                  <a:pt x="437" y="1187"/>
                                </a:lnTo>
                                <a:lnTo>
                                  <a:pt x="405" y="1142"/>
                                </a:lnTo>
                                <a:lnTo>
                                  <a:pt x="390" y="1120"/>
                                </a:lnTo>
                                <a:lnTo>
                                  <a:pt x="752" y="864"/>
                                </a:lnTo>
                                <a:lnTo>
                                  <a:pt x="733" y="838"/>
                                </a:lnTo>
                                <a:lnTo>
                                  <a:pt x="697" y="788"/>
                                </a:lnTo>
                                <a:lnTo>
                                  <a:pt x="659" y="739"/>
                                </a:lnTo>
                                <a:lnTo>
                                  <a:pt x="622" y="691"/>
                                </a:lnTo>
                                <a:lnTo>
                                  <a:pt x="585" y="642"/>
                                </a:lnTo>
                                <a:lnTo>
                                  <a:pt x="546" y="596"/>
                                </a:lnTo>
                                <a:lnTo>
                                  <a:pt x="508" y="549"/>
                                </a:lnTo>
                                <a:lnTo>
                                  <a:pt x="468" y="502"/>
                                </a:lnTo>
                                <a:lnTo>
                                  <a:pt x="429" y="456"/>
                                </a:lnTo>
                                <a:lnTo>
                                  <a:pt x="416" y="443"/>
                                </a:lnTo>
                                <a:lnTo>
                                  <a:pt x="85" y="737"/>
                                </a:lnTo>
                                <a:lnTo>
                                  <a:pt x="59" y="709"/>
                                </a:lnTo>
                                <a:lnTo>
                                  <a:pt x="20" y="667"/>
                                </a:lnTo>
                                <a:lnTo>
                                  <a:pt x="0" y="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34"/>
                        <wps:cNvSpPr>
                          <a:spLocks noChangeAspect="1"/>
                        </wps:cNvSpPr>
                        <wps:spPr bwMode="auto">
                          <a:xfrm>
                            <a:off x="2829" y="1851"/>
                            <a:ext cx="158" cy="151"/>
                          </a:xfrm>
                          <a:custGeom>
                            <a:avLst/>
                            <a:gdLst>
                              <a:gd name="T0" fmla="*/ 1052 w 1102"/>
                              <a:gd name="T1" fmla="*/ 683 h 1057"/>
                              <a:gd name="T2" fmla="*/ 1102 w 1102"/>
                              <a:gd name="T3" fmla="*/ 801 h 1057"/>
                              <a:gd name="T4" fmla="*/ 533 w 1102"/>
                              <a:gd name="T5" fmla="*/ 1026 h 1057"/>
                              <a:gd name="T6" fmla="*/ 421 w 1102"/>
                              <a:gd name="T7" fmla="*/ 1052 h 1057"/>
                              <a:gd name="T8" fmla="*/ 331 w 1102"/>
                              <a:gd name="T9" fmla="*/ 1052 h 1057"/>
                              <a:gd name="T10" fmla="*/ 287 w 1102"/>
                              <a:gd name="T11" fmla="*/ 1042 h 1057"/>
                              <a:gd name="T12" fmla="*/ 245 w 1102"/>
                              <a:gd name="T13" fmla="*/ 1024 h 1057"/>
                              <a:gd name="T14" fmla="*/ 191 w 1102"/>
                              <a:gd name="T15" fmla="*/ 990 h 1057"/>
                              <a:gd name="T16" fmla="*/ 147 w 1102"/>
                              <a:gd name="T17" fmla="*/ 948 h 1057"/>
                              <a:gd name="T18" fmla="*/ 113 w 1102"/>
                              <a:gd name="T19" fmla="*/ 902 h 1057"/>
                              <a:gd name="T20" fmla="*/ 82 w 1102"/>
                              <a:gd name="T21" fmla="*/ 856 h 1057"/>
                              <a:gd name="T22" fmla="*/ 56 w 1102"/>
                              <a:gd name="T23" fmla="*/ 808 h 1057"/>
                              <a:gd name="T24" fmla="*/ 33 w 1102"/>
                              <a:gd name="T25" fmla="*/ 756 h 1057"/>
                              <a:gd name="T26" fmla="*/ 16 w 1102"/>
                              <a:gd name="T27" fmla="*/ 703 h 1057"/>
                              <a:gd name="T28" fmla="*/ 4 w 1102"/>
                              <a:gd name="T29" fmla="*/ 646 h 1057"/>
                              <a:gd name="T30" fmla="*/ 2 w 1102"/>
                              <a:gd name="T31" fmla="*/ 584 h 1057"/>
                              <a:gd name="T32" fmla="*/ 13 w 1102"/>
                              <a:gd name="T33" fmla="*/ 517 h 1057"/>
                              <a:gd name="T34" fmla="*/ 29 w 1102"/>
                              <a:gd name="T35" fmla="*/ 476 h 1057"/>
                              <a:gd name="T36" fmla="*/ 76 w 1102"/>
                              <a:gd name="T37" fmla="*/ 409 h 1057"/>
                              <a:gd name="T38" fmla="*/ 126 w 1102"/>
                              <a:gd name="T39" fmla="*/ 360 h 1057"/>
                              <a:gd name="T40" fmla="*/ 236 w 1102"/>
                              <a:gd name="T41" fmla="*/ 282 h 1057"/>
                              <a:gd name="T42" fmla="*/ 718 w 1102"/>
                              <a:gd name="T43" fmla="*/ 26 h 1057"/>
                              <a:gd name="T44" fmla="*/ 778 w 1102"/>
                              <a:gd name="T45" fmla="*/ 129 h 1057"/>
                              <a:gd name="T46" fmla="*/ 216 w 1102"/>
                              <a:gd name="T47" fmla="*/ 456 h 1057"/>
                              <a:gd name="T48" fmla="*/ 159 w 1102"/>
                              <a:gd name="T49" fmla="*/ 509 h 1057"/>
                              <a:gd name="T50" fmla="*/ 128 w 1102"/>
                              <a:gd name="T51" fmla="*/ 578 h 1057"/>
                              <a:gd name="T52" fmla="*/ 124 w 1102"/>
                              <a:gd name="T53" fmla="*/ 645 h 1057"/>
                              <a:gd name="T54" fmla="*/ 134 w 1102"/>
                              <a:gd name="T55" fmla="*/ 705 h 1057"/>
                              <a:gd name="T56" fmla="*/ 158 w 1102"/>
                              <a:gd name="T57" fmla="*/ 763 h 1057"/>
                              <a:gd name="T58" fmla="*/ 190 w 1102"/>
                              <a:gd name="T59" fmla="*/ 819 h 1057"/>
                              <a:gd name="T60" fmla="*/ 225 w 1102"/>
                              <a:gd name="T61" fmla="*/ 863 h 1057"/>
                              <a:gd name="T62" fmla="*/ 262 w 1102"/>
                              <a:gd name="T63" fmla="*/ 896 h 1057"/>
                              <a:gd name="T64" fmla="*/ 339 w 1102"/>
                              <a:gd name="T65" fmla="*/ 924 h 1057"/>
                              <a:gd name="T66" fmla="*/ 402 w 1102"/>
                              <a:gd name="T67" fmla="*/ 923 h 1057"/>
                              <a:gd name="T68" fmla="*/ 545 w 1102"/>
                              <a:gd name="T69" fmla="*/ 878 h 1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02" h="1057">
                                <a:moveTo>
                                  <a:pt x="1044" y="662"/>
                                </a:moveTo>
                                <a:lnTo>
                                  <a:pt x="1052" y="683"/>
                                </a:lnTo>
                                <a:lnTo>
                                  <a:pt x="1077" y="743"/>
                                </a:lnTo>
                                <a:lnTo>
                                  <a:pt x="1102" y="801"/>
                                </a:lnTo>
                                <a:lnTo>
                                  <a:pt x="597" y="1003"/>
                                </a:lnTo>
                                <a:lnTo>
                                  <a:pt x="533" y="1026"/>
                                </a:lnTo>
                                <a:lnTo>
                                  <a:pt x="474" y="1043"/>
                                </a:lnTo>
                                <a:lnTo>
                                  <a:pt x="421" y="1052"/>
                                </a:lnTo>
                                <a:lnTo>
                                  <a:pt x="374" y="1057"/>
                                </a:lnTo>
                                <a:lnTo>
                                  <a:pt x="331" y="1052"/>
                                </a:lnTo>
                                <a:lnTo>
                                  <a:pt x="330" y="1052"/>
                                </a:lnTo>
                                <a:lnTo>
                                  <a:pt x="287" y="1042"/>
                                </a:lnTo>
                                <a:lnTo>
                                  <a:pt x="248" y="1027"/>
                                </a:lnTo>
                                <a:lnTo>
                                  <a:pt x="245" y="1024"/>
                                </a:lnTo>
                                <a:lnTo>
                                  <a:pt x="203" y="1000"/>
                                </a:lnTo>
                                <a:lnTo>
                                  <a:pt x="191" y="990"/>
                                </a:lnTo>
                                <a:lnTo>
                                  <a:pt x="163" y="966"/>
                                </a:lnTo>
                                <a:lnTo>
                                  <a:pt x="147" y="948"/>
                                </a:lnTo>
                                <a:lnTo>
                                  <a:pt x="127" y="925"/>
                                </a:lnTo>
                                <a:lnTo>
                                  <a:pt x="113" y="902"/>
                                </a:lnTo>
                                <a:lnTo>
                                  <a:pt x="95" y="877"/>
                                </a:lnTo>
                                <a:lnTo>
                                  <a:pt x="82" y="856"/>
                                </a:lnTo>
                                <a:lnTo>
                                  <a:pt x="63" y="821"/>
                                </a:lnTo>
                                <a:lnTo>
                                  <a:pt x="56" y="808"/>
                                </a:lnTo>
                                <a:lnTo>
                                  <a:pt x="36" y="764"/>
                                </a:lnTo>
                                <a:lnTo>
                                  <a:pt x="33" y="756"/>
                                </a:lnTo>
                                <a:lnTo>
                                  <a:pt x="18" y="708"/>
                                </a:lnTo>
                                <a:lnTo>
                                  <a:pt x="16" y="703"/>
                                </a:lnTo>
                                <a:lnTo>
                                  <a:pt x="4" y="656"/>
                                </a:lnTo>
                                <a:lnTo>
                                  <a:pt x="4" y="646"/>
                                </a:lnTo>
                                <a:lnTo>
                                  <a:pt x="0" y="608"/>
                                </a:lnTo>
                                <a:lnTo>
                                  <a:pt x="2" y="584"/>
                                </a:lnTo>
                                <a:lnTo>
                                  <a:pt x="3" y="560"/>
                                </a:lnTo>
                                <a:lnTo>
                                  <a:pt x="13" y="517"/>
                                </a:lnTo>
                                <a:lnTo>
                                  <a:pt x="15" y="511"/>
                                </a:lnTo>
                                <a:lnTo>
                                  <a:pt x="29" y="476"/>
                                </a:lnTo>
                                <a:lnTo>
                                  <a:pt x="54" y="437"/>
                                </a:lnTo>
                                <a:lnTo>
                                  <a:pt x="76" y="409"/>
                                </a:lnTo>
                                <a:lnTo>
                                  <a:pt x="85" y="398"/>
                                </a:lnTo>
                                <a:lnTo>
                                  <a:pt x="126" y="360"/>
                                </a:lnTo>
                                <a:lnTo>
                                  <a:pt x="177" y="320"/>
                                </a:lnTo>
                                <a:lnTo>
                                  <a:pt x="236" y="282"/>
                                </a:lnTo>
                                <a:lnTo>
                                  <a:pt x="702" y="0"/>
                                </a:lnTo>
                                <a:lnTo>
                                  <a:pt x="718" y="26"/>
                                </a:lnTo>
                                <a:lnTo>
                                  <a:pt x="750" y="83"/>
                                </a:lnTo>
                                <a:lnTo>
                                  <a:pt x="778" y="129"/>
                                </a:lnTo>
                                <a:lnTo>
                                  <a:pt x="305" y="398"/>
                                </a:lnTo>
                                <a:lnTo>
                                  <a:pt x="216" y="456"/>
                                </a:lnTo>
                                <a:lnTo>
                                  <a:pt x="199" y="472"/>
                                </a:lnTo>
                                <a:lnTo>
                                  <a:pt x="159" y="509"/>
                                </a:lnTo>
                                <a:lnTo>
                                  <a:pt x="131" y="562"/>
                                </a:lnTo>
                                <a:lnTo>
                                  <a:pt x="128" y="578"/>
                                </a:lnTo>
                                <a:lnTo>
                                  <a:pt x="121" y="623"/>
                                </a:lnTo>
                                <a:lnTo>
                                  <a:pt x="124" y="645"/>
                                </a:lnTo>
                                <a:lnTo>
                                  <a:pt x="130" y="691"/>
                                </a:lnTo>
                                <a:lnTo>
                                  <a:pt x="134" y="705"/>
                                </a:lnTo>
                                <a:lnTo>
                                  <a:pt x="156" y="758"/>
                                </a:lnTo>
                                <a:lnTo>
                                  <a:pt x="158" y="763"/>
                                </a:lnTo>
                                <a:lnTo>
                                  <a:pt x="184" y="808"/>
                                </a:lnTo>
                                <a:lnTo>
                                  <a:pt x="190" y="819"/>
                                </a:lnTo>
                                <a:lnTo>
                                  <a:pt x="217" y="853"/>
                                </a:lnTo>
                                <a:lnTo>
                                  <a:pt x="225" y="863"/>
                                </a:lnTo>
                                <a:lnTo>
                                  <a:pt x="261" y="896"/>
                                </a:lnTo>
                                <a:lnTo>
                                  <a:pt x="262" y="896"/>
                                </a:lnTo>
                                <a:lnTo>
                                  <a:pt x="300" y="917"/>
                                </a:lnTo>
                                <a:lnTo>
                                  <a:pt x="339" y="924"/>
                                </a:lnTo>
                                <a:lnTo>
                                  <a:pt x="347" y="925"/>
                                </a:lnTo>
                                <a:lnTo>
                                  <a:pt x="402" y="923"/>
                                </a:lnTo>
                                <a:lnTo>
                                  <a:pt x="469" y="907"/>
                                </a:lnTo>
                                <a:lnTo>
                                  <a:pt x="545" y="878"/>
                                </a:lnTo>
                                <a:lnTo>
                                  <a:pt x="1044" y="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35"/>
                        <wps:cNvSpPr>
                          <a:spLocks noChangeAspect="1"/>
                        </wps:cNvSpPr>
                        <wps:spPr bwMode="auto">
                          <a:xfrm>
                            <a:off x="2872" y="1998"/>
                            <a:ext cx="134" cy="125"/>
                          </a:xfrm>
                          <a:custGeom>
                            <a:avLst/>
                            <a:gdLst>
                              <a:gd name="T0" fmla="*/ 0 w 936"/>
                              <a:gd name="T1" fmla="*/ 310 h 879"/>
                              <a:gd name="T2" fmla="*/ 889 w 936"/>
                              <a:gd name="T3" fmla="*/ 0 h 879"/>
                              <a:gd name="T4" fmla="*/ 898 w 936"/>
                              <a:gd name="T5" fmla="*/ 29 h 879"/>
                              <a:gd name="T6" fmla="*/ 921 w 936"/>
                              <a:gd name="T7" fmla="*/ 93 h 879"/>
                              <a:gd name="T8" fmla="*/ 936 w 936"/>
                              <a:gd name="T9" fmla="*/ 144 h 879"/>
                              <a:gd name="T10" fmla="*/ 145 w 936"/>
                              <a:gd name="T11" fmla="*/ 396 h 879"/>
                              <a:gd name="T12" fmla="*/ 148 w 936"/>
                              <a:gd name="T13" fmla="*/ 407 h 879"/>
                              <a:gd name="T14" fmla="*/ 166 w 936"/>
                              <a:gd name="T15" fmla="*/ 462 h 879"/>
                              <a:gd name="T16" fmla="*/ 182 w 936"/>
                              <a:gd name="T17" fmla="*/ 516 h 879"/>
                              <a:gd name="T18" fmla="*/ 197 w 936"/>
                              <a:gd name="T19" fmla="*/ 570 h 879"/>
                              <a:gd name="T20" fmla="*/ 213 w 936"/>
                              <a:gd name="T21" fmla="*/ 624 h 879"/>
                              <a:gd name="T22" fmla="*/ 226 w 936"/>
                              <a:gd name="T23" fmla="*/ 681 h 879"/>
                              <a:gd name="T24" fmla="*/ 240 w 936"/>
                              <a:gd name="T25" fmla="*/ 736 h 879"/>
                              <a:gd name="T26" fmla="*/ 252 w 936"/>
                              <a:gd name="T27" fmla="*/ 792 h 879"/>
                              <a:gd name="T28" fmla="*/ 265 w 936"/>
                              <a:gd name="T29" fmla="*/ 847 h 879"/>
                              <a:gd name="T30" fmla="*/ 267 w 936"/>
                              <a:gd name="T31" fmla="*/ 857 h 879"/>
                              <a:gd name="T32" fmla="*/ 157 w 936"/>
                              <a:gd name="T33" fmla="*/ 879 h 879"/>
                              <a:gd name="T34" fmla="*/ 156 w 936"/>
                              <a:gd name="T35" fmla="*/ 870 h 879"/>
                              <a:gd name="T36" fmla="*/ 145 w 936"/>
                              <a:gd name="T37" fmla="*/ 816 h 879"/>
                              <a:gd name="T38" fmla="*/ 132 w 936"/>
                              <a:gd name="T39" fmla="*/ 761 h 879"/>
                              <a:gd name="T40" fmla="*/ 119 w 936"/>
                              <a:gd name="T41" fmla="*/ 707 h 879"/>
                              <a:gd name="T42" fmla="*/ 105 w 936"/>
                              <a:gd name="T43" fmla="*/ 653 h 879"/>
                              <a:gd name="T44" fmla="*/ 91 w 936"/>
                              <a:gd name="T45" fmla="*/ 600 h 879"/>
                              <a:gd name="T46" fmla="*/ 76 w 936"/>
                              <a:gd name="T47" fmla="*/ 546 h 879"/>
                              <a:gd name="T48" fmla="*/ 60 w 936"/>
                              <a:gd name="T49" fmla="*/ 493 h 879"/>
                              <a:gd name="T50" fmla="*/ 43 w 936"/>
                              <a:gd name="T51" fmla="*/ 440 h 879"/>
                              <a:gd name="T52" fmla="*/ 26 w 936"/>
                              <a:gd name="T53" fmla="*/ 387 h 879"/>
                              <a:gd name="T54" fmla="*/ 8 w 936"/>
                              <a:gd name="T55" fmla="*/ 334 h 879"/>
                              <a:gd name="T56" fmla="*/ 0 w 936"/>
                              <a:gd name="T57" fmla="*/ 310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36" h="879">
                                <a:moveTo>
                                  <a:pt x="0" y="310"/>
                                </a:moveTo>
                                <a:lnTo>
                                  <a:pt x="889" y="0"/>
                                </a:lnTo>
                                <a:lnTo>
                                  <a:pt x="898" y="29"/>
                                </a:lnTo>
                                <a:lnTo>
                                  <a:pt x="921" y="93"/>
                                </a:lnTo>
                                <a:lnTo>
                                  <a:pt x="936" y="144"/>
                                </a:lnTo>
                                <a:lnTo>
                                  <a:pt x="145" y="396"/>
                                </a:lnTo>
                                <a:lnTo>
                                  <a:pt x="148" y="407"/>
                                </a:lnTo>
                                <a:lnTo>
                                  <a:pt x="166" y="462"/>
                                </a:lnTo>
                                <a:lnTo>
                                  <a:pt x="182" y="516"/>
                                </a:lnTo>
                                <a:lnTo>
                                  <a:pt x="197" y="570"/>
                                </a:lnTo>
                                <a:lnTo>
                                  <a:pt x="213" y="624"/>
                                </a:lnTo>
                                <a:lnTo>
                                  <a:pt x="226" y="681"/>
                                </a:lnTo>
                                <a:lnTo>
                                  <a:pt x="240" y="736"/>
                                </a:lnTo>
                                <a:lnTo>
                                  <a:pt x="252" y="792"/>
                                </a:lnTo>
                                <a:lnTo>
                                  <a:pt x="265" y="847"/>
                                </a:lnTo>
                                <a:lnTo>
                                  <a:pt x="267" y="857"/>
                                </a:lnTo>
                                <a:lnTo>
                                  <a:pt x="157" y="879"/>
                                </a:lnTo>
                                <a:lnTo>
                                  <a:pt x="156" y="870"/>
                                </a:lnTo>
                                <a:lnTo>
                                  <a:pt x="145" y="816"/>
                                </a:lnTo>
                                <a:lnTo>
                                  <a:pt x="132" y="761"/>
                                </a:lnTo>
                                <a:lnTo>
                                  <a:pt x="119" y="707"/>
                                </a:lnTo>
                                <a:lnTo>
                                  <a:pt x="105" y="653"/>
                                </a:lnTo>
                                <a:lnTo>
                                  <a:pt x="91" y="600"/>
                                </a:lnTo>
                                <a:lnTo>
                                  <a:pt x="76" y="546"/>
                                </a:lnTo>
                                <a:lnTo>
                                  <a:pt x="60" y="493"/>
                                </a:lnTo>
                                <a:lnTo>
                                  <a:pt x="43" y="440"/>
                                </a:lnTo>
                                <a:lnTo>
                                  <a:pt x="26" y="387"/>
                                </a:lnTo>
                                <a:lnTo>
                                  <a:pt x="8" y="334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6"/>
                        <wps:cNvSpPr>
                          <a:spLocks noChangeAspect="1"/>
                        </wps:cNvSpPr>
                        <wps:spPr bwMode="auto">
                          <a:xfrm>
                            <a:off x="2899" y="2121"/>
                            <a:ext cx="144" cy="123"/>
                          </a:xfrm>
                          <a:custGeom>
                            <a:avLst/>
                            <a:gdLst>
                              <a:gd name="T0" fmla="*/ 929 w 1009"/>
                              <a:gd name="T1" fmla="*/ 0 h 862"/>
                              <a:gd name="T2" fmla="*/ 942 w 1009"/>
                              <a:gd name="T3" fmla="*/ 74 h 862"/>
                              <a:gd name="T4" fmla="*/ 961 w 1009"/>
                              <a:gd name="T5" fmla="*/ 206 h 862"/>
                              <a:gd name="T6" fmla="*/ 978 w 1009"/>
                              <a:gd name="T7" fmla="*/ 342 h 862"/>
                              <a:gd name="T8" fmla="*/ 990 w 1009"/>
                              <a:gd name="T9" fmla="*/ 473 h 862"/>
                              <a:gd name="T10" fmla="*/ 1000 w 1009"/>
                              <a:gd name="T11" fmla="*/ 608 h 862"/>
                              <a:gd name="T12" fmla="*/ 1007 w 1009"/>
                              <a:gd name="T13" fmla="*/ 741 h 862"/>
                              <a:gd name="T14" fmla="*/ 1009 w 1009"/>
                              <a:gd name="T15" fmla="*/ 819 h 862"/>
                              <a:gd name="T16" fmla="*/ 897 w 1009"/>
                              <a:gd name="T17" fmla="*/ 809 h 862"/>
                              <a:gd name="T18" fmla="*/ 893 w 1009"/>
                              <a:gd name="T19" fmla="*/ 681 h 862"/>
                              <a:gd name="T20" fmla="*/ 885 w 1009"/>
                              <a:gd name="T21" fmla="*/ 550 h 862"/>
                              <a:gd name="T22" fmla="*/ 874 w 1009"/>
                              <a:gd name="T23" fmla="*/ 418 h 862"/>
                              <a:gd name="T24" fmla="*/ 860 w 1009"/>
                              <a:gd name="T25" fmla="*/ 286 h 862"/>
                              <a:gd name="T26" fmla="*/ 842 w 1009"/>
                              <a:gd name="T27" fmla="*/ 165 h 862"/>
                              <a:gd name="T28" fmla="*/ 565 w 1009"/>
                              <a:gd name="T29" fmla="*/ 259 h 862"/>
                              <a:gd name="T30" fmla="*/ 581 w 1009"/>
                              <a:gd name="T31" fmla="*/ 385 h 862"/>
                              <a:gd name="T32" fmla="*/ 592 w 1009"/>
                              <a:gd name="T33" fmla="*/ 507 h 862"/>
                              <a:gd name="T34" fmla="*/ 601 w 1009"/>
                              <a:gd name="T35" fmla="*/ 631 h 862"/>
                              <a:gd name="T36" fmla="*/ 607 w 1009"/>
                              <a:gd name="T37" fmla="*/ 755 h 862"/>
                              <a:gd name="T38" fmla="*/ 497 w 1009"/>
                              <a:gd name="T39" fmla="*/ 790 h 862"/>
                              <a:gd name="T40" fmla="*/ 494 w 1009"/>
                              <a:gd name="T41" fmla="*/ 700 h 862"/>
                              <a:gd name="T42" fmla="*/ 487 w 1009"/>
                              <a:gd name="T43" fmla="*/ 579 h 862"/>
                              <a:gd name="T44" fmla="*/ 477 w 1009"/>
                              <a:gd name="T45" fmla="*/ 456 h 862"/>
                              <a:gd name="T46" fmla="*/ 463 w 1009"/>
                              <a:gd name="T47" fmla="*/ 335 h 862"/>
                              <a:gd name="T48" fmla="*/ 447 w 1009"/>
                              <a:gd name="T49" fmla="*/ 223 h 862"/>
                              <a:gd name="T50" fmla="*/ 138 w 1009"/>
                              <a:gd name="T51" fmla="*/ 317 h 862"/>
                              <a:gd name="T52" fmla="*/ 151 w 1009"/>
                              <a:gd name="T53" fmla="*/ 432 h 862"/>
                              <a:gd name="T54" fmla="*/ 161 w 1009"/>
                              <a:gd name="T55" fmla="*/ 543 h 862"/>
                              <a:gd name="T56" fmla="*/ 170 w 1009"/>
                              <a:gd name="T57" fmla="*/ 657 h 862"/>
                              <a:gd name="T58" fmla="*/ 176 w 1009"/>
                              <a:gd name="T59" fmla="*/ 770 h 862"/>
                              <a:gd name="T60" fmla="*/ 178 w 1009"/>
                              <a:gd name="T61" fmla="*/ 861 h 862"/>
                              <a:gd name="T62" fmla="*/ 67 w 1009"/>
                              <a:gd name="T63" fmla="*/ 828 h 862"/>
                              <a:gd name="T64" fmla="*/ 63 w 1009"/>
                              <a:gd name="T65" fmla="*/ 721 h 862"/>
                              <a:gd name="T66" fmla="*/ 56 w 1009"/>
                              <a:gd name="T67" fmla="*/ 610 h 862"/>
                              <a:gd name="T68" fmla="*/ 47 w 1009"/>
                              <a:gd name="T69" fmla="*/ 498 h 862"/>
                              <a:gd name="T70" fmla="*/ 35 w 1009"/>
                              <a:gd name="T71" fmla="*/ 387 h 862"/>
                              <a:gd name="T72" fmla="*/ 20 w 1009"/>
                              <a:gd name="T73" fmla="*/ 277 h 862"/>
                              <a:gd name="T74" fmla="*/ 2 w 1009"/>
                              <a:gd name="T75" fmla="*/ 168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09" h="862">
                                <a:moveTo>
                                  <a:pt x="0" y="161"/>
                                </a:moveTo>
                                <a:lnTo>
                                  <a:pt x="929" y="0"/>
                                </a:lnTo>
                                <a:lnTo>
                                  <a:pt x="930" y="8"/>
                                </a:lnTo>
                                <a:lnTo>
                                  <a:pt x="942" y="74"/>
                                </a:lnTo>
                                <a:lnTo>
                                  <a:pt x="952" y="141"/>
                                </a:lnTo>
                                <a:lnTo>
                                  <a:pt x="961" y="206"/>
                                </a:lnTo>
                                <a:lnTo>
                                  <a:pt x="970" y="273"/>
                                </a:lnTo>
                                <a:lnTo>
                                  <a:pt x="978" y="342"/>
                                </a:lnTo>
                                <a:lnTo>
                                  <a:pt x="985" y="407"/>
                                </a:lnTo>
                                <a:lnTo>
                                  <a:pt x="990" y="473"/>
                                </a:lnTo>
                                <a:lnTo>
                                  <a:pt x="996" y="542"/>
                                </a:lnTo>
                                <a:lnTo>
                                  <a:pt x="1000" y="608"/>
                                </a:lnTo>
                                <a:lnTo>
                                  <a:pt x="1004" y="677"/>
                                </a:lnTo>
                                <a:lnTo>
                                  <a:pt x="1007" y="741"/>
                                </a:lnTo>
                                <a:lnTo>
                                  <a:pt x="1009" y="807"/>
                                </a:lnTo>
                                <a:lnTo>
                                  <a:pt x="1009" y="819"/>
                                </a:lnTo>
                                <a:lnTo>
                                  <a:pt x="899" y="821"/>
                                </a:lnTo>
                                <a:lnTo>
                                  <a:pt x="897" y="809"/>
                                </a:lnTo>
                                <a:lnTo>
                                  <a:pt x="895" y="744"/>
                                </a:lnTo>
                                <a:lnTo>
                                  <a:pt x="893" y="681"/>
                                </a:lnTo>
                                <a:lnTo>
                                  <a:pt x="890" y="614"/>
                                </a:lnTo>
                                <a:lnTo>
                                  <a:pt x="885" y="550"/>
                                </a:lnTo>
                                <a:lnTo>
                                  <a:pt x="879" y="482"/>
                                </a:lnTo>
                                <a:lnTo>
                                  <a:pt x="874" y="418"/>
                                </a:lnTo>
                                <a:lnTo>
                                  <a:pt x="867" y="353"/>
                                </a:lnTo>
                                <a:lnTo>
                                  <a:pt x="860" y="286"/>
                                </a:lnTo>
                                <a:lnTo>
                                  <a:pt x="851" y="221"/>
                                </a:lnTo>
                                <a:lnTo>
                                  <a:pt x="842" y="165"/>
                                </a:lnTo>
                                <a:lnTo>
                                  <a:pt x="557" y="207"/>
                                </a:lnTo>
                                <a:lnTo>
                                  <a:pt x="565" y="259"/>
                                </a:lnTo>
                                <a:lnTo>
                                  <a:pt x="573" y="322"/>
                                </a:lnTo>
                                <a:lnTo>
                                  <a:pt x="581" y="385"/>
                                </a:lnTo>
                                <a:lnTo>
                                  <a:pt x="586" y="446"/>
                                </a:lnTo>
                                <a:lnTo>
                                  <a:pt x="592" y="507"/>
                                </a:lnTo>
                                <a:lnTo>
                                  <a:pt x="597" y="570"/>
                                </a:lnTo>
                                <a:lnTo>
                                  <a:pt x="601" y="631"/>
                                </a:lnTo>
                                <a:lnTo>
                                  <a:pt x="605" y="695"/>
                                </a:lnTo>
                                <a:lnTo>
                                  <a:pt x="607" y="755"/>
                                </a:lnTo>
                                <a:lnTo>
                                  <a:pt x="608" y="786"/>
                                </a:lnTo>
                                <a:lnTo>
                                  <a:pt x="497" y="790"/>
                                </a:lnTo>
                                <a:lnTo>
                                  <a:pt x="496" y="759"/>
                                </a:lnTo>
                                <a:lnTo>
                                  <a:pt x="494" y="700"/>
                                </a:lnTo>
                                <a:lnTo>
                                  <a:pt x="490" y="638"/>
                                </a:lnTo>
                                <a:lnTo>
                                  <a:pt x="487" y="579"/>
                                </a:lnTo>
                                <a:lnTo>
                                  <a:pt x="481" y="516"/>
                                </a:lnTo>
                                <a:lnTo>
                                  <a:pt x="477" y="456"/>
                                </a:lnTo>
                                <a:lnTo>
                                  <a:pt x="470" y="397"/>
                                </a:lnTo>
                                <a:lnTo>
                                  <a:pt x="463" y="335"/>
                                </a:lnTo>
                                <a:lnTo>
                                  <a:pt x="455" y="274"/>
                                </a:lnTo>
                                <a:lnTo>
                                  <a:pt x="447" y="223"/>
                                </a:lnTo>
                                <a:lnTo>
                                  <a:pt x="131" y="269"/>
                                </a:lnTo>
                                <a:lnTo>
                                  <a:pt x="138" y="317"/>
                                </a:lnTo>
                                <a:lnTo>
                                  <a:pt x="144" y="374"/>
                                </a:lnTo>
                                <a:lnTo>
                                  <a:pt x="151" y="432"/>
                                </a:lnTo>
                                <a:lnTo>
                                  <a:pt x="157" y="488"/>
                                </a:lnTo>
                                <a:lnTo>
                                  <a:pt x="161" y="543"/>
                                </a:lnTo>
                                <a:lnTo>
                                  <a:pt x="167" y="602"/>
                                </a:lnTo>
                                <a:lnTo>
                                  <a:pt x="170" y="657"/>
                                </a:lnTo>
                                <a:lnTo>
                                  <a:pt x="174" y="716"/>
                                </a:lnTo>
                                <a:lnTo>
                                  <a:pt x="176" y="770"/>
                                </a:lnTo>
                                <a:lnTo>
                                  <a:pt x="178" y="826"/>
                                </a:lnTo>
                                <a:lnTo>
                                  <a:pt x="178" y="861"/>
                                </a:lnTo>
                                <a:lnTo>
                                  <a:pt x="67" y="862"/>
                                </a:lnTo>
                                <a:lnTo>
                                  <a:pt x="67" y="828"/>
                                </a:lnTo>
                                <a:lnTo>
                                  <a:pt x="65" y="774"/>
                                </a:lnTo>
                                <a:lnTo>
                                  <a:pt x="63" y="721"/>
                                </a:lnTo>
                                <a:lnTo>
                                  <a:pt x="59" y="664"/>
                                </a:lnTo>
                                <a:lnTo>
                                  <a:pt x="56" y="610"/>
                                </a:lnTo>
                                <a:lnTo>
                                  <a:pt x="52" y="552"/>
                                </a:lnTo>
                                <a:lnTo>
                                  <a:pt x="47" y="498"/>
                                </a:lnTo>
                                <a:lnTo>
                                  <a:pt x="41" y="444"/>
                                </a:lnTo>
                                <a:lnTo>
                                  <a:pt x="35" y="387"/>
                                </a:lnTo>
                                <a:lnTo>
                                  <a:pt x="28" y="332"/>
                                </a:lnTo>
                                <a:lnTo>
                                  <a:pt x="20" y="277"/>
                                </a:lnTo>
                                <a:lnTo>
                                  <a:pt x="11" y="222"/>
                                </a:lnTo>
                                <a:lnTo>
                                  <a:pt x="2" y="168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37"/>
                        <wps:cNvSpPr>
                          <a:spLocks noChangeAspect="1"/>
                        </wps:cNvSpPr>
                        <wps:spPr bwMode="auto">
                          <a:xfrm>
                            <a:off x="1828" y="2809"/>
                            <a:ext cx="97" cy="163"/>
                          </a:xfrm>
                          <a:custGeom>
                            <a:avLst/>
                            <a:gdLst>
                              <a:gd name="T0" fmla="*/ 0 w 679"/>
                              <a:gd name="T1" fmla="*/ 789 h 1143"/>
                              <a:gd name="T2" fmla="*/ 515 w 679"/>
                              <a:gd name="T3" fmla="*/ 0 h 1143"/>
                              <a:gd name="T4" fmla="*/ 517 w 679"/>
                              <a:gd name="T5" fmla="*/ 2 h 1143"/>
                              <a:gd name="T6" fmla="*/ 565 w 679"/>
                              <a:gd name="T7" fmla="*/ 33 h 1143"/>
                              <a:gd name="T8" fmla="*/ 612 w 679"/>
                              <a:gd name="T9" fmla="*/ 62 h 1143"/>
                              <a:gd name="T10" fmla="*/ 621 w 679"/>
                              <a:gd name="T11" fmla="*/ 68 h 1143"/>
                              <a:gd name="T12" fmla="*/ 187 w 679"/>
                              <a:gd name="T13" fmla="*/ 777 h 1143"/>
                              <a:gd name="T14" fmla="*/ 235 w 679"/>
                              <a:gd name="T15" fmla="*/ 805 h 1143"/>
                              <a:gd name="T16" fmla="*/ 291 w 679"/>
                              <a:gd name="T17" fmla="*/ 839 h 1143"/>
                              <a:gd name="T18" fmla="*/ 349 w 679"/>
                              <a:gd name="T19" fmla="*/ 872 h 1143"/>
                              <a:gd name="T20" fmla="*/ 408 w 679"/>
                              <a:gd name="T21" fmla="*/ 904 h 1143"/>
                              <a:gd name="T22" fmla="*/ 466 w 679"/>
                              <a:gd name="T23" fmla="*/ 937 h 1143"/>
                              <a:gd name="T24" fmla="*/ 526 w 679"/>
                              <a:gd name="T25" fmla="*/ 967 h 1143"/>
                              <a:gd name="T26" fmla="*/ 586 w 679"/>
                              <a:gd name="T27" fmla="*/ 998 h 1143"/>
                              <a:gd name="T28" fmla="*/ 646 w 679"/>
                              <a:gd name="T29" fmla="*/ 1028 h 1143"/>
                              <a:gd name="T30" fmla="*/ 679 w 679"/>
                              <a:gd name="T31" fmla="*/ 1044 h 1143"/>
                              <a:gd name="T32" fmla="*/ 630 w 679"/>
                              <a:gd name="T33" fmla="*/ 1143 h 1143"/>
                              <a:gd name="T34" fmla="*/ 598 w 679"/>
                              <a:gd name="T35" fmla="*/ 1127 h 1143"/>
                              <a:gd name="T36" fmla="*/ 537 w 679"/>
                              <a:gd name="T37" fmla="*/ 1097 h 1143"/>
                              <a:gd name="T38" fmla="*/ 475 w 679"/>
                              <a:gd name="T39" fmla="*/ 1065 h 1143"/>
                              <a:gd name="T40" fmla="*/ 414 w 679"/>
                              <a:gd name="T41" fmla="*/ 1035 h 1143"/>
                              <a:gd name="T42" fmla="*/ 354 w 679"/>
                              <a:gd name="T43" fmla="*/ 1002 h 1143"/>
                              <a:gd name="T44" fmla="*/ 294 w 679"/>
                              <a:gd name="T45" fmla="*/ 968 h 1143"/>
                              <a:gd name="T46" fmla="*/ 236 w 679"/>
                              <a:gd name="T47" fmla="*/ 934 h 1143"/>
                              <a:gd name="T48" fmla="*/ 178 w 679"/>
                              <a:gd name="T49" fmla="*/ 900 h 1143"/>
                              <a:gd name="T50" fmla="*/ 118 w 679"/>
                              <a:gd name="T51" fmla="*/ 864 h 1143"/>
                              <a:gd name="T52" fmla="*/ 60 w 679"/>
                              <a:gd name="T53" fmla="*/ 829 h 1143"/>
                              <a:gd name="T54" fmla="*/ 4 w 679"/>
                              <a:gd name="T55" fmla="*/ 791 h 1143"/>
                              <a:gd name="T56" fmla="*/ 0 w 679"/>
                              <a:gd name="T57" fmla="*/ 789 h 1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79" h="1143">
                                <a:moveTo>
                                  <a:pt x="0" y="789"/>
                                </a:moveTo>
                                <a:lnTo>
                                  <a:pt x="515" y="0"/>
                                </a:lnTo>
                                <a:lnTo>
                                  <a:pt x="517" y="2"/>
                                </a:lnTo>
                                <a:lnTo>
                                  <a:pt x="565" y="33"/>
                                </a:lnTo>
                                <a:lnTo>
                                  <a:pt x="612" y="62"/>
                                </a:lnTo>
                                <a:lnTo>
                                  <a:pt x="621" y="68"/>
                                </a:lnTo>
                                <a:lnTo>
                                  <a:pt x="187" y="777"/>
                                </a:lnTo>
                                <a:lnTo>
                                  <a:pt x="235" y="805"/>
                                </a:lnTo>
                                <a:lnTo>
                                  <a:pt x="291" y="839"/>
                                </a:lnTo>
                                <a:lnTo>
                                  <a:pt x="349" y="872"/>
                                </a:lnTo>
                                <a:lnTo>
                                  <a:pt x="408" y="904"/>
                                </a:lnTo>
                                <a:lnTo>
                                  <a:pt x="466" y="937"/>
                                </a:lnTo>
                                <a:lnTo>
                                  <a:pt x="526" y="967"/>
                                </a:lnTo>
                                <a:lnTo>
                                  <a:pt x="586" y="998"/>
                                </a:lnTo>
                                <a:lnTo>
                                  <a:pt x="646" y="1028"/>
                                </a:lnTo>
                                <a:lnTo>
                                  <a:pt x="679" y="1044"/>
                                </a:lnTo>
                                <a:lnTo>
                                  <a:pt x="630" y="1143"/>
                                </a:lnTo>
                                <a:lnTo>
                                  <a:pt x="598" y="1127"/>
                                </a:lnTo>
                                <a:lnTo>
                                  <a:pt x="537" y="1097"/>
                                </a:lnTo>
                                <a:lnTo>
                                  <a:pt x="475" y="1065"/>
                                </a:lnTo>
                                <a:lnTo>
                                  <a:pt x="414" y="1035"/>
                                </a:lnTo>
                                <a:lnTo>
                                  <a:pt x="354" y="1002"/>
                                </a:lnTo>
                                <a:lnTo>
                                  <a:pt x="294" y="968"/>
                                </a:lnTo>
                                <a:lnTo>
                                  <a:pt x="236" y="934"/>
                                </a:lnTo>
                                <a:lnTo>
                                  <a:pt x="178" y="900"/>
                                </a:lnTo>
                                <a:lnTo>
                                  <a:pt x="118" y="864"/>
                                </a:lnTo>
                                <a:lnTo>
                                  <a:pt x="60" y="829"/>
                                </a:lnTo>
                                <a:lnTo>
                                  <a:pt x="4" y="791"/>
                                </a:lnTo>
                                <a:lnTo>
                                  <a:pt x="0" y="7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25" y="2874"/>
                            <a:ext cx="146" cy="153"/>
                          </a:xfrm>
                          <a:custGeom>
                            <a:avLst/>
                            <a:gdLst>
                              <a:gd name="T0" fmla="*/ 0 w 1022"/>
                              <a:gd name="T1" fmla="*/ 710 h 1071"/>
                              <a:gd name="T2" fmla="*/ 79 w 1022"/>
                              <a:gd name="T3" fmla="*/ 644 h 1071"/>
                              <a:gd name="T4" fmla="*/ 199 w 1022"/>
                              <a:gd name="T5" fmla="*/ 540 h 1071"/>
                              <a:gd name="T6" fmla="*/ 318 w 1022"/>
                              <a:gd name="T7" fmla="*/ 434 h 1071"/>
                              <a:gd name="T8" fmla="*/ 430 w 1022"/>
                              <a:gd name="T9" fmla="*/ 323 h 1071"/>
                              <a:gd name="T10" fmla="*/ 541 w 1022"/>
                              <a:gd name="T11" fmla="*/ 213 h 1071"/>
                              <a:gd name="T12" fmla="*/ 649 w 1022"/>
                              <a:gd name="T13" fmla="*/ 100 h 1071"/>
                              <a:gd name="T14" fmla="*/ 741 w 1022"/>
                              <a:gd name="T15" fmla="*/ 0 h 1071"/>
                              <a:gd name="T16" fmla="*/ 746 w 1022"/>
                              <a:gd name="T17" fmla="*/ 2 h 1071"/>
                              <a:gd name="T18" fmla="*/ 800 w 1022"/>
                              <a:gd name="T19" fmla="*/ 21 h 1071"/>
                              <a:gd name="T20" fmla="*/ 853 w 1022"/>
                              <a:gd name="T21" fmla="*/ 40 h 1071"/>
                              <a:gd name="T22" fmla="*/ 870 w 1022"/>
                              <a:gd name="T23" fmla="*/ 46 h 1071"/>
                              <a:gd name="T24" fmla="*/ 878 w 1022"/>
                              <a:gd name="T25" fmla="*/ 149 h 1071"/>
                              <a:gd name="T26" fmla="*/ 892 w 1022"/>
                              <a:gd name="T27" fmla="*/ 295 h 1071"/>
                              <a:gd name="T28" fmla="*/ 909 w 1022"/>
                              <a:gd name="T29" fmla="*/ 443 h 1071"/>
                              <a:gd name="T30" fmla="*/ 931 w 1022"/>
                              <a:gd name="T31" fmla="*/ 591 h 1071"/>
                              <a:gd name="T32" fmla="*/ 955 w 1022"/>
                              <a:gd name="T33" fmla="*/ 738 h 1071"/>
                              <a:gd name="T34" fmla="*/ 982 w 1022"/>
                              <a:gd name="T35" fmla="*/ 886 h 1071"/>
                              <a:gd name="T36" fmla="*/ 1014 w 1022"/>
                              <a:gd name="T37" fmla="*/ 1034 h 1071"/>
                              <a:gd name="T38" fmla="*/ 1022 w 1022"/>
                              <a:gd name="T39" fmla="*/ 1071 h 1071"/>
                              <a:gd name="T40" fmla="*/ 1007 w 1022"/>
                              <a:gd name="T41" fmla="*/ 1067 h 1071"/>
                              <a:gd name="T42" fmla="*/ 939 w 1022"/>
                              <a:gd name="T43" fmla="*/ 1050 h 1071"/>
                              <a:gd name="T44" fmla="*/ 874 w 1022"/>
                              <a:gd name="T45" fmla="*/ 1032 h 1071"/>
                              <a:gd name="T46" fmla="*/ 854 w 1022"/>
                              <a:gd name="T47" fmla="*/ 1026 h 1071"/>
                              <a:gd name="T48" fmla="*/ 836 w 1022"/>
                              <a:gd name="T49" fmla="*/ 919 h 1071"/>
                              <a:gd name="T50" fmla="*/ 813 w 1022"/>
                              <a:gd name="T51" fmla="*/ 762 h 1071"/>
                              <a:gd name="T52" fmla="*/ 807 w 1022"/>
                              <a:gd name="T53" fmla="*/ 717 h 1071"/>
                              <a:gd name="T54" fmla="*/ 763 w 1022"/>
                              <a:gd name="T55" fmla="*/ 702 h 1071"/>
                              <a:gd name="T56" fmla="*/ 701 w 1022"/>
                              <a:gd name="T57" fmla="*/ 683 h 1071"/>
                              <a:gd name="T58" fmla="*/ 640 w 1022"/>
                              <a:gd name="T59" fmla="*/ 661 h 1071"/>
                              <a:gd name="T60" fmla="*/ 579 w 1022"/>
                              <a:gd name="T61" fmla="*/ 641 h 1071"/>
                              <a:gd name="T62" fmla="*/ 518 w 1022"/>
                              <a:gd name="T63" fmla="*/ 618 h 1071"/>
                              <a:gd name="T64" fmla="*/ 458 w 1022"/>
                              <a:gd name="T65" fmla="*/ 596 h 1071"/>
                              <a:gd name="T66" fmla="*/ 398 w 1022"/>
                              <a:gd name="T67" fmla="*/ 572 h 1071"/>
                              <a:gd name="T68" fmla="*/ 374 w 1022"/>
                              <a:gd name="T69" fmla="*/ 562 h 1071"/>
                              <a:gd name="T70" fmla="*/ 302 w 1022"/>
                              <a:gd name="T71" fmla="*/ 632 h 1071"/>
                              <a:gd name="T72" fmla="*/ 182 w 1022"/>
                              <a:gd name="T73" fmla="*/ 748 h 1071"/>
                              <a:gd name="T74" fmla="*/ 150 w 1022"/>
                              <a:gd name="T75" fmla="*/ 777 h 1071"/>
                              <a:gd name="T76" fmla="*/ 103 w 1022"/>
                              <a:gd name="T77" fmla="*/ 757 h 1071"/>
                              <a:gd name="T78" fmla="*/ 41 w 1022"/>
                              <a:gd name="T79" fmla="*/ 729 h 1071"/>
                              <a:gd name="T80" fmla="*/ 0 w 1022"/>
                              <a:gd name="T81" fmla="*/ 710 h 1071"/>
                              <a:gd name="T82" fmla="*/ 451 w 1022"/>
                              <a:gd name="T83" fmla="*/ 484 h 1071"/>
                              <a:gd name="T84" fmla="*/ 495 w 1022"/>
                              <a:gd name="T85" fmla="*/ 501 h 1071"/>
                              <a:gd name="T86" fmla="*/ 554 w 1022"/>
                              <a:gd name="T87" fmla="*/ 523 h 1071"/>
                              <a:gd name="T88" fmla="*/ 613 w 1022"/>
                              <a:gd name="T89" fmla="*/ 545 h 1071"/>
                              <a:gd name="T90" fmla="*/ 673 w 1022"/>
                              <a:gd name="T91" fmla="*/ 565 h 1071"/>
                              <a:gd name="T92" fmla="*/ 734 w 1022"/>
                              <a:gd name="T93" fmla="*/ 587 h 1071"/>
                              <a:gd name="T94" fmla="*/ 794 w 1022"/>
                              <a:gd name="T95" fmla="*/ 605 h 1071"/>
                              <a:gd name="T96" fmla="*/ 795 w 1022"/>
                              <a:gd name="T97" fmla="*/ 606 h 1071"/>
                              <a:gd name="T98" fmla="*/ 794 w 1022"/>
                              <a:gd name="T99" fmla="*/ 602 h 1071"/>
                              <a:gd name="T100" fmla="*/ 780 w 1022"/>
                              <a:gd name="T101" fmla="*/ 444 h 1071"/>
                              <a:gd name="T102" fmla="*/ 771 w 1022"/>
                              <a:gd name="T103" fmla="*/ 323 h 1071"/>
                              <a:gd name="T104" fmla="*/ 770 w 1022"/>
                              <a:gd name="T105" fmla="*/ 281 h 1071"/>
                              <a:gd name="T106" fmla="*/ 769 w 1022"/>
                              <a:gd name="T107" fmla="*/ 116 h 1071"/>
                              <a:gd name="T108" fmla="*/ 763 w 1022"/>
                              <a:gd name="T109" fmla="*/ 123 h 1071"/>
                              <a:gd name="T110" fmla="*/ 716 w 1022"/>
                              <a:gd name="T111" fmla="*/ 193 h 1071"/>
                              <a:gd name="T112" fmla="*/ 657 w 1022"/>
                              <a:gd name="T113" fmla="*/ 267 h 1071"/>
                              <a:gd name="T114" fmla="*/ 644 w 1022"/>
                              <a:gd name="T115" fmla="*/ 280 h 1071"/>
                              <a:gd name="T116" fmla="*/ 535 w 1022"/>
                              <a:gd name="T117" fmla="*/ 398 h 1071"/>
                              <a:gd name="T118" fmla="*/ 451 w 1022"/>
                              <a:gd name="T119" fmla="*/ 484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22" h="1071">
                                <a:moveTo>
                                  <a:pt x="0" y="710"/>
                                </a:moveTo>
                                <a:lnTo>
                                  <a:pt x="79" y="644"/>
                                </a:lnTo>
                                <a:lnTo>
                                  <a:pt x="199" y="540"/>
                                </a:lnTo>
                                <a:lnTo>
                                  <a:pt x="318" y="434"/>
                                </a:lnTo>
                                <a:lnTo>
                                  <a:pt x="430" y="323"/>
                                </a:lnTo>
                                <a:lnTo>
                                  <a:pt x="541" y="213"/>
                                </a:lnTo>
                                <a:lnTo>
                                  <a:pt x="649" y="100"/>
                                </a:lnTo>
                                <a:lnTo>
                                  <a:pt x="741" y="0"/>
                                </a:lnTo>
                                <a:lnTo>
                                  <a:pt x="746" y="2"/>
                                </a:lnTo>
                                <a:lnTo>
                                  <a:pt x="800" y="21"/>
                                </a:lnTo>
                                <a:lnTo>
                                  <a:pt x="853" y="40"/>
                                </a:lnTo>
                                <a:lnTo>
                                  <a:pt x="870" y="46"/>
                                </a:lnTo>
                                <a:lnTo>
                                  <a:pt x="878" y="149"/>
                                </a:lnTo>
                                <a:lnTo>
                                  <a:pt x="892" y="295"/>
                                </a:lnTo>
                                <a:lnTo>
                                  <a:pt x="909" y="443"/>
                                </a:lnTo>
                                <a:lnTo>
                                  <a:pt x="931" y="591"/>
                                </a:lnTo>
                                <a:lnTo>
                                  <a:pt x="955" y="738"/>
                                </a:lnTo>
                                <a:lnTo>
                                  <a:pt x="982" y="886"/>
                                </a:lnTo>
                                <a:lnTo>
                                  <a:pt x="1014" y="1034"/>
                                </a:lnTo>
                                <a:lnTo>
                                  <a:pt x="1022" y="1071"/>
                                </a:lnTo>
                                <a:lnTo>
                                  <a:pt x="1007" y="1067"/>
                                </a:lnTo>
                                <a:lnTo>
                                  <a:pt x="939" y="1050"/>
                                </a:lnTo>
                                <a:lnTo>
                                  <a:pt x="874" y="1032"/>
                                </a:lnTo>
                                <a:lnTo>
                                  <a:pt x="854" y="1026"/>
                                </a:lnTo>
                                <a:lnTo>
                                  <a:pt x="836" y="919"/>
                                </a:lnTo>
                                <a:lnTo>
                                  <a:pt x="813" y="762"/>
                                </a:lnTo>
                                <a:lnTo>
                                  <a:pt x="807" y="717"/>
                                </a:lnTo>
                                <a:lnTo>
                                  <a:pt x="763" y="702"/>
                                </a:lnTo>
                                <a:lnTo>
                                  <a:pt x="701" y="683"/>
                                </a:lnTo>
                                <a:lnTo>
                                  <a:pt x="640" y="661"/>
                                </a:lnTo>
                                <a:lnTo>
                                  <a:pt x="579" y="641"/>
                                </a:lnTo>
                                <a:lnTo>
                                  <a:pt x="518" y="618"/>
                                </a:lnTo>
                                <a:lnTo>
                                  <a:pt x="458" y="596"/>
                                </a:lnTo>
                                <a:lnTo>
                                  <a:pt x="398" y="572"/>
                                </a:lnTo>
                                <a:lnTo>
                                  <a:pt x="374" y="562"/>
                                </a:lnTo>
                                <a:lnTo>
                                  <a:pt x="302" y="632"/>
                                </a:lnTo>
                                <a:lnTo>
                                  <a:pt x="182" y="748"/>
                                </a:lnTo>
                                <a:lnTo>
                                  <a:pt x="150" y="777"/>
                                </a:lnTo>
                                <a:lnTo>
                                  <a:pt x="103" y="757"/>
                                </a:lnTo>
                                <a:lnTo>
                                  <a:pt x="41" y="729"/>
                                </a:lnTo>
                                <a:lnTo>
                                  <a:pt x="0" y="710"/>
                                </a:lnTo>
                                <a:close/>
                                <a:moveTo>
                                  <a:pt x="451" y="484"/>
                                </a:moveTo>
                                <a:lnTo>
                                  <a:pt x="495" y="501"/>
                                </a:lnTo>
                                <a:lnTo>
                                  <a:pt x="554" y="523"/>
                                </a:lnTo>
                                <a:lnTo>
                                  <a:pt x="613" y="545"/>
                                </a:lnTo>
                                <a:lnTo>
                                  <a:pt x="673" y="565"/>
                                </a:lnTo>
                                <a:lnTo>
                                  <a:pt x="734" y="587"/>
                                </a:lnTo>
                                <a:lnTo>
                                  <a:pt x="794" y="605"/>
                                </a:lnTo>
                                <a:lnTo>
                                  <a:pt x="795" y="606"/>
                                </a:lnTo>
                                <a:lnTo>
                                  <a:pt x="794" y="602"/>
                                </a:lnTo>
                                <a:lnTo>
                                  <a:pt x="780" y="444"/>
                                </a:lnTo>
                                <a:lnTo>
                                  <a:pt x="771" y="323"/>
                                </a:lnTo>
                                <a:lnTo>
                                  <a:pt x="770" y="281"/>
                                </a:lnTo>
                                <a:lnTo>
                                  <a:pt x="769" y="116"/>
                                </a:lnTo>
                                <a:lnTo>
                                  <a:pt x="763" y="123"/>
                                </a:lnTo>
                                <a:lnTo>
                                  <a:pt x="716" y="193"/>
                                </a:lnTo>
                                <a:lnTo>
                                  <a:pt x="657" y="267"/>
                                </a:lnTo>
                                <a:lnTo>
                                  <a:pt x="644" y="280"/>
                                </a:lnTo>
                                <a:lnTo>
                                  <a:pt x="535" y="398"/>
                                </a:lnTo>
                                <a:lnTo>
                                  <a:pt x="451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39"/>
                        <wps:cNvSpPr>
                          <a:spLocks noChangeAspect="1"/>
                        </wps:cNvSpPr>
                        <wps:spPr bwMode="auto">
                          <a:xfrm>
                            <a:off x="2088" y="2900"/>
                            <a:ext cx="137" cy="149"/>
                          </a:xfrm>
                          <a:custGeom>
                            <a:avLst/>
                            <a:gdLst>
                              <a:gd name="T0" fmla="*/ 0 w 956"/>
                              <a:gd name="T1" fmla="*/ 918 h 1043"/>
                              <a:gd name="T2" fmla="*/ 206 w 956"/>
                              <a:gd name="T3" fmla="*/ 0 h 1043"/>
                              <a:gd name="T4" fmla="*/ 259 w 956"/>
                              <a:gd name="T5" fmla="*/ 11 h 1043"/>
                              <a:gd name="T6" fmla="*/ 313 w 956"/>
                              <a:gd name="T7" fmla="*/ 22 h 1043"/>
                              <a:gd name="T8" fmla="*/ 333 w 956"/>
                              <a:gd name="T9" fmla="*/ 26 h 1043"/>
                              <a:gd name="T10" fmla="*/ 360 w 956"/>
                              <a:gd name="T11" fmla="*/ 87 h 1043"/>
                              <a:gd name="T12" fmla="*/ 402 w 956"/>
                              <a:gd name="T13" fmla="*/ 179 h 1043"/>
                              <a:gd name="T14" fmla="*/ 446 w 956"/>
                              <a:gd name="T15" fmla="*/ 271 h 1043"/>
                              <a:gd name="T16" fmla="*/ 493 w 956"/>
                              <a:gd name="T17" fmla="*/ 361 h 1043"/>
                              <a:gd name="T18" fmla="*/ 541 w 956"/>
                              <a:gd name="T19" fmla="*/ 453 h 1043"/>
                              <a:gd name="T20" fmla="*/ 593 w 956"/>
                              <a:gd name="T21" fmla="*/ 544 h 1043"/>
                              <a:gd name="T22" fmla="*/ 647 w 956"/>
                              <a:gd name="T23" fmla="*/ 633 h 1043"/>
                              <a:gd name="T24" fmla="*/ 701 w 956"/>
                              <a:gd name="T25" fmla="*/ 722 h 1043"/>
                              <a:gd name="T26" fmla="*/ 757 w 956"/>
                              <a:gd name="T27" fmla="*/ 809 h 1043"/>
                              <a:gd name="T28" fmla="*/ 773 w 956"/>
                              <a:gd name="T29" fmla="*/ 832 h 1043"/>
                              <a:gd name="T30" fmla="*/ 834 w 956"/>
                              <a:gd name="T31" fmla="*/ 95 h 1043"/>
                              <a:gd name="T32" fmla="*/ 877 w 956"/>
                              <a:gd name="T33" fmla="*/ 98 h 1043"/>
                              <a:gd name="T34" fmla="*/ 932 w 956"/>
                              <a:gd name="T35" fmla="*/ 101 h 1043"/>
                              <a:gd name="T36" fmla="*/ 956 w 956"/>
                              <a:gd name="T37" fmla="*/ 103 h 1043"/>
                              <a:gd name="T38" fmla="*/ 904 w 956"/>
                              <a:gd name="T39" fmla="*/ 1043 h 1043"/>
                              <a:gd name="T40" fmla="*/ 875 w 956"/>
                              <a:gd name="T41" fmla="*/ 1042 h 1043"/>
                              <a:gd name="T42" fmla="*/ 809 w 956"/>
                              <a:gd name="T43" fmla="*/ 1038 h 1043"/>
                              <a:gd name="T44" fmla="*/ 745 w 956"/>
                              <a:gd name="T45" fmla="*/ 1032 h 1043"/>
                              <a:gd name="T46" fmla="*/ 739 w 956"/>
                              <a:gd name="T47" fmla="*/ 1024 h 1043"/>
                              <a:gd name="T48" fmla="*/ 680 w 956"/>
                              <a:gd name="T49" fmla="*/ 936 h 1043"/>
                              <a:gd name="T50" fmla="*/ 623 w 956"/>
                              <a:gd name="T51" fmla="*/ 847 h 1043"/>
                              <a:gd name="T52" fmla="*/ 566 w 956"/>
                              <a:gd name="T53" fmla="*/ 756 h 1043"/>
                              <a:gd name="T54" fmla="*/ 512 w 956"/>
                              <a:gd name="T55" fmla="*/ 666 h 1043"/>
                              <a:gd name="T56" fmla="*/ 462 w 956"/>
                              <a:gd name="T57" fmla="*/ 574 h 1043"/>
                              <a:gd name="T58" fmla="*/ 412 w 956"/>
                              <a:gd name="T59" fmla="*/ 482 h 1043"/>
                              <a:gd name="T60" fmla="*/ 365 w 956"/>
                              <a:gd name="T61" fmla="*/ 391 h 1043"/>
                              <a:gd name="T62" fmla="*/ 321 w 956"/>
                              <a:gd name="T63" fmla="*/ 298 h 1043"/>
                              <a:gd name="T64" fmla="*/ 285 w 956"/>
                              <a:gd name="T65" fmla="*/ 222 h 1043"/>
                              <a:gd name="T66" fmla="*/ 143 w 956"/>
                              <a:gd name="T67" fmla="*/ 947 h 1043"/>
                              <a:gd name="T68" fmla="*/ 130 w 956"/>
                              <a:gd name="T69" fmla="*/ 946 h 1043"/>
                              <a:gd name="T70" fmla="*/ 66 w 956"/>
                              <a:gd name="T71" fmla="*/ 931 h 1043"/>
                              <a:gd name="T72" fmla="*/ 0 w 956"/>
                              <a:gd name="T73" fmla="*/ 918 h 1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56" h="1043">
                                <a:moveTo>
                                  <a:pt x="0" y="918"/>
                                </a:moveTo>
                                <a:lnTo>
                                  <a:pt x="206" y="0"/>
                                </a:lnTo>
                                <a:lnTo>
                                  <a:pt x="259" y="11"/>
                                </a:lnTo>
                                <a:lnTo>
                                  <a:pt x="313" y="22"/>
                                </a:lnTo>
                                <a:lnTo>
                                  <a:pt x="333" y="26"/>
                                </a:lnTo>
                                <a:lnTo>
                                  <a:pt x="360" y="87"/>
                                </a:lnTo>
                                <a:lnTo>
                                  <a:pt x="402" y="179"/>
                                </a:lnTo>
                                <a:lnTo>
                                  <a:pt x="446" y="271"/>
                                </a:lnTo>
                                <a:lnTo>
                                  <a:pt x="493" y="361"/>
                                </a:lnTo>
                                <a:lnTo>
                                  <a:pt x="541" y="453"/>
                                </a:lnTo>
                                <a:lnTo>
                                  <a:pt x="593" y="544"/>
                                </a:lnTo>
                                <a:lnTo>
                                  <a:pt x="647" y="633"/>
                                </a:lnTo>
                                <a:lnTo>
                                  <a:pt x="701" y="722"/>
                                </a:lnTo>
                                <a:lnTo>
                                  <a:pt x="757" y="809"/>
                                </a:lnTo>
                                <a:lnTo>
                                  <a:pt x="773" y="832"/>
                                </a:lnTo>
                                <a:lnTo>
                                  <a:pt x="834" y="95"/>
                                </a:lnTo>
                                <a:lnTo>
                                  <a:pt x="877" y="98"/>
                                </a:lnTo>
                                <a:lnTo>
                                  <a:pt x="932" y="101"/>
                                </a:lnTo>
                                <a:lnTo>
                                  <a:pt x="956" y="103"/>
                                </a:lnTo>
                                <a:lnTo>
                                  <a:pt x="904" y="1043"/>
                                </a:lnTo>
                                <a:lnTo>
                                  <a:pt x="875" y="1042"/>
                                </a:lnTo>
                                <a:lnTo>
                                  <a:pt x="809" y="1038"/>
                                </a:lnTo>
                                <a:lnTo>
                                  <a:pt x="745" y="1032"/>
                                </a:lnTo>
                                <a:lnTo>
                                  <a:pt x="739" y="1024"/>
                                </a:lnTo>
                                <a:lnTo>
                                  <a:pt x="680" y="936"/>
                                </a:lnTo>
                                <a:lnTo>
                                  <a:pt x="623" y="847"/>
                                </a:lnTo>
                                <a:lnTo>
                                  <a:pt x="566" y="756"/>
                                </a:lnTo>
                                <a:lnTo>
                                  <a:pt x="512" y="666"/>
                                </a:lnTo>
                                <a:lnTo>
                                  <a:pt x="462" y="574"/>
                                </a:lnTo>
                                <a:lnTo>
                                  <a:pt x="412" y="482"/>
                                </a:lnTo>
                                <a:lnTo>
                                  <a:pt x="365" y="391"/>
                                </a:lnTo>
                                <a:lnTo>
                                  <a:pt x="321" y="298"/>
                                </a:lnTo>
                                <a:lnTo>
                                  <a:pt x="285" y="222"/>
                                </a:lnTo>
                                <a:lnTo>
                                  <a:pt x="143" y="947"/>
                                </a:lnTo>
                                <a:lnTo>
                                  <a:pt x="130" y="946"/>
                                </a:lnTo>
                                <a:lnTo>
                                  <a:pt x="66" y="931"/>
                                </a:lnTo>
                                <a:lnTo>
                                  <a:pt x="0" y="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40"/>
                        <wps:cNvSpPr>
                          <a:spLocks noChangeAspect="1"/>
                        </wps:cNvSpPr>
                        <wps:spPr bwMode="auto">
                          <a:xfrm>
                            <a:off x="2250" y="2910"/>
                            <a:ext cx="148" cy="140"/>
                          </a:xfrm>
                          <a:custGeom>
                            <a:avLst/>
                            <a:gdLst>
                              <a:gd name="T0" fmla="*/ 581 w 1034"/>
                              <a:gd name="T1" fmla="*/ 474 h 974"/>
                              <a:gd name="T2" fmla="*/ 769 w 1034"/>
                              <a:gd name="T3" fmla="*/ 452 h 974"/>
                              <a:gd name="T4" fmla="*/ 952 w 1034"/>
                              <a:gd name="T5" fmla="*/ 422 h 974"/>
                              <a:gd name="T6" fmla="*/ 1014 w 1034"/>
                              <a:gd name="T7" fmla="*/ 780 h 974"/>
                              <a:gd name="T8" fmla="*/ 892 w 1034"/>
                              <a:gd name="T9" fmla="*/ 869 h 974"/>
                              <a:gd name="T10" fmla="*/ 765 w 1034"/>
                              <a:gd name="T11" fmla="*/ 932 h 974"/>
                              <a:gd name="T12" fmla="*/ 694 w 1034"/>
                              <a:gd name="T13" fmla="*/ 951 h 974"/>
                              <a:gd name="T14" fmla="*/ 562 w 1034"/>
                              <a:gd name="T15" fmla="*/ 972 h 974"/>
                              <a:gd name="T16" fmla="*/ 424 w 1034"/>
                              <a:gd name="T17" fmla="*/ 968 h 974"/>
                              <a:gd name="T18" fmla="*/ 339 w 1034"/>
                              <a:gd name="T19" fmla="*/ 954 h 974"/>
                              <a:gd name="T20" fmla="*/ 221 w 1034"/>
                              <a:gd name="T21" fmla="*/ 907 h 974"/>
                              <a:gd name="T22" fmla="*/ 141 w 1034"/>
                              <a:gd name="T23" fmla="*/ 863 h 974"/>
                              <a:gd name="T24" fmla="*/ 63 w 1034"/>
                              <a:gd name="T25" fmla="*/ 764 h 974"/>
                              <a:gd name="T26" fmla="*/ 17 w 1034"/>
                              <a:gd name="T27" fmla="*/ 644 h 974"/>
                              <a:gd name="T28" fmla="*/ 6 w 1034"/>
                              <a:gd name="T29" fmla="*/ 444 h 974"/>
                              <a:gd name="T30" fmla="*/ 40 w 1034"/>
                              <a:gd name="T31" fmla="*/ 316 h 974"/>
                              <a:gd name="T32" fmla="*/ 96 w 1034"/>
                              <a:gd name="T33" fmla="*/ 199 h 974"/>
                              <a:gd name="T34" fmla="*/ 182 w 1034"/>
                              <a:gd name="T35" fmla="*/ 109 h 974"/>
                              <a:gd name="T36" fmla="*/ 257 w 1034"/>
                              <a:gd name="T37" fmla="*/ 65 h 974"/>
                              <a:gd name="T38" fmla="*/ 352 w 1034"/>
                              <a:gd name="T39" fmla="*/ 26 h 974"/>
                              <a:gd name="T40" fmla="*/ 422 w 1034"/>
                              <a:gd name="T41" fmla="*/ 11 h 974"/>
                              <a:gd name="T42" fmla="*/ 536 w 1034"/>
                              <a:gd name="T43" fmla="*/ 2 h 974"/>
                              <a:gd name="T44" fmla="*/ 651 w 1034"/>
                              <a:gd name="T45" fmla="*/ 11 h 974"/>
                              <a:gd name="T46" fmla="*/ 758 w 1034"/>
                              <a:gd name="T47" fmla="*/ 43 h 974"/>
                              <a:gd name="T48" fmla="*/ 839 w 1034"/>
                              <a:gd name="T49" fmla="*/ 104 h 974"/>
                              <a:gd name="T50" fmla="*/ 923 w 1034"/>
                              <a:gd name="T51" fmla="*/ 227 h 974"/>
                              <a:gd name="T52" fmla="*/ 808 w 1034"/>
                              <a:gd name="T53" fmla="*/ 276 h 974"/>
                              <a:gd name="T54" fmla="*/ 736 w 1034"/>
                              <a:gd name="T55" fmla="*/ 173 h 974"/>
                              <a:gd name="T56" fmla="*/ 666 w 1034"/>
                              <a:gd name="T57" fmla="*/ 132 h 974"/>
                              <a:gd name="T58" fmla="*/ 567 w 1034"/>
                              <a:gd name="T59" fmla="*/ 108 h 974"/>
                              <a:gd name="T60" fmla="*/ 489 w 1034"/>
                              <a:gd name="T61" fmla="*/ 109 h 974"/>
                              <a:gd name="T62" fmla="*/ 373 w 1034"/>
                              <a:gd name="T63" fmla="*/ 135 h 974"/>
                              <a:gd name="T64" fmla="*/ 285 w 1034"/>
                              <a:gd name="T65" fmla="*/ 178 h 974"/>
                              <a:gd name="T66" fmla="*/ 207 w 1034"/>
                              <a:gd name="T67" fmla="*/ 264 h 974"/>
                              <a:gd name="T68" fmla="*/ 158 w 1034"/>
                              <a:gd name="T69" fmla="*/ 359 h 974"/>
                              <a:gd name="T70" fmla="*/ 137 w 1034"/>
                              <a:gd name="T71" fmla="*/ 505 h 974"/>
                              <a:gd name="T72" fmla="*/ 150 w 1034"/>
                              <a:gd name="T73" fmla="*/ 620 h 974"/>
                              <a:gd name="T74" fmla="*/ 216 w 1034"/>
                              <a:gd name="T75" fmla="*/ 739 h 974"/>
                              <a:gd name="T76" fmla="*/ 283 w 1034"/>
                              <a:gd name="T77" fmla="*/ 800 h 974"/>
                              <a:gd name="T78" fmla="*/ 348 w 1034"/>
                              <a:gd name="T79" fmla="*/ 834 h 974"/>
                              <a:gd name="T80" fmla="*/ 452 w 1034"/>
                              <a:gd name="T81" fmla="*/ 859 h 974"/>
                              <a:gd name="T82" fmla="*/ 563 w 1034"/>
                              <a:gd name="T83" fmla="*/ 861 h 974"/>
                              <a:gd name="T84" fmla="*/ 683 w 1034"/>
                              <a:gd name="T85" fmla="*/ 835 h 974"/>
                              <a:gd name="T86" fmla="*/ 812 w 1034"/>
                              <a:gd name="T87" fmla="*/ 776 h 974"/>
                              <a:gd name="T88" fmla="*/ 880 w 1034"/>
                              <a:gd name="T89" fmla="*/ 725 h 974"/>
                              <a:gd name="T90" fmla="*/ 784 w 1034"/>
                              <a:gd name="T91" fmla="*/ 562 h 974"/>
                              <a:gd name="T92" fmla="*/ 593 w 1034"/>
                              <a:gd name="T93" fmla="*/ 584 h 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34" h="974">
                                <a:moveTo>
                                  <a:pt x="538" y="588"/>
                                </a:moveTo>
                                <a:lnTo>
                                  <a:pt x="529" y="479"/>
                                </a:lnTo>
                                <a:lnTo>
                                  <a:pt x="581" y="474"/>
                                </a:lnTo>
                                <a:lnTo>
                                  <a:pt x="642" y="467"/>
                                </a:lnTo>
                                <a:lnTo>
                                  <a:pt x="707" y="461"/>
                                </a:lnTo>
                                <a:lnTo>
                                  <a:pt x="769" y="452"/>
                                </a:lnTo>
                                <a:lnTo>
                                  <a:pt x="829" y="443"/>
                                </a:lnTo>
                                <a:lnTo>
                                  <a:pt x="891" y="433"/>
                                </a:lnTo>
                                <a:lnTo>
                                  <a:pt x="952" y="422"/>
                                </a:lnTo>
                                <a:lnTo>
                                  <a:pt x="973" y="419"/>
                                </a:lnTo>
                                <a:lnTo>
                                  <a:pt x="1034" y="764"/>
                                </a:lnTo>
                                <a:lnTo>
                                  <a:pt x="1014" y="780"/>
                                </a:lnTo>
                                <a:lnTo>
                                  <a:pt x="955" y="828"/>
                                </a:lnTo>
                                <a:lnTo>
                                  <a:pt x="932" y="845"/>
                                </a:lnTo>
                                <a:lnTo>
                                  <a:pt x="892" y="869"/>
                                </a:lnTo>
                                <a:lnTo>
                                  <a:pt x="830" y="905"/>
                                </a:lnTo>
                                <a:lnTo>
                                  <a:pt x="823" y="908"/>
                                </a:lnTo>
                                <a:lnTo>
                                  <a:pt x="765" y="932"/>
                                </a:lnTo>
                                <a:lnTo>
                                  <a:pt x="765" y="933"/>
                                </a:lnTo>
                                <a:lnTo>
                                  <a:pt x="703" y="950"/>
                                </a:lnTo>
                                <a:lnTo>
                                  <a:pt x="694" y="951"/>
                                </a:lnTo>
                                <a:lnTo>
                                  <a:pt x="629" y="963"/>
                                </a:lnTo>
                                <a:lnTo>
                                  <a:pt x="581" y="971"/>
                                </a:lnTo>
                                <a:lnTo>
                                  <a:pt x="562" y="972"/>
                                </a:lnTo>
                                <a:lnTo>
                                  <a:pt x="495" y="974"/>
                                </a:lnTo>
                                <a:lnTo>
                                  <a:pt x="491" y="974"/>
                                </a:lnTo>
                                <a:lnTo>
                                  <a:pt x="424" y="968"/>
                                </a:lnTo>
                                <a:lnTo>
                                  <a:pt x="416" y="969"/>
                                </a:lnTo>
                                <a:lnTo>
                                  <a:pt x="354" y="957"/>
                                </a:lnTo>
                                <a:lnTo>
                                  <a:pt x="339" y="954"/>
                                </a:lnTo>
                                <a:lnTo>
                                  <a:pt x="287" y="938"/>
                                </a:lnTo>
                                <a:lnTo>
                                  <a:pt x="269" y="932"/>
                                </a:lnTo>
                                <a:lnTo>
                                  <a:pt x="221" y="907"/>
                                </a:lnTo>
                                <a:lnTo>
                                  <a:pt x="204" y="901"/>
                                </a:lnTo>
                                <a:lnTo>
                                  <a:pt x="145" y="865"/>
                                </a:lnTo>
                                <a:lnTo>
                                  <a:pt x="141" y="863"/>
                                </a:lnTo>
                                <a:lnTo>
                                  <a:pt x="98" y="817"/>
                                </a:lnTo>
                                <a:lnTo>
                                  <a:pt x="85" y="794"/>
                                </a:lnTo>
                                <a:lnTo>
                                  <a:pt x="63" y="764"/>
                                </a:lnTo>
                                <a:lnTo>
                                  <a:pt x="37" y="705"/>
                                </a:lnTo>
                                <a:lnTo>
                                  <a:pt x="26" y="668"/>
                                </a:lnTo>
                                <a:lnTo>
                                  <a:pt x="17" y="644"/>
                                </a:lnTo>
                                <a:lnTo>
                                  <a:pt x="3" y="579"/>
                                </a:lnTo>
                                <a:lnTo>
                                  <a:pt x="0" y="512"/>
                                </a:lnTo>
                                <a:lnTo>
                                  <a:pt x="6" y="444"/>
                                </a:lnTo>
                                <a:lnTo>
                                  <a:pt x="19" y="378"/>
                                </a:lnTo>
                                <a:lnTo>
                                  <a:pt x="29" y="353"/>
                                </a:lnTo>
                                <a:lnTo>
                                  <a:pt x="40" y="316"/>
                                </a:lnTo>
                                <a:lnTo>
                                  <a:pt x="66" y="255"/>
                                </a:lnTo>
                                <a:lnTo>
                                  <a:pt x="85" y="221"/>
                                </a:lnTo>
                                <a:lnTo>
                                  <a:pt x="96" y="199"/>
                                </a:lnTo>
                                <a:lnTo>
                                  <a:pt x="132" y="151"/>
                                </a:lnTo>
                                <a:lnTo>
                                  <a:pt x="137" y="146"/>
                                </a:lnTo>
                                <a:lnTo>
                                  <a:pt x="182" y="109"/>
                                </a:lnTo>
                                <a:lnTo>
                                  <a:pt x="201" y="99"/>
                                </a:lnTo>
                                <a:lnTo>
                                  <a:pt x="235" y="75"/>
                                </a:lnTo>
                                <a:lnTo>
                                  <a:pt x="257" y="65"/>
                                </a:lnTo>
                                <a:lnTo>
                                  <a:pt x="290" y="47"/>
                                </a:lnTo>
                                <a:lnTo>
                                  <a:pt x="310" y="40"/>
                                </a:lnTo>
                                <a:lnTo>
                                  <a:pt x="352" y="26"/>
                                </a:lnTo>
                                <a:lnTo>
                                  <a:pt x="366" y="23"/>
                                </a:lnTo>
                                <a:lnTo>
                                  <a:pt x="415" y="11"/>
                                </a:lnTo>
                                <a:lnTo>
                                  <a:pt x="422" y="11"/>
                                </a:lnTo>
                                <a:lnTo>
                                  <a:pt x="480" y="3"/>
                                </a:lnTo>
                                <a:lnTo>
                                  <a:pt x="486" y="2"/>
                                </a:lnTo>
                                <a:lnTo>
                                  <a:pt x="536" y="2"/>
                                </a:lnTo>
                                <a:lnTo>
                                  <a:pt x="585" y="0"/>
                                </a:lnTo>
                                <a:lnTo>
                                  <a:pt x="592" y="3"/>
                                </a:lnTo>
                                <a:lnTo>
                                  <a:pt x="651" y="11"/>
                                </a:lnTo>
                                <a:lnTo>
                                  <a:pt x="677" y="15"/>
                                </a:lnTo>
                                <a:lnTo>
                                  <a:pt x="711" y="28"/>
                                </a:lnTo>
                                <a:lnTo>
                                  <a:pt x="758" y="43"/>
                                </a:lnTo>
                                <a:lnTo>
                                  <a:pt x="772" y="54"/>
                                </a:lnTo>
                                <a:lnTo>
                                  <a:pt x="823" y="87"/>
                                </a:lnTo>
                                <a:lnTo>
                                  <a:pt x="839" y="104"/>
                                </a:lnTo>
                                <a:lnTo>
                                  <a:pt x="878" y="147"/>
                                </a:lnTo>
                                <a:lnTo>
                                  <a:pt x="917" y="216"/>
                                </a:lnTo>
                                <a:lnTo>
                                  <a:pt x="923" y="227"/>
                                </a:lnTo>
                                <a:lnTo>
                                  <a:pt x="919" y="229"/>
                                </a:lnTo>
                                <a:lnTo>
                                  <a:pt x="863" y="254"/>
                                </a:lnTo>
                                <a:lnTo>
                                  <a:pt x="808" y="276"/>
                                </a:lnTo>
                                <a:lnTo>
                                  <a:pt x="804" y="271"/>
                                </a:lnTo>
                                <a:lnTo>
                                  <a:pt x="774" y="217"/>
                                </a:lnTo>
                                <a:lnTo>
                                  <a:pt x="736" y="173"/>
                                </a:lnTo>
                                <a:lnTo>
                                  <a:pt x="731" y="169"/>
                                </a:lnTo>
                                <a:lnTo>
                                  <a:pt x="691" y="142"/>
                                </a:lnTo>
                                <a:lnTo>
                                  <a:pt x="666" y="132"/>
                                </a:lnTo>
                                <a:lnTo>
                                  <a:pt x="633" y="119"/>
                                </a:lnTo>
                                <a:lnTo>
                                  <a:pt x="604" y="115"/>
                                </a:lnTo>
                                <a:lnTo>
                                  <a:pt x="567" y="108"/>
                                </a:lnTo>
                                <a:lnTo>
                                  <a:pt x="546" y="109"/>
                                </a:lnTo>
                                <a:lnTo>
                                  <a:pt x="497" y="108"/>
                                </a:lnTo>
                                <a:lnTo>
                                  <a:pt x="489" y="109"/>
                                </a:lnTo>
                                <a:lnTo>
                                  <a:pt x="430" y="119"/>
                                </a:lnTo>
                                <a:lnTo>
                                  <a:pt x="413" y="121"/>
                                </a:lnTo>
                                <a:lnTo>
                                  <a:pt x="373" y="135"/>
                                </a:lnTo>
                                <a:lnTo>
                                  <a:pt x="343" y="145"/>
                                </a:lnTo>
                                <a:lnTo>
                                  <a:pt x="316" y="160"/>
                                </a:lnTo>
                                <a:lnTo>
                                  <a:pt x="285" y="178"/>
                                </a:lnTo>
                                <a:lnTo>
                                  <a:pt x="261" y="201"/>
                                </a:lnTo>
                                <a:lnTo>
                                  <a:pt x="241" y="219"/>
                                </a:lnTo>
                                <a:lnTo>
                                  <a:pt x="207" y="264"/>
                                </a:lnTo>
                                <a:lnTo>
                                  <a:pt x="205" y="268"/>
                                </a:lnTo>
                                <a:lnTo>
                                  <a:pt x="178" y="314"/>
                                </a:lnTo>
                                <a:lnTo>
                                  <a:pt x="158" y="359"/>
                                </a:lnTo>
                                <a:lnTo>
                                  <a:pt x="146" y="405"/>
                                </a:lnTo>
                                <a:lnTo>
                                  <a:pt x="141" y="463"/>
                                </a:lnTo>
                                <a:lnTo>
                                  <a:pt x="137" y="505"/>
                                </a:lnTo>
                                <a:lnTo>
                                  <a:pt x="139" y="565"/>
                                </a:lnTo>
                                <a:lnTo>
                                  <a:pt x="143" y="573"/>
                                </a:lnTo>
                                <a:lnTo>
                                  <a:pt x="150" y="620"/>
                                </a:lnTo>
                                <a:lnTo>
                                  <a:pt x="169" y="670"/>
                                </a:lnTo>
                                <a:lnTo>
                                  <a:pt x="195" y="714"/>
                                </a:lnTo>
                                <a:lnTo>
                                  <a:pt x="216" y="739"/>
                                </a:lnTo>
                                <a:lnTo>
                                  <a:pt x="225" y="752"/>
                                </a:lnTo>
                                <a:lnTo>
                                  <a:pt x="260" y="786"/>
                                </a:lnTo>
                                <a:lnTo>
                                  <a:pt x="283" y="800"/>
                                </a:lnTo>
                                <a:lnTo>
                                  <a:pt x="300" y="812"/>
                                </a:lnTo>
                                <a:lnTo>
                                  <a:pt x="346" y="834"/>
                                </a:lnTo>
                                <a:lnTo>
                                  <a:pt x="348" y="834"/>
                                </a:lnTo>
                                <a:lnTo>
                                  <a:pt x="399" y="850"/>
                                </a:lnTo>
                                <a:lnTo>
                                  <a:pt x="417" y="853"/>
                                </a:lnTo>
                                <a:lnTo>
                                  <a:pt x="452" y="859"/>
                                </a:lnTo>
                                <a:lnTo>
                                  <a:pt x="484" y="860"/>
                                </a:lnTo>
                                <a:lnTo>
                                  <a:pt x="553" y="861"/>
                                </a:lnTo>
                                <a:lnTo>
                                  <a:pt x="563" y="861"/>
                                </a:lnTo>
                                <a:lnTo>
                                  <a:pt x="619" y="852"/>
                                </a:lnTo>
                                <a:lnTo>
                                  <a:pt x="657" y="844"/>
                                </a:lnTo>
                                <a:lnTo>
                                  <a:pt x="683" y="835"/>
                                </a:lnTo>
                                <a:lnTo>
                                  <a:pt x="750" y="811"/>
                                </a:lnTo>
                                <a:lnTo>
                                  <a:pt x="751" y="810"/>
                                </a:lnTo>
                                <a:lnTo>
                                  <a:pt x="812" y="776"/>
                                </a:lnTo>
                                <a:lnTo>
                                  <a:pt x="827" y="767"/>
                                </a:lnTo>
                                <a:lnTo>
                                  <a:pt x="872" y="731"/>
                                </a:lnTo>
                                <a:lnTo>
                                  <a:pt x="880" y="725"/>
                                </a:lnTo>
                                <a:lnTo>
                                  <a:pt x="854" y="551"/>
                                </a:lnTo>
                                <a:lnTo>
                                  <a:pt x="846" y="552"/>
                                </a:lnTo>
                                <a:lnTo>
                                  <a:pt x="784" y="562"/>
                                </a:lnTo>
                                <a:lnTo>
                                  <a:pt x="720" y="570"/>
                                </a:lnTo>
                                <a:lnTo>
                                  <a:pt x="655" y="577"/>
                                </a:lnTo>
                                <a:lnTo>
                                  <a:pt x="593" y="584"/>
                                </a:lnTo>
                                <a:lnTo>
                                  <a:pt x="538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41"/>
                        <wps:cNvSpPr>
                          <a:spLocks noChangeAspect="1"/>
                        </wps:cNvSpPr>
                        <wps:spPr bwMode="auto">
                          <a:xfrm>
                            <a:off x="2404" y="2871"/>
                            <a:ext cx="147" cy="160"/>
                          </a:xfrm>
                          <a:custGeom>
                            <a:avLst/>
                            <a:gdLst>
                              <a:gd name="T0" fmla="*/ 0 w 1029"/>
                              <a:gd name="T1" fmla="*/ 201 h 1120"/>
                              <a:gd name="T2" fmla="*/ 73 w 1029"/>
                              <a:gd name="T3" fmla="*/ 184 h 1120"/>
                              <a:gd name="T4" fmla="*/ 184 w 1029"/>
                              <a:gd name="T5" fmla="*/ 157 h 1120"/>
                              <a:gd name="T6" fmla="*/ 293 w 1029"/>
                              <a:gd name="T7" fmla="*/ 126 h 1120"/>
                              <a:gd name="T8" fmla="*/ 401 w 1029"/>
                              <a:gd name="T9" fmla="*/ 92 h 1120"/>
                              <a:gd name="T10" fmla="*/ 510 w 1029"/>
                              <a:gd name="T11" fmla="*/ 57 h 1120"/>
                              <a:gd name="T12" fmla="*/ 616 w 1029"/>
                              <a:gd name="T13" fmla="*/ 19 h 1120"/>
                              <a:gd name="T14" fmla="*/ 707 w 1029"/>
                              <a:gd name="T15" fmla="*/ 104 h 1120"/>
                              <a:gd name="T16" fmla="*/ 600 w 1029"/>
                              <a:gd name="T17" fmla="*/ 143 h 1120"/>
                              <a:gd name="T18" fmla="*/ 491 w 1029"/>
                              <a:gd name="T19" fmla="*/ 182 h 1120"/>
                              <a:gd name="T20" fmla="*/ 379 w 1029"/>
                              <a:gd name="T21" fmla="*/ 217 h 1120"/>
                              <a:gd name="T22" fmla="*/ 268 w 1029"/>
                              <a:gd name="T23" fmla="*/ 249 h 1120"/>
                              <a:gd name="T24" fmla="*/ 156 w 1029"/>
                              <a:gd name="T25" fmla="*/ 278 h 1120"/>
                              <a:gd name="T26" fmla="*/ 221 w 1029"/>
                              <a:gd name="T27" fmla="*/ 559 h 1120"/>
                              <a:gd name="T28" fmla="*/ 286 w 1029"/>
                              <a:gd name="T29" fmla="*/ 544 h 1120"/>
                              <a:gd name="T30" fmla="*/ 404 w 1029"/>
                              <a:gd name="T31" fmla="*/ 511 h 1120"/>
                              <a:gd name="T32" fmla="*/ 522 w 1029"/>
                              <a:gd name="T33" fmla="*/ 474 h 1120"/>
                              <a:gd name="T34" fmla="*/ 640 w 1029"/>
                              <a:gd name="T35" fmla="*/ 435 h 1120"/>
                              <a:gd name="T36" fmla="*/ 755 w 1029"/>
                              <a:gd name="T37" fmla="*/ 394 h 1120"/>
                              <a:gd name="T38" fmla="*/ 813 w 1029"/>
                              <a:gd name="T39" fmla="*/ 490 h 1120"/>
                              <a:gd name="T40" fmla="*/ 735 w 1029"/>
                              <a:gd name="T41" fmla="*/ 520 h 1120"/>
                              <a:gd name="T42" fmla="*/ 615 w 1029"/>
                              <a:gd name="T43" fmla="*/ 561 h 1120"/>
                              <a:gd name="T44" fmla="*/ 495 w 1029"/>
                              <a:gd name="T45" fmla="*/ 599 h 1120"/>
                              <a:gd name="T46" fmla="*/ 374 w 1029"/>
                              <a:gd name="T47" fmla="*/ 633 h 1120"/>
                              <a:gd name="T48" fmla="*/ 252 w 1029"/>
                              <a:gd name="T49" fmla="*/ 666 h 1120"/>
                              <a:gd name="T50" fmla="*/ 324 w 1029"/>
                              <a:gd name="T51" fmla="*/ 978 h 1120"/>
                              <a:gd name="T52" fmla="*/ 396 w 1029"/>
                              <a:gd name="T53" fmla="*/ 960 h 1120"/>
                              <a:gd name="T54" fmla="*/ 523 w 1029"/>
                              <a:gd name="T55" fmla="*/ 925 h 1120"/>
                              <a:gd name="T56" fmla="*/ 652 w 1029"/>
                              <a:gd name="T57" fmla="*/ 885 h 1120"/>
                              <a:gd name="T58" fmla="*/ 780 w 1029"/>
                              <a:gd name="T59" fmla="*/ 843 h 1120"/>
                              <a:gd name="T60" fmla="*/ 905 w 1029"/>
                              <a:gd name="T61" fmla="*/ 798 h 1120"/>
                              <a:gd name="T62" fmla="*/ 989 w 1029"/>
                              <a:gd name="T63" fmla="*/ 766 h 1120"/>
                              <a:gd name="T64" fmla="*/ 1006 w 1029"/>
                              <a:gd name="T65" fmla="*/ 878 h 1120"/>
                              <a:gd name="T66" fmla="*/ 880 w 1029"/>
                              <a:gd name="T67" fmla="*/ 926 h 1120"/>
                              <a:gd name="T68" fmla="*/ 750 w 1029"/>
                              <a:gd name="T69" fmla="*/ 970 h 1120"/>
                              <a:gd name="T70" fmla="*/ 620 w 1029"/>
                              <a:gd name="T71" fmla="*/ 1012 h 1120"/>
                              <a:gd name="T72" fmla="*/ 488 w 1029"/>
                              <a:gd name="T73" fmla="*/ 1049 h 1120"/>
                              <a:gd name="T74" fmla="*/ 356 w 1029"/>
                              <a:gd name="T75" fmla="*/ 1084 h 1120"/>
                              <a:gd name="T76" fmla="*/ 223 w 1029"/>
                              <a:gd name="T77" fmla="*/ 1116 h 1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9" h="1120">
                                <a:moveTo>
                                  <a:pt x="201" y="1120"/>
                                </a:moveTo>
                                <a:lnTo>
                                  <a:pt x="0" y="201"/>
                                </a:lnTo>
                                <a:lnTo>
                                  <a:pt x="18" y="196"/>
                                </a:lnTo>
                                <a:lnTo>
                                  <a:pt x="73" y="184"/>
                                </a:lnTo>
                                <a:lnTo>
                                  <a:pt x="129" y="170"/>
                                </a:lnTo>
                                <a:lnTo>
                                  <a:pt x="184" y="157"/>
                                </a:lnTo>
                                <a:lnTo>
                                  <a:pt x="238" y="141"/>
                                </a:lnTo>
                                <a:lnTo>
                                  <a:pt x="293" y="126"/>
                                </a:lnTo>
                                <a:lnTo>
                                  <a:pt x="347" y="111"/>
                                </a:lnTo>
                                <a:lnTo>
                                  <a:pt x="401" y="92"/>
                                </a:lnTo>
                                <a:lnTo>
                                  <a:pt x="456" y="75"/>
                                </a:lnTo>
                                <a:lnTo>
                                  <a:pt x="510" y="57"/>
                                </a:lnTo>
                                <a:lnTo>
                                  <a:pt x="563" y="38"/>
                                </a:lnTo>
                                <a:lnTo>
                                  <a:pt x="616" y="19"/>
                                </a:lnTo>
                                <a:lnTo>
                                  <a:pt x="666" y="0"/>
                                </a:lnTo>
                                <a:lnTo>
                                  <a:pt x="707" y="104"/>
                                </a:lnTo>
                                <a:lnTo>
                                  <a:pt x="655" y="123"/>
                                </a:lnTo>
                                <a:lnTo>
                                  <a:pt x="600" y="143"/>
                                </a:lnTo>
                                <a:lnTo>
                                  <a:pt x="546" y="163"/>
                                </a:lnTo>
                                <a:lnTo>
                                  <a:pt x="491" y="182"/>
                                </a:lnTo>
                                <a:lnTo>
                                  <a:pt x="435" y="199"/>
                                </a:lnTo>
                                <a:lnTo>
                                  <a:pt x="379" y="217"/>
                                </a:lnTo>
                                <a:lnTo>
                                  <a:pt x="323" y="233"/>
                                </a:lnTo>
                                <a:lnTo>
                                  <a:pt x="268" y="249"/>
                                </a:lnTo>
                                <a:lnTo>
                                  <a:pt x="212" y="264"/>
                                </a:lnTo>
                                <a:lnTo>
                                  <a:pt x="156" y="278"/>
                                </a:lnTo>
                                <a:lnTo>
                                  <a:pt x="151" y="279"/>
                                </a:lnTo>
                                <a:lnTo>
                                  <a:pt x="221" y="559"/>
                                </a:lnTo>
                                <a:lnTo>
                                  <a:pt x="225" y="558"/>
                                </a:lnTo>
                                <a:lnTo>
                                  <a:pt x="286" y="544"/>
                                </a:lnTo>
                                <a:lnTo>
                                  <a:pt x="345" y="527"/>
                                </a:lnTo>
                                <a:lnTo>
                                  <a:pt x="404" y="511"/>
                                </a:lnTo>
                                <a:lnTo>
                                  <a:pt x="462" y="493"/>
                                </a:lnTo>
                                <a:lnTo>
                                  <a:pt x="522" y="474"/>
                                </a:lnTo>
                                <a:lnTo>
                                  <a:pt x="580" y="455"/>
                                </a:lnTo>
                                <a:lnTo>
                                  <a:pt x="640" y="435"/>
                                </a:lnTo>
                                <a:lnTo>
                                  <a:pt x="698" y="416"/>
                                </a:lnTo>
                                <a:lnTo>
                                  <a:pt x="755" y="394"/>
                                </a:lnTo>
                                <a:lnTo>
                                  <a:pt x="773" y="386"/>
                                </a:lnTo>
                                <a:lnTo>
                                  <a:pt x="813" y="490"/>
                                </a:lnTo>
                                <a:lnTo>
                                  <a:pt x="794" y="497"/>
                                </a:lnTo>
                                <a:lnTo>
                                  <a:pt x="735" y="520"/>
                                </a:lnTo>
                                <a:lnTo>
                                  <a:pt x="675" y="539"/>
                                </a:lnTo>
                                <a:lnTo>
                                  <a:pt x="615" y="561"/>
                                </a:lnTo>
                                <a:lnTo>
                                  <a:pt x="555" y="579"/>
                                </a:lnTo>
                                <a:lnTo>
                                  <a:pt x="495" y="599"/>
                                </a:lnTo>
                                <a:lnTo>
                                  <a:pt x="434" y="617"/>
                                </a:lnTo>
                                <a:lnTo>
                                  <a:pt x="374" y="633"/>
                                </a:lnTo>
                                <a:lnTo>
                                  <a:pt x="314" y="650"/>
                                </a:lnTo>
                                <a:lnTo>
                                  <a:pt x="252" y="666"/>
                                </a:lnTo>
                                <a:lnTo>
                                  <a:pt x="249" y="667"/>
                                </a:lnTo>
                                <a:lnTo>
                                  <a:pt x="324" y="978"/>
                                </a:lnTo>
                                <a:lnTo>
                                  <a:pt x="330" y="977"/>
                                </a:lnTo>
                                <a:lnTo>
                                  <a:pt x="396" y="960"/>
                                </a:lnTo>
                                <a:lnTo>
                                  <a:pt x="459" y="943"/>
                                </a:lnTo>
                                <a:lnTo>
                                  <a:pt x="523" y="925"/>
                                </a:lnTo>
                                <a:lnTo>
                                  <a:pt x="588" y="906"/>
                                </a:lnTo>
                                <a:lnTo>
                                  <a:pt x="652" y="885"/>
                                </a:lnTo>
                                <a:lnTo>
                                  <a:pt x="716" y="865"/>
                                </a:lnTo>
                                <a:lnTo>
                                  <a:pt x="780" y="843"/>
                                </a:lnTo>
                                <a:lnTo>
                                  <a:pt x="842" y="822"/>
                                </a:lnTo>
                                <a:lnTo>
                                  <a:pt x="905" y="798"/>
                                </a:lnTo>
                                <a:lnTo>
                                  <a:pt x="967" y="775"/>
                                </a:lnTo>
                                <a:lnTo>
                                  <a:pt x="989" y="766"/>
                                </a:lnTo>
                                <a:lnTo>
                                  <a:pt x="1029" y="869"/>
                                </a:lnTo>
                                <a:lnTo>
                                  <a:pt x="1006" y="878"/>
                                </a:lnTo>
                                <a:lnTo>
                                  <a:pt x="943" y="902"/>
                                </a:lnTo>
                                <a:lnTo>
                                  <a:pt x="880" y="926"/>
                                </a:lnTo>
                                <a:lnTo>
                                  <a:pt x="815" y="947"/>
                                </a:lnTo>
                                <a:lnTo>
                                  <a:pt x="750" y="970"/>
                                </a:lnTo>
                                <a:lnTo>
                                  <a:pt x="685" y="990"/>
                                </a:lnTo>
                                <a:lnTo>
                                  <a:pt x="620" y="1012"/>
                                </a:lnTo>
                                <a:lnTo>
                                  <a:pt x="554" y="1031"/>
                                </a:lnTo>
                                <a:lnTo>
                                  <a:pt x="488" y="1049"/>
                                </a:lnTo>
                                <a:lnTo>
                                  <a:pt x="424" y="1067"/>
                                </a:lnTo>
                                <a:lnTo>
                                  <a:pt x="356" y="1084"/>
                                </a:lnTo>
                                <a:lnTo>
                                  <a:pt x="290" y="1101"/>
                                </a:lnTo>
                                <a:lnTo>
                                  <a:pt x="223" y="1116"/>
                                </a:lnTo>
                                <a:lnTo>
                                  <a:pt x="201" y="1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42"/>
                        <wps:cNvSpPr>
                          <a:spLocks noChangeAspect="1"/>
                        </wps:cNvSpPr>
                        <wps:spPr bwMode="auto">
                          <a:xfrm>
                            <a:off x="2525" y="2810"/>
                            <a:ext cx="169" cy="174"/>
                          </a:xfrm>
                          <a:custGeom>
                            <a:avLst/>
                            <a:gdLst>
                              <a:gd name="T0" fmla="*/ 375 w 1180"/>
                              <a:gd name="T1" fmla="*/ 1223 h 1223"/>
                              <a:gd name="T2" fmla="*/ 0 w 1180"/>
                              <a:gd name="T3" fmla="*/ 358 h 1223"/>
                              <a:gd name="T4" fmla="*/ 31 w 1180"/>
                              <a:gd name="T5" fmla="*/ 346 h 1223"/>
                              <a:gd name="T6" fmla="*/ 81 w 1180"/>
                              <a:gd name="T7" fmla="*/ 323 h 1223"/>
                              <a:gd name="T8" fmla="*/ 121 w 1180"/>
                              <a:gd name="T9" fmla="*/ 305 h 1223"/>
                              <a:gd name="T10" fmla="*/ 142 w 1180"/>
                              <a:gd name="T11" fmla="*/ 317 h 1223"/>
                              <a:gd name="T12" fmla="*/ 228 w 1180"/>
                              <a:gd name="T13" fmla="*/ 367 h 1223"/>
                              <a:gd name="T14" fmla="*/ 318 w 1180"/>
                              <a:gd name="T15" fmla="*/ 416 h 1223"/>
                              <a:gd name="T16" fmla="*/ 409 w 1180"/>
                              <a:gd name="T17" fmla="*/ 461 h 1223"/>
                              <a:gd name="T18" fmla="*/ 502 w 1180"/>
                              <a:gd name="T19" fmla="*/ 507 h 1223"/>
                              <a:gd name="T20" fmla="*/ 595 w 1180"/>
                              <a:gd name="T21" fmla="*/ 550 h 1223"/>
                              <a:gd name="T22" fmla="*/ 691 w 1180"/>
                              <a:gd name="T23" fmla="*/ 592 h 1223"/>
                              <a:gd name="T24" fmla="*/ 786 w 1180"/>
                              <a:gd name="T25" fmla="*/ 633 h 1223"/>
                              <a:gd name="T26" fmla="*/ 883 w 1180"/>
                              <a:gd name="T27" fmla="*/ 671 h 1223"/>
                              <a:gd name="T28" fmla="*/ 951 w 1180"/>
                              <a:gd name="T29" fmla="*/ 696 h 1223"/>
                              <a:gd name="T30" fmla="*/ 565 w 1180"/>
                              <a:gd name="T31" fmla="*/ 65 h 1223"/>
                              <a:gd name="T32" fmla="*/ 581 w 1180"/>
                              <a:gd name="T33" fmla="*/ 55 h 1223"/>
                              <a:gd name="T34" fmla="*/ 629 w 1180"/>
                              <a:gd name="T35" fmla="*/ 26 h 1223"/>
                              <a:gd name="T36" fmla="*/ 668 w 1180"/>
                              <a:gd name="T37" fmla="*/ 0 h 1223"/>
                              <a:gd name="T38" fmla="*/ 1180 w 1180"/>
                              <a:gd name="T39" fmla="*/ 791 h 1223"/>
                              <a:gd name="T40" fmla="*/ 1133 w 1180"/>
                              <a:gd name="T41" fmla="*/ 822 h 1223"/>
                              <a:gd name="T42" fmla="*/ 1075 w 1180"/>
                              <a:gd name="T43" fmla="*/ 857 h 1223"/>
                              <a:gd name="T44" fmla="*/ 1046 w 1180"/>
                              <a:gd name="T45" fmla="*/ 875 h 1223"/>
                              <a:gd name="T46" fmla="*/ 994 w 1180"/>
                              <a:gd name="T47" fmla="*/ 856 h 1223"/>
                              <a:gd name="T48" fmla="*/ 895 w 1180"/>
                              <a:gd name="T49" fmla="*/ 818 h 1223"/>
                              <a:gd name="T50" fmla="*/ 796 w 1180"/>
                              <a:gd name="T51" fmla="*/ 779 h 1223"/>
                              <a:gd name="T52" fmla="*/ 699 w 1180"/>
                              <a:gd name="T53" fmla="*/ 739 h 1223"/>
                              <a:gd name="T54" fmla="*/ 603 w 1180"/>
                              <a:gd name="T55" fmla="*/ 697 h 1223"/>
                              <a:gd name="T56" fmla="*/ 508 w 1180"/>
                              <a:gd name="T57" fmla="*/ 652 h 1223"/>
                              <a:gd name="T58" fmla="*/ 414 w 1180"/>
                              <a:gd name="T59" fmla="*/ 607 h 1223"/>
                              <a:gd name="T60" fmla="*/ 322 w 1180"/>
                              <a:gd name="T61" fmla="*/ 559 h 1223"/>
                              <a:gd name="T62" fmla="*/ 234 w 1180"/>
                              <a:gd name="T63" fmla="*/ 511 h 1223"/>
                              <a:gd name="T64" fmla="*/ 199 w 1180"/>
                              <a:gd name="T65" fmla="*/ 492 h 1223"/>
                              <a:gd name="T66" fmla="*/ 511 w 1180"/>
                              <a:gd name="T67" fmla="*/ 1162 h 1223"/>
                              <a:gd name="T68" fmla="*/ 474 w 1180"/>
                              <a:gd name="T69" fmla="*/ 1179 h 1223"/>
                              <a:gd name="T70" fmla="*/ 412 w 1180"/>
                              <a:gd name="T71" fmla="*/ 1207 h 1223"/>
                              <a:gd name="T72" fmla="*/ 375 w 1180"/>
                              <a:gd name="T73" fmla="*/ 1223 h 1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80" h="1223">
                                <a:moveTo>
                                  <a:pt x="375" y="1223"/>
                                </a:moveTo>
                                <a:lnTo>
                                  <a:pt x="0" y="358"/>
                                </a:lnTo>
                                <a:lnTo>
                                  <a:pt x="31" y="346"/>
                                </a:lnTo>
                                <a:lnTo>
                                  <a:pt x="81" y="323"/>
                                </a:lnTo>
                                <a:lnTo>
                                  <a:pt x="121" y="305"/>
                                </a:lnTo>
                                <a:lnTo>
                                  <a:pt x="142" y="317"/>
                                </a:lnTo>
                                <a:lnTo>
                                  <a:pt x="228" y="367"/>
                                </a:lnTo>
                                <a:lnTo>
                                  <a:pt x="318" y="416"/>
                                </a:lnTo>
                                <a:lnTo>
                                  <a:pt x="409" y="461"/>
                                </a:lnTo>
                                <a:lnTo>
                                  <a:pt x="502" y="507"/>
                                </a:lnTo>
                                <a:lnTo>
                                  <a:pt x="595" y="550"/>
                                </a:lnTo>
                                <a:lnTo>
                                  <a:pt x="691" y="592"/>
                                </a:lnTo>
                                <a:lnTo>
                                  <a:pt x="786" y="633"/>
                                </a:lnTo>
                                <a:lnTo>
                                  <a:pt x="883" y="671"/>
                                </a:lnTo>
                                <a:lnTo>
                                  <a:pt x="951" y="696"/>
                                </a:lnTo>
                                <a:lnTo>
                                  <a:pt x="565" y="65"/>
                                </a:lnTo>
                                <a:lnTo>
                                  <a:pt x="581" y="55"/>
                                </a:lnTo>
                                <a:lnTo>
                                  <a:pt x="629" y="26"/>
                                </a:lnTo>
                                <a:lnTo>
                                  <a:pt x="668" y="0"/>
                                </a:lnTo>
                                <a:lnTo>
                                  <a:pt x="1180" y="791"/>
                                </a:lnTo>
                                <a:lnTo>
                                  <a:pt x="1133" y="822"/>
                                </a:lnTo>
                                <a:lnTo>
                                  <a:pt x="1075" y="857"/>
                                </a:lnTo>
                                <a:lnTo>
                                  <a:pt x="1046" y="875"/>
                                </a:lnTo>
                                <a:lnTo>
                                  <a:pt x="994" y="856"/>
                                </a:lnTo>
                                <a:lnTo>
                                  <a:pt x="895" y="818"/>
                                </a:lnTo>
                                <a:lnTo>
                                  <a:pt x="796" y="779"/>
                                </a:lnTo>
                                <a:lnTo>
                                  <a:pt x="699" y="739"/>
                                </a:lnTo>
                                <a:lnTo>
                                  <a:pt x="603" y="697"/>
                                </a:lnTo>
                                <a:lnTo>
                                  <a:pt x="508" y="652"/>
                                </a:lnTo>
                                <a:lnTo>
                                  <a:pt x="414" y="607"/>
                                </a:lnTo>
                                <a:lnTo>
                                  <a:pt x="322" y="559"/>
                                </a:lnTo>
                                <a:lnTo>
                                  <a:pt x="234" y="511"/>
                                </a:lnTo>
                                <a:lnTo>
                                  <a:pt x="199" y="492"/>
                                </a:lnTo>
                                <a:lnTo>
                                  <a:pt x="511" y="1162"/>
                                </a:lnTo>
                                <a:lnTo>
                                  <a:pt x="474" y="1179"/>
                                </a:lnTo>
                                <a:lnTo>
                                  <a:pt x="412" y="1207"/>
                                </a:lnTo>
                                <a:lnTo>
                                  <a:pt x="375" y="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7" name="Oval 343"/>
                      <wps:cNvSpPr>
                        <a:spLocks noChangeAspect="1" noChangeArrowheads="1"/>
                      </wps:cNvSpPr>
                      <wps:spPr bwMode="auto">
                        <a:xfrm>
                          <a:off x="2413" y="987"/>
                          <a:ext cx="734" cy="7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6699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8" name="Group 344"/>
                      <wpg:cNvGrpSpPr>
                        <a:grpSpLocks noChangeAspect="1"/>
                      </wpg:cNvGrpSpPr>
                      <wpg:grpSpPr bwMode="auto">
                        <a:xfrm>
                          <a:off x="2529" y="1025"/>
                          <a:ext cx="501" cy="659"/>
                          <a:chOff x="1860" y="1713"/>
                          <a:chExt cx="830" cy="1091"/>
                        </a:xfrm>
                      </wpg:grpSpPr>
                      <wpg:grpSp>
                        <wpg:cNvPr id="29" name="Group 345"/>
                        <wpg:cNvGrpSpPr>
                          <a:grpSpLocks noChangeAspect="1"/>
                        </wpg:cNvGrpSpPr>
                        <wpg:grpSpPr bwMode="auto">
                          <a:xfrm>
                            <a:off x="1860" y="1728"/>
                            <a:ext cx="830" cy="1076"/>
                            <a:chOff x="1860" y="1728"/>
                            <a:chExt cx="830" cy="1076"/>
                          </a:xfrm>
                        </wpg:grpSpPr>
                        <wps:wsp>
                          <wps:cNvPr id="30" name="Freeform 346"/>
                          <wps:cNvSpPr>
                            <a:spLocks noChangeAspect="1"/>
                          </wps:cNvSpPr>
                          <wps:spPr bwMode="auto">
                            <a:xfrm>
                              <a:off x="1952" y="2677"/>
                              <a:ext cx="249" cy="127"/>
                            </a:xfrm>
                            <a:custGeom>
                              <a:avLst/>
                              <a:gdLst>
                                <a:gd name="T0" fmla="*/ 211 w 249"/>
                                <a:gd name="T1" fmla="*/ 38 h 127"/>
                                <a:gd name="T2" fmla="*/ 0 w 249"/>
                                <a:gd name="T3" fmla="*/ 127 h 127"/>
                                <a:gd name="T4" fmla="*/ 35 w 249"/>
                                <a:gd name="T5" fmla="*/ 89 h 127"/>
                                <a:gd name="T6" fmla="*/ 249 w 249"/>
                                <a:gd name="T7" fmla="*/ 0 h 127"/>
                                <a:gd name="T8" fmla="*/ 211 w 249"/>
                                <a:gd name="T9" fmla="*/ 38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9" h="127">
                                  <a:moveTo>
                                    <a:pt x="211" y="38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1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7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47"/>
                          <wps:cNvSpPr>
                            <a:spLocks noChangeAspect="1"/>
                          </wps:cNvSpPr>
                          <wps:spPr bwMode="auto">
                            <a:xfrm>
                              <a:off x="2357" y="2677"/>
                              <a:ext cx="231" cy="127"/>
                            </a:xfrm>
                            <a:custGeom>
                              <a:avLst/>
                              <a:gdLst>
                                <a:gd name="T0" fmla="*/ 193 w 231"/>
                                <a:gd name="T1" fmla="*/ 127 h 127"/>
                                <a:gd name="T2" fmla="*/ 0 w 231"/>
                                <a:gd name="T3" fmla="*/ 38 h 127"/>
                                <a:gd name="T4" fmla="*/ 38 w 231"/>
                                <a:gd name="T5" fmla="*/ 0 h 127"/>
                                <a:gd name="T6" fmla="*/ 231 w 231"/>
                                <a:gd name="T7" fmla="*/ 89 h 127"/>
                                <a:gd name="T8" fmla="*/ 193 w 231"/>
                                <a:gd name="T9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1" h="127">
                                  <a:moveTo>
                                    <a:pt x="193" y="127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31" y="89"/>
                                  </a:lnTo>
                                  <a:lnTo>
                                    <a:pt x="19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7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48"/>
                          <wps:cNvSpPr>
                            <a:spLocks noChangeAspect="1"/>
                          </wps:cNvSpPr>
                          <wps:spPr bwMode="auto">
                            <a:xfrm>
                              <a:off x="2038" y="2519"/>
                              <a:ext cx="482" cy="38"/>
                            </a:xfrm>
                            <a:custGeom>
                              <a:avLst/>
                              <a:gdLst>
                                <a:gd name="T0" fmla="*/ 444 w 482"/>
                                <a:gd name="T1" fmla="*/ 38 h 38"/>
                                <a:gd name="T2" fmla="*/ 0 w 482"/>
                                <a:gd name="T3" fmla="*/ 38 h 38"/>
                                <a:gd name="T4" fmla="*/ 39 w 482"/>
                                <a:gd name="T5" fmla="*/ 0 h 38"/>
                                <a:gd name="T6" fmla="*/ 482 w 482"/>
                                <a:gd name="T7" fmla="*/ 0 h 38"/>
                                <a:gd name="T8" fmla="*/ 444 w 482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2" h="38">
                                  <a:moveTo>
                                    <a:pt x="444" y="38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44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7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9"/>
                          <wps:cNvSpPr>
                            <a:spLocks noChangeAspect="1"/>
                          </wps:cNvSpPr>
                          <wps:spPr bwMode="auto">
                            <a:xfrm>
                              <a:off x="2038" y="1728"/>
                              <a:ext cx="74" cy="829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829 h 829"/>
                                <a:gd name="T2" fmla="*/ 36 w 74"/>
                                <a:gd name="T3" fmla="*/ 36 h 829"/>
                                <a:gd name="T4" fmla="*/ 74 w 74"/>
                                <a:gd name="T5" fmla="*/ 0 h 829"/>
                                <a:gd name="T6" fmla="*/ 39 w 74"/>
                                <a:gd name="T7" fmla="*/ 791 h 829"/>
                                <a:gd name="T8" fmla="*/ 0 w 74"/>
                                <a:gd name="T9" fmla="*/ 829 h 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829">
                                  <a:moveTo>
                                    <a:pt x="0" y="829"/>
                                  </a:moveTo>
                                  <a:lnTo>
                                    <a:pt x="36" y="36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39" y="791"/>
                                  </a:lnTo>
                                  <a:lnTo>
                                    <a:pt x="0" y="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7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0"/>
                          <wps:cNvSpPr>
                            <a:spLocks noChangeAspect="1"/>
                          </wps:cNvSpPr>
                          <wps:spPr bwMode="auto">
                            <a:xfrm>
                              <a:off x="2497" y="1886"/>
                              <a:ext cx="193" cy="694"/>
                            </a:xfrm>
                            <a:custGeom>
                              <a:avLst/>
                              <a:gdLst>
                                <a:gd name="T0" fmla="*/ 155 w 193"/>
                                <a:gd name="T1" fmla="*/ 694 h 694"/>
                                <a:gd name="T2" fmla="*/ 0 w 193"/>
                                <a:gd name="T3" fmla="*/ 39 h 694"/>
                                <a:gd name="T4" fmla="*/ 38 w 193"/>
                                <a:gd name="T5" fmla="*/ 0 h 694"/>
                                <a:gd name="T6" fmla="*/ 193 w 193"/>
                                <a:gd name="T7" fmla="*/ 656 h 694"/>
                                <a:gd name="T8" fmla="*/ 155 w 193"/>
                                <a:gd name="T9" fmla="*/ 694 h 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3" h="694">
                                  <a:moveTo>
                                    <a:pt x="155" y="694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193" y="656"/>
                                  </a:lnTo>
                                  <a:lnTo>
                                    <a:pt x="155" y="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7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1"/>
                          <wps:cNvSpPr>
                            <a:spLocks noChangeAspect="1"/>
                          </wps:cNvSpPr>
                          <wps:spPr bwMode="auto">
                            <a:xfrm>
                              <a:off x="2446" y="1728"/>
                              <a:ext cx="196" cy="240"/>
                            </a:xfrm>
                            <a:custGeom>
                              <a:avLst/>
                              <a:gdLst>
                                <a:gd name="T0" fmla="*/ 158 w 196"/>
                                <a:gd name="T1" fmla="*/ 240 h 240"/>
                                <a:gd name="T2" fmla="*/ 0 w 196"/>
                                <a:gd name="T3" fmla="*/ 36 h 240"/>
                                <a:gd name="T4" fmla="*/ 36 w 196"/>
                                <a:gd name="T5" fmla="*/ 0 h 240"/>
                                <a:gd name="T6" fmla="*/ 196 w 196"/>
                                <a:gd name="T7" fmla="*/ 202 h 240"/>
                                <a:gd name="T8" fmla="*/ 158 w 196"/>
                                <a:gd name="T9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240">
                                  <a:moveTo>
                                    <a:pt x="158" y="24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58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7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52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764"/>
                              <a:ext cx="792" cy="1040"/>
                            </a:xfrm>
                            <a:custGeom>
                              <a:avLst/>
                              <a:gdLst>
                                <a:gd name="T0" fmla="*/ 214 w 792"/>
                                <a:gd name="T1" fmla="*/ 0 h 1040"/>
                                <a:gd name="T2" fmla="*/ 56 w 792"/>
                                <a:gd name="T3" fmla="*/ 204 h 1040"/>
                                <a:gd name="T4" fmla="*/ 161 w 792"/>
                                <a:gd name="T5" fmla="*/ 161 h 1040"/>
                                <a:gd name="T6" fmla="*/ 0 w 792"/>
                                <a:gd name="T7" fmla="*/ 816 h 1040"/>
                                <a:gd name="T8" fmla="*/ 303 w 792"/>
                                <a:gd name="T9" fmla="*/ 951 h 1040"/>
                                <a:gd name="T10" fmla="*/ 92 w 792"/>
                                <a:gd name="T11" fmla="*/ 1040 h 1040"/>
                                <a:gd name="T12" fmla="*/ 690 w 792"/>
                                <a:gd name="T13" fmla="*/ 1040 h 1040"/>
                                <a:gd name="T14" fmla="*/ 497 w 792"/>
                                <a:gd name="T15" fmla="*/ 951 h 1040"/>
                                <a:gd name="T16" fmla="*/ 792 w 792"/>
                                <a:gd name="T17" fmla="*/ 816 h 1040"/>
                                <a:gd name="T18" fmla="*/ 637 w 792"/>
                                <a:gd name="T19" fmla="*/ 161 h 1040"/>
                                <a:gd name="T20" fmla="*/ 744 w 792"/>
                                <a:gd name="T21" fmla="*/ 204 h 1040"/>
                                <a:gd name="T22" fmla="*/ 586 w 792"/>
                                <a:gd name="T23" fmla="*/ 0 h 1040"/>
                                <a:gd name="T24" fmla="*/ 622 w 792"/>
                                <a:gd name="T25" fmla="*/ 793 h 1040"/>
                                <a:gd name="T26" fmla="*/ 178 w 792"/>
                                <a:gd name="T27" fmla="*/ 793 h 1040"/>
                                <a:gd name="T28" fmla="*/ 214 w 792"/>
                                <a:gd name="T29" fmla="*/ 0 h 1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2" h="1040">
                                  <a:moveTo>
                                    <a:pt x="214" y="0"/>
                                  </a:moveTo>
                                  <a:lnTo>
                                    <a:pt x="56" y="204"/>
                                  </a:lnTo>
                                  <a:lnTo>
                                    <a:pt x="161" y="161"/>
                                  </a:lnTo>
                                  <a:lnTo>
                                    <a:pt x="0" y="816"/>
                                  </a:lnTo>
                                  <a:lnTo>
                                    <a:pt x="303" y="951"/>
                                  </a:lnTo>
                                  <a:lnTo>
                                    <a:pt x="92" y="1040"/>
                                  </a:lnTo>
                                  <a:lnTo>
                                    <a:pt x="690" y="1040"/>
                                  </a:lnTo>
                                  <a:lnTo>
                                    <a:pt x="497" y="951"/>
                                  </a:lnTo>
                                  <a:lnTo>
                                    <a:pt x="792" y="816"/>
                                  </a:lnTo>
                                  <a:lnTo>
                                    <a:pt x="637" y="161"/>
                                  </a:lnTo>
                                  <a:lnTo>
                                    <a:pt x="744" y="204"/>
                                  </a:lnTo>
                                  <a:lnTo>
                                    <a:pt x="586" y="0"/>
                                  </a:lnTo>
                                  <a:lnTo>
                                    <a:pt x="622" y="793"/>
                                  </a:lnTo>
                                  <a:lnTo>
                                    <a:pt x="178" y="793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3"/>
                        <wpg:cNvGrpSpPr>
                          <a:grpSpLocks noChangeAspect="1"/>
                        </wpg:cNvGrpSpPr>
                        <wpg:grpSpPr bwMode="auto">
                          <a:xfrm>
                            <a:off x="2257" y="1713"/>
                            <a:ext cx="28" cy="836"/>
                            <a:chOff x="2257" y="1713"/>
                            <a:chExt cx="28" cy="836"/>
                          </a:xfrm>
                        </wpg:grpSpPr>
                        <wpg:grpSp>
                          <wpg:cNvPr id="38" name="Group 35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257" y="1713"/>
                              <a:ext cx="28" cy="836"/>
                              <a:chOff x="2257" y="1713"/>
                              <a:chExt cx="28" cy="836"/>
                            </a:xfrm>
                          </wpg:grpSpPr>
                          <wps:wsp>
                            <wps:cNvPr id="39" name="Rectangle 35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57" y="1713"/>
                                <a:ext cx="3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35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60" y="1713"/>
                                <a:ext cx="5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6F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35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65" y="1713"/>
                                <a:ext cx="3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7E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35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68" y="1713"/>
                                <a:ext cx="2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35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70" y="1713"/>
                                <a:ext cx="5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CBC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36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75" y="1713"/>
                                <a:ext cx="3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9E9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Rectangle 36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78" y="1713"/>
                                <a:ext cx="5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86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36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83" y="1713"/>
                                <a:ext cx="2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78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3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57" y="1713"/>
                                <a:ext cx="23" cy="831"/>
                              </a:xfrm>
                              <a:custGeom>
                                <a:avLst/>
                                <a:gdLst>
                                  <a:gd name="T0" fmla="*/ 13 w 23"/>
                                  <a:gd name="T1" fmla="*/ 0 h 831"/>
                                  <a:gd name="T2" fmla="*/ 3 w 23"/>
                                  <a:gd name="T3" fmla="*/ 2 h 831"/>
                                  <a:gd name="T4" fmla="*/ 0 w 23"/>
                                  <a:gd name="T5" fmla="*/ 10 h 831"/>
                                  <a:gd name="T6" fmla="*/ 0 w 23"/>
                                  <a:gd name="T7" fmla="*/ 824 h 831"/>
                                  <a:gd name="T8" fmla="*/ 3 w 23"/>
                                  <a:gd name="T9" fmla="*/ 829 h 831"/>
                                  <a:gd name="T10" fmla="*/ 13 w 23"/>
                                  <a:gd name="T11" fmla="*/ 831 h 831"/>
                                  <a:gd name="T12" fmla="*/ 21 w 23"/>
                                  <a:gd name="T13" fmla="*/ 829 h 831"/>
                                  <a:gd name="T14" fmla="*/ 23 w 23"/>
                                  <a:gd name="T15" fmla="*/ 824 h 831"/>
                                  <a:gd name="T16" fmla="*/ 23 w 23"/>
                                  <a:gd name="T17" fmla="*/ 10 h 831"/>
                                  <a:gd name="T18" fmla="*/ 21 w 23"/>
                                  <a:gd name="T19" fmla="*/ 2 h 831"/>
                                  <a:gd name="T20" fmla="*/ 13 w 23"/>
                                  <a:gd name="T21" fmla="*/ 0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" h="831">
                                    <a:moveTo>
                                      <a:pt x="13" y="0"/>
                                    </a:moveTo>
                                    <a:lnTo>
                                      <a:pt x="3" y="2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24"/>
                                    </a:lnTo>
                                    <a:lnTo>
                                      <a:pt x="3" y="829"/>
                                    </a:lnTo>
                                    <a:lnTo>
                                      <a:pt x="13" y="831"/>
                                    </a:lnTo>
                                    <a:lnTo>
                                      <a:pt x="21" y="829"/>
                                    </a:lnTo>
                                    <a:lnTo>
                                      <a:pt x="23" y="824"/>
                                    </a:lnTo>
                                    <a:lnTo>
                                      <a:pt x="23" y="10"/>
                                    </a:lnTo>
                                    <a:lnTo>
                                      <a:pt x="21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87878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3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57" y="1713"/>
                                <a:ext cx="23" cy="831"/>
                              </a:xfrm>
                              <a:custGeom>
                                <a:avLst/>
                                <a:gdLst>
                                  <a:gd name="T0" fmla="*/ 13 w 23"/>
                                  <a:gd name="T1" fmla="*/ 0 h 831"/>
                                  <a:gd name="T2" fmla="*/ 3 w 23"/>
                                  <a:gd name="T3" fmla="*/ 2 h 831"/>
                                  <a:gd name="T4" fmla="*/ 0 w 23"/>
                                  <a:gd name="T5" fmla="*/ 10 h 831"/>
                                  <a:gd name="T6" fmla="*/ 0 w 23"/>
                                  <a:gd name="T7" fmla="*/ 824 h 831"/>
                                  <a:gd name="T8" fmla="*/ 3 w 23"/>
                                  <a:gd name="T9" fmla="*/ 829 h 831"/>
                                  <a:gd name="T10" fmla="*/ 13 w 23"/>
                                  <a:gd name="T11" fmla="*/ 831 h 831"/>
                                  <a:gd name="T12" fmla="*/ 21 w 23"/>
                                  <a:gd name="T13" fmla="*/ 829 h 831"/>
                                  <a:gd name="T14" fmla="*/ 23 w 23"/>
                                  <a:gd name="T15" fmla="*/ 824 h 831"/>
                                  <a:gd name="T16" fmla="*/ 23 w 23"/>
                                  <a:gd name="T17" fmla="*/ 10 h 831"/>
                                  <a:gd name="T18" fmla="*/ 21 w 23"/>
                                  <a:gd name="T19" fmla="*/ 2 h 831"/>
                                  <a:gd name="T20" fmla="*/ 13 w 23"/>
                                  <a:gd name="T21" fmla="*/ 0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" h="831">
                                    <a:moveTo>
                                      <a:pt x="13" y="0"/>
                                    </a:moveTo>
                                    <a:lnTo>
                                      <a:pt x="3" y="2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24"/>
                                    </a:lnTo>
                                    <a:lnTo>
                                      <a:pt x="3" y="829"/>
                                    </a:lnTo>
                                    <a:lnTo>
                                      <a:pt x="13" y="831"/>
                                    </a:lnTo>
                                    <a:lnTo>
                                      <a:pt x="21" y="829"/>
                                    </a:lnTo>
                                    <a:lnTo>
                                      <a:pt x="23" y="824"/>
                                    </a:lnTo>
                                    <a:lnTo>
                                      <a:pt x="23" y="10"/>
                                    </a:lnTo>
                                    <a:lnTo>
                                      <a:pt x="21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36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57" y="1713"/>
                                <a:ext cx="3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36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60" y="1713"/>
                                <a:ext cx="5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6F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36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65" y="1713"/>
                                <a:ext cx="3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7E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36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68" y="1713"/>
                                <a:ext cx="2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36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70" y="1713"/>
                                <a:ext cx="5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CBC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Rectangle 37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75" y="1713"/>
                                <a:ext cx="3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9E9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37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78" y="1713"/>
                                <a:ext cx="5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86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37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83" y="1713"/>
                                <a:ext cx="2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78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" name="Freeform 373"/>
                          <wps:cNvSpPr>
                            <a:spLocks noChangeAspect="1"/>
                          </wps:cNvSpPr>
                          <wps:spPr bwMode="auto">
                            <a:xfrm>
                              <a:off x="2257" y="1713"/>
                              <a:ext cx="23" cy="15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0 h 15"/>
                                <a:gd name="T2" fmla="*/ 3 w 23"/>
                                <a:gd name="T3" fmla="*/ 13 h 15"/>
                                <a:gd name="T4" fmla="*/ 13 w 23"/>
                                <a:gd name="T5" fmla="*/ 15 h 15"/>
                                <a:gd name="T6" fmla="*/ 21 w 23"/>
                                <a:gd name="T7" fmla="*/ 13 h 15"/>
                                <a:gd name="T8" fmla="*/ 23 w 23"/>
                                <a:gd name="T9" fmla="*/ 10 h 15"/>
                                <a:gd name="T10" fmla="*/ 21 w 23"/>
                                <a:gd name="T11" fmla="*/ 2 h 15"/>
                                <a:gd name="T12" fmla="*/ 13 w 23"/>
                                <a:gd name="T13" fmla="*/ 0 h 15"/>
                                <a:gd name="T14" fmla="*/ 3 w 23"/>
                                <a:gd name="T15" fmla="*/ 2 h 15"/>
                                <a:gd name="T16" fmla="*/ 0 w 23"/>
                                <a:gd name="T17" fmla="*/ 1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15">
                                  <a:moveTo>
                                    <a:pt x="0" y="1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74"/>
                        <wpg:cNvGrpSpPr>
                          <a:grpSpLocks noChangeAspect="1"/>
                        </wpg:cNvGrpSpPr>
                        <wpg:grpSpPr bwMode="auto">
                          <a:xfrm>
                            <a:off x="2199" y="1792"/>
                            <a:ext cx="28" cy="757"/>
                            <a:chOff x="2199" y="1792"/>
                            <a:chExt cx="28" cy="757"/>
                          </a:xfrm>
                        </wpg:grpSpPr>
                        <wpg:grpSp>
                          <wpg:cNvPr id="59" name="Group 37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199" y="1792"/>
                              <a:ext cx="28" cy="757"/>
                              <a:chOff x="2199" y="1792"/>
                              <a:chExt cx="28" cy="757"/>
                            </a:xfrm>
                          </wpg:grpSpPr>
                          <wps:wsp>
                            <wps:cNvPr id="60" name="Rectangle 37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99" y="1792"/>
                                <a:ext cx="2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Rectangle 37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01" y="1792"/>
                                <a:ext cx="5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6F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Rectangle 37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06" y="1792"/>
                                <a:ext cx="3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7E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Rectangle 37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09" y="1792"/>
                                <a:ext cx="3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Rectangle 38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12" y="1792"/>
                                <a:ext cx="5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CBC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38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17" y="1792"/>
                                <a:ext cx="2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9E9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Rectangle 38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19" y="1792"/>
                                <a:ext cx="5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86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Rectangle 38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24" y="1792"/>
                                <a:ext cx="3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78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38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199" y="1792"/>
                                <a:ext cx="23" cy="752"/>
                              </a:xfrm>
                              <a:custGeom>
                                <a:avLst/>
                                <a:gdLst>
                                  <a:gd name="T0" fmla="*/ 13 w 23"/>
                                  <a:gd name="T1" fmla="*/ 0 h 752"/>
                                  <a:gd name="T2" fmla="*/ 2 w 23"/>
                                  <a:gd name="T3" fmla="*/ 2 h 752"/>
                                  <a:gd name="T4" fmla="*/ 0 w 23"/>
                                  <a:gd name="T5" fmla="*/ 8 h 752"/>
                                  <a:gd name="T6" fmla="*/ 0 w 23"/>
                                  <a:gd name="T7" fmla="*/ 747 h 752"/>
                                  <a:gd name="T8" fmla="*/ 2 w 23"/>
                                  <a:gd name="T9" fmla="*/ 750 h 752"/>
                                  <a:gd name="T10" fmla="*/ 13 w 23"/>
                                  <a:gd name="T11" fmla="*/ 752 h 752"/>
                                  <a:gd name="T12" fmla="*/ 20 w 23"/>
                                  <a:gd name="T13" fmla="*/ 750 h 752"/>
                                  <a:gd name="T14" fmla="*/ 23 w 23"/>
                                  <a:gd name="T15" fmla="*/ 747 h 752"/>
                                  <a:gd name="T16" fmla="*/ 23 w 23"/>
                                  <a:gd name="T17" fmla="*/ 8 h 752"/>
                                  <a:gd name="T18" fmla="*/ 20 w 23"/>
                                  <a:gd name="T19" fmla="*/ 2 h 752"/>
                                  <a:gd name="T20" fmla="*/ 13 w 23"/>
                                  <a:gd name="T21" fmla="*/ 0 h 7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" h="752">
                                    <a:moveTo>
                                      <a:pt x="13" y="0"/>
                                    </a:moveTo>
                                    <a:lnTo>
                                      <a:pt x="2" y="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747"/>
                                    </a:lnTo>
                                    <a:lnTo>
                                      <a:pt x="2" y="750"/>
                                    </a:lnTo>
                                    <a:lnTo>
                                      <a:pt x="13" y="752"/>
                                    </a:lnTo>
                                    <a:lnTo>
                                      <a:pt x="20" y="750"/>
                                    </a:lnTo>
                                    <a:lnTo>
                                      <a:pt x="23" y="747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87878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3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199" y="1792"/>
                                <a:ext cx="23" cy="752"/>
                              </a:xfrm>
                              <a:custGeom>
                                <a:avLst/>
                                <a:gdLst>
                                  <a:gd name="T0" fmla="*/ 13 w 23"/>
                                  <a:gd name="T1" fmla="*/ 0 h 752"/>
                                  <a:gd name="T2" fmla="*/ 2 w 23"/>
                                  <a:gd name="T3" fmla="*/ 2 h 752"/>
                                  <a:gd name="T4" fmla="*/ 0 w 23"/>
                                  <a:gd name="T5" fmla="*/ 8 h 752"/>
                                  <a:gd name="T6" fmla="*/ 0 w 23"/>
                                  <a:gd name="T7" fmla="*/ 747 h 752"/>
                                  <a:gd name="T8" fmla="*/ 2 w 23"/>
                                  <a:gd name="T9" fmla="*/ 750 h 752"/>
                                  <a:gd name="T10" fmla="*/ 13 w 23"/>
                                  <a:gd name="T11" fmla="*/ 752 h 752"/>
                                  <a:gd name="T12" fmla="*/ 20 w 23"/>
                                  <a:gd name="T13" fmla="*/ 750 h 752"/>
                                  <a:gd name="T14" fmla="*/ 23 w 23"/>
                                  <a:gd name="T15" fmla="*/ 747 h 752"/>
                                  <a:gd name="T16" fmla="*/ 23 w 23"/>
                                  <a:gd name="T17" fmla="*/ 8 h 752"/>
                                  <a:gd name="T18" fmla="*/ 20 w 23"/>
                                  <a:gd name="T19" fmla="*/ 2 h 752"/>
                                  <a:gd name="T20" fmla="*/ 13 w 23"/>
                                  <a:gd name="T21" fmla="*/ 0 h 7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" h="752">
                                    <a:moveTo>
                                      <a:pt x="13" y="0"/>
                                    </a:moveTo>
                                    <a:lnTo>
                                      <a:pt x="2" y="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747"/>
                                    </a:lnTo>
                                    <a:lnTo>
                                      <a:pt x="2" y="750"/>
                                    </a:lnTo>
                                    <a:lnTo>
                                      <a:pt x="13" y="752"/>
                                    </a:lnTo>
                                    <a:lnTo>
                                      <a:pt x="20" y="750"/>
                                    </a:lnTo>
                                    <a:lnTo>
                                      <a:pt x="23" y="747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Rectangle 38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99" y="1792"/>
                                <a:ext cx="2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Rectangle 38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01" y="1792"/>
                                <a:ext cx="5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6F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Rectangle 38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06" y="1792"/>
                                <a:ext cx="3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7E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Rectangle 38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09" y="1792"/>
                                <a:ext cx="3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39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12" y="1792"/>
                                <a:ext cx="5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CBC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Rectangle 39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17" y="1792"/>
                                <a:ext cx="2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9E9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Rectangle 39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19" y="1792"/>
                                <a:ext cx="5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86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Rectangle 39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24" y="1792"/>
                                <a:ext cx="3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78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8" name="Freeform 394"/>
                          <wps:cNvSpPr>
                            <a:spLocks noChangeAspect="1"/>
                          </wps:cNvSpPr>
                          <wps:spPr bwMode="auto">
                            <a:xfrm>
                              <a:off x="2199" y="1792"/>
                              <a:ext cx="23" cy="13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8 h 13"/>
                                <a:gd name="T2" fmla="*/ 2 w 23"/>
                                <a:gd name="T3" fmla="*/ 10 h 13"/>
                                <a:gd name="T4" fmla="*/ 13 w 23"/>
                                <a:gd name="T5" fmla="*/ 13 h 13"/>
                                <a:gd name="T6" fmla="*/ 20 w 23"/>
                                <a:gd name="T7" fmla="*/ 10 h 13"/>
                                <a:gd name="T8" fmla="*/ 23 w 23"/>
                                <a:gd name="T9" fmla="*/ 8 h 13"/>
                                <a:gd name="T10" fmla="*/ 20 w 23"/>
                                <a:gd name="T11" fmla="*/ 2 h 13"/>
                                <a:gd name="T12" fmla="*/ 13 w 23"/>
                                <a:gd name="T13" fmla="*/ 0 h 13"/>
                                <a:gd name="T14" fmla="*/ 2 w 23"/>
                                <a:gd name="T15" fmla="*/ 2 h 13"/>
                                <a:gd name="T16" fmla="*/ 0 w 23"/>
                                <a:gd name="T17" fmla="*/ 8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13">
                                  <a:moveTo>
                                    <a:pt x="0" y="8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2324" y="1792"/>
                            <a:ext cx="28" cy="757"/>
                            <a:chOff x="2324" y="1792"/>
                            <a:chExt cx="28" cy="757"/>
                          </a:xfrm>
                        </wpg:grpSpPr>
                        <wpg:grpSp>
                          <wpg:cNvPr id="80" name="Group 39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24" y="1792"/>
                              <a:ext cx="28" cy="757"/>
                              <a:chOff x="2324" y="1792"/>
                              <a:chExt cx="28" cy="757"/>
                            </a:xfrm>
                          </wpg:grpSpPr>
                          <wps:wsp>
                            <wps:cNvPr id="81" name="Rectangle 39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24" y="1792"/>
                                <a:ext cx="2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Rectangle 39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26" y="1792"/>
                                <a:ext cx="5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6F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Rectangle 39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31" y="1792"/>
                                <a:ext cx="3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7E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Rectangle 40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34" y="1792"/>
                                <a:ext cx="2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Rectangle 40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36" y="1792"/>
                                <a:ext cx="5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CBC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Rectangle 40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41" y="1792"/>
                                <a:ext cx="3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9E9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Rectangle 40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44" y="1792"/>
                                <a:ext cx="5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86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40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49" y="1792"/>
                                <a:ext cx="3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78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40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24" y="1792"/>
                                <a:ext cx="23" cy="752"/>
                              </a:xfrm>
                              <a:custGeom>
                                <a:avLst/>
                                <a:gdLst>
                                  <a:gd name="T0" fmla="*/ 12 w 23"/>
                                  <a:gd name="T1" fmla="*/ 0 h 752"/>
                                  <a:gd name="T2" fmla="*/ 2 w 23"/>
                                  <a:gd name="T3" fmla="*/ 2 h 752"/>
                                  <a:gd name="T4" fmla="*/ 0 w 23"/>
                                  <a:gd name="T5" fmla="*/ 8 h 752"/>
                                  <a:gd name="T6" fmla="*/ 0 w 23"/>
                                  <a:gd name="T7" fmla="*/ 747 h 752"/>
                                  <a:gd name="T8" fmla="*/ 2 w 23"/>
                                  <a:gd name="T9" fmla="*/ 750 h 752"/>
                                  <a:gd name="T10" fmla="*/ 12 w 23"/>
                                  <a:gd name="T11" fmla="*/ 752 h 752"/>
                                  <a:gd name="T12" fmla="*/ 20 w 23"/>
                                  <a:gd name="T13" fmla="*/ 750 h 752"/>
                                  <a:gd name="T14" fmla="*/ 23 w 23"/>
                                  <a:gd name="T15" fmla="*/ 747 h 752"/>
                                  <a:gd name="T16" fmla="*/ 23 w 23"/>
                                  <a:gd name="T17" fmla="*/ 8 h 752"/>
                                  <a:gd name="T18" fmla="*/ 20 w 23"/>
                                  <a:gd name="T19" fmla="*/ 2 h 752"/>
                                  <a:gd name="T20" fmla="*/ 12 w 23"/>
                                  <a:gd name="T21" fmla="*/ 0 h 7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" h="752">
                                    <a:moveTo>
                                      <a:pt x="12" y="0"/>
                                    </a:moveTo>
                                    <a:lnTo>
                                      <a:pt x="2" y="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747"/>
                                    </a:lnTo>
                                    <a:lnTo>
                                      <a:pt x="2" y="750"/>
                                    </a:lnTo>
                                    <a:lnTo>
                                      <a:pt x="12" y="752"/>
                                    </a:lnTo>
                                    <a:lnTo>
                                      <a:pt x="20" y="750"/>
                                    </a:lnTo>
                                    <a:lnTo>
                                      <a:pt x="23" y="747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87878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40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24" y="1792"/>
                                <a:ext cx="23" cy="752"/>
                              </a:xfrm>
                              <a:custGeom>
                                <a:avLst/>
                                <a:gdLst>
                                  <a:gd name="T0" fmla="*/ 12 w 23"/>
                                  <a:gd name="T1" fmla="*/ 0 h 752"/>
                                  <a:gd name="T2" fmla="*/ 2 w 23"/>
                                  <a:gd name="T3" fmla="*/ 2 h 752"/>
                                  <a:gd name="T4" fmla="*/ 0 w 23"/>
                                  <a:gd name="T5" fmla="*/ 8 h 752"/>
                                  <a:gd name="T6" fmla="*/ 0 w 23"/>
                                  <a:gd name="T7" fmla="*/ 747 h 752"/>
                                  <a:gd name="T8" fmla="*/ 2 w 23"/>
                                  <a:gd name="T9" fmla="*/ 750 h 752"/>
                                  <a:gd name="T10" fmla="*/ 12 w 23"/>
                                  <a:gd name="T11" fmla="*/ 752 h 752"/>
                                  <a:gd name="T12" fmla="*/ 20 w 23"/>
                                  <a:gd name="T13" fmla="*/ 750 h 752"/>
                                  <a:gd name="T14" fmla="*/ 23 w 23"/>
                                  <a:gd name="T15" fmla="*/ 747 h 752"/>
                                  <a:gd name="T16" fmla="*/ 23 w 23"/>
                                  <a:gd name="T17" fmla="*/ 8 h 752"/>
                                  <a:gd name="T18" fmla="*/ 20 w 23"/>
                                  <a:gd name="T19" fmla="*/ 2 h 752"/>
                                  <a:gd name="T20" fmla="*/ 12 w 23"/>
                                  <a:gd name="T21" fmla="*/ 0 h 7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" h="752">
                                    <a:moveTo>
                                      <a:pt x="12" y="0"/>
                                    </a:moveTo>
                                    <a:lnTo>
                                      <a:pt x="2" y="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747"/>
                                    </a:lnTo>
                                    <a:lnTo>
                                      <a:pt x="2" y="750"/>
                                    </a:lnTo>
                                    <a:lnTo>
                                      <a:pt x="12" y="752"/>
                                    </a:lnTo>
                                    <a:lnTo>
                                      <a:pt x="20" y="750"/>
                                    </a:lnTo>
                                    <a:lnTo>
                                      <a:pt x="23" y="747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Rectangle 40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24" y="1792"/>
                                <a:ext cx="2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Rectangle 40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26" y="1792"/>
                                <a:ext cx="5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6F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40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31" y="1792"/>
                                <a:ext cx="3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7E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4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34" y="1792"/>
                                <a:ext cx="2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4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36" y="1792"/>
                                <a:ext cx="5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CBC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4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41" y="1792"/>
                                <a:ext cx="3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9E9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Rectangle 4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44" y="1792"/>
                                <a:ext cx="5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86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Rectangle 4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49" y="1792"/>
                                <a:ext cx="3" cy="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78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9" name="Freeform 415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1792"/>
                              <a:ext cx="23" cy="13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8 h 13"/>
                                <a:gd name="T2" fmla="*/ 2 w 23"/>
                                <a:gd name="T3" fmla="*/ 10 h 13"/>
                                <a:gd name="T4" fmla="*/ 12 w 23"/>
                                <a:gd name="T5" fmla="*/ 13 h 13"/>
                                <a:gd name="T6" fmla="*/ 20 w 23"/>
                                <a:gd name="T7" fmla="*/ 10 h 13"/>
                                <a:gd name="T8" fmla="*/ 23 w 23"/>
                                <a:gd name="T9" fmla="*/ 8 h 13"/>
                                <a:gd name="T10" fmla="*/ 20 w 23"/>
                                <a:gd name="T11" fmla="*/ 2 h 13"/>
                                <a:gd name="T12" fmla="*/ 12 w 23"/>
                                <a:gd name="T13" fmla="*/ 0 h 13"/>
                                <a:gd name="T14" fmla="*/ 2 w 23"/>
                                <a:gd name="T15" fmla="*/ 2 h 13"/>
                                <a:gd name="T16" fmla="*/ 0 w 23"/>
                                <a:gd name="T17" fmla="*/ 8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13">
                                  <a:moveTo>
                                    <a:pt x="0" y="8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16"/>
                        <wpg:cNvGrpSpPr>
                          <a:grpSpLocks noChangeAspect="1"/>
                        </wpg:cNvGrpSpPr>
                        <wpg:grpSpPr bwMode="auto">
                          <a:xfrm>
                            <a:off x="2135" y="1868"/>
                            <a:ext cx="28" cy="681"/>
                            <a:chOff x="2135" y="1868"/>
                            <a:chExt cx="28" cy="681"/>
                          </a:xfrm>
                        </wpg:grpSpPr>
                        <wpg:grpSp>
                          <wpg:cNvPr id="101" name="Group 41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135" y="1868"/>
                              <a:ext cx="28" cy="681"/>
                              <a:chOff x="2135" y="1868"/>
                              <a:chExt cx="28" cy="681"/>
                            </a:xfrm>
                          </wpg:grpSpPr>
                          <wps:wsp>
                            <wps:cNvPr id="102" name="Rectangle 4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35" y="1868"/>
                                <a:ext cx="3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Rectangle 4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38" y="1868"/>
                                <a:ext cx="5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6F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Rectangle 4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43" y="1868"/>
                                <a:ext cx="2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7E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Rectangle 42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45" y="1868"/>
                                <a:ext cx="3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Rectangle 4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48" y="1868"/>
                                <a:ext cx="5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BCBC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Rectangle 4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53" y="1868"/>
                                <a:ext cx="3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9E9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Rectangle 4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56" y="1868"/>
                                <a:ext cx="5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86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Rectangle 4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61" y="1868"/>
                                <a:ext cx="2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78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4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135" y="1868"/>
                                <a:ext cx="23" cy="676"/>
                              </a:xfrm>
                              <a:custGeom>
                                <a:avLst/>
                                <a:gdLst>
                                  <a:gd name="T0" fmla="*/ 10 w 23"/>
                                  <a:gd name="T1" fmla="*/ 0 h 676"/>
                                  <a:gd name="T2" fmla="*/ 3 w 23"/>
                                  <a:gd name="T3" fmla="*/ 3 h 676"/>
                                  <a:gd name="T4" fmla="*/ 0 w 23"/>
                                  <a:gd name="T5" fmla="*/ 8 h 676"/>
                                  <a:gd name="T6" fmla="*/ 0 w 23"/>
                                  <a:gd name="T7" fmla="*/ 671 h 676"/>
                                  <a:gd name="T8" fmla="*/ 3 w 23"/>
                                  <a:gd name="T9" fmla="*/ 674 h 676"/>
                                  <a:gd name="T10" fmla="*/ 10 w 23"/>
                                  <a:gd name="T11" fmla="*/ 676 h 676"/>
                                  <a:gd name="T12" fmla="*/ 21 w 23"/>
                                  <a:gd name="T13" fmla="*/ 674 h 676"/>
                                  <a:gd name="T14" fmla="*/ 23 w 23"/>
                                  <a:gd name="T15" fmla="*/ 671 h 676"/>
                                  <a:gd name="T16" fmla="*/ 23 w 23"/>
                                  <a:gd name="T17" fmla="*/ 8 h 676"/>
                                  <a:gd name="T18" fmla="*/ 21 w 23"/>
                                  <a:gd name="T19" fmla="*/ 3 h 676"/>
                                  <a:gd name="T20" fmla="*/ 10 w 23"/>
                                  <a:gd name="T21" fmla="*/ 0 h 6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" h="676">
                                    <a:moveTo>
                                      <a:pt x="10" y="0"/>
                                    </a:moveTo>
                                    <a:lnTo>
                                      <a:pt x="3" y="3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671"/>
                                    </a:lnTo>
                                    <a:lnTo>
                                      <a:pt x="3" y="674"/>
                                    </a:lnTo>
                                    <a:lnTo>
                                      <a:pt x="10" y="676"/>
                                    </a:lnTo>
                                    <a:lnTo>
                                      <a:pt x="21" y="674"/>
                                    </a:lnTo>
                                    <a:lnTo>
                                      <a:pt x="23" y="671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87878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4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135" y="1868"/>
                                <a:ext cx="23" cy="676"/>
                              </a:xfrm>
                              <a:custGeom>
                                <a:avLst/>
                                <a:gdLst>
                                  <a:gd name="T0" fmla="*/ 10 w 23"/>
                                  <a:gd name="T1" fmla="*/ 0 h 676"/>
                                  <a:gd name="T2" fmla="*/ 3 w 23"/>
                                  <a:gd name="T3" fmla="*/ 3 h 676"/>
                                  <a:gd name="T4" fmla="*/ 0 w 23"/>
                                  <a:gd name="T5" fmla="*/ 8 h 676"/>
                                  <a:gd name="T6" fmla="*/ 0 w 23"/>
                                  <a:gd name="T7" fmla="*/ 671 h 676"/>
                                  <a:gd name="T8" fmla="*/ 3 w 23"/>
                                  <a:gd name="T9" fmla="*/ 674 h 676"/>
                                  <a:gd name="T10" fmla="*/ 10 w 23"/>
                                  <a:gd name="T11" fmla="*/ 676 h 676"/>
                                  <a:gd name="T12" fmla="*/ 21 w 23"/>
                                  <a:gd name="T13" fmla="*/ 674 h 676"/>
                                  <a:gd name="T14" fmla="*/ 23 w 23"/>
                                  <a:gd name="T15" fmla="*/ 671 h 676"/>
                                  <a:gd name="T16" fmla="*/ 23 w 23"/>
                                  <a:gd name="T17" fmla="*/ 8 h 676"/>
                                  <a:gd name="T18" fmla="*/ 21 w 23"/>
                                  <a:gd name="T19" fmla="*/ 3 h 676"/>
                                  <a:gd name="T20" fmla="*/ 10 w 23"/>
                                  <a:gd name="T21" fmla="*/ 0 h 6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" h="676">
                                    <a:moveTo>
                                      <a:pt x="10" y="0"/>
                                    </a:moveTo>
                                    <a:lnTo>
                                      <a:pt x="3" y="3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671"/>
                                    </a:lnTo>
                                    <a:lnTo>
                                      <a:pt x="3" y="674"/>
                                    </a:lnTo>
                                    <a:lnTo>
                                      <a:pt x="10" y="676"/>
                                    </a:lnTo>
                                    <a:lnTo>
                                      <a:pt x="21" y="674"/>
                                    </a:lnTo>
                                    <a:lnTo>
                                      <a:pt x="23" y="671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Rectangle 4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35" y="1868"/>
                                <a:ext cx="3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Rectangle 42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38" y="1868"/>
                                <a:ext cx="5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6F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Rectangle 43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43" y="1868"/>
                                <a:ext cx="2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7E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Rectangle 4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45" y="1868"/>
                                <a:ext cx="3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Rectangle 4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48" y="1868"/>
                                <a:ext cx="5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BCBC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Rectangle 43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53" y="1868"/>
                                <a:ext cx="3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9E9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Rectangle 43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56" y="1868"/>
                                <a:ext cx="5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86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Rectangle 43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61" y="1868"/>
                                <a:ext cx="2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78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0" name="Freeform 436"/>
                          <wps:cNvSpPr>
                            <a:spLocks noChangeAspect="1"/>
                          </wps:cNvSpPr>
                          <wps:spPr bwMode="auto">
                            <a:xfrm>
                              <a:off x="2135" y="1868"/>
                              <a:ext cx="23" cy="13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8 h 13"/>
                                <a:gd name="T2" fmla="*/ 3 w 23"/>
                                <a:gd name="T3" fmla="*/ 11 h 13"/>
                                <a:gd name="T4" fmla="*/ 10 w 23"/>
                                <a:gd name="T5" fmla="*/ 13 h 13"/>
                                <a:gd name="T6" fmla="*/ 21 w 23"/>
                                <a:gd name="T7" fmla="*/ 11 h 13"/>
                                <a:gd name="T8" fmla="*/ 23 w 23"/>
                                <a:gd name="T9" fmla="*/ 8 h 13"/>
                                <a:gd name="T10" fmla="*/ 21 w 23"/>
                                <a:gd name="T11" fmla="*/ 3 h 13"/>
                                <a:gd name="T12" fmla="*/ 10 w 23"/>
                                <a:gd name="T13" fmla="*/ 0 h 13"/>
                                <a:gd name="T14" fmla="*/ 3 w 23"/>
                                <a:gd name="T15" fmla="*/ 3 h 13"/>
                                <a:gd name="T16" fmla="*/ 0 w 23"/>
                                <a:gd name="T17" fmla="*/ 8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13">
                                  <a:moveTo>
                                    <a:pt x="0" y="8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37"/>
                        <wpg:cNvGrpSpPr>
                          <a:grpSpLocks noChangeAspect="1"/>
                        </wpg:cNvGrpSpPr>
                        <wpg:grpSpPr bwMode="auto">
                          <a:xfrm>
                            <a:off x="2387" y="1868"/>
                            <a:ext cx="31" cy="681"/>
                            <a:chOff x="2387" y="1868"/>
                            <a:chExt cx="31" cy="681"/>
                          </a:xfrm>
                        </wpg:grpSpPr>
                        <wpg:grpSp>
                          <wpg:cNvPr id="122" name="Group 43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87" y="1868"/>
                              <a:ext cx="31" cy="681"/>
                              <a:chOff x="2387" y="1868"/>
                              <a:chExt cx="31" cy="681"/>
                            </a:xfrm>
                          </wpg:grpSpPr>
                          <wps:wsp>
                            <wps:cNvPr id="123" name="Rectangle 43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87" y="1868"/>
                                <a:ext cx="3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44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90" y="1868"/>
                                <a:ext cx="5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7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Rectangle 44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95" y="1868"/>
                                <a:ext cx="2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EB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44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97" y="1868"/>
                                <a:ext cx="6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D7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44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403" y="1868"/>
                                <a:ext cx="2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BD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Rectangle 44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405" y="1868"/>
                                <a:ext cx="5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A1A1A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Rectangle 44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410" y="1868"/>
                                <a:ext cx="3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A8A8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Rectangle 44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413" y="1868"/>
                                <a:ext cx="5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7B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44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87" y="1868"/>
                                <a:ext cx="26" cy="676"/>
                              </a:xfrm>
                              <a:custGeom>
                                <a:avLst/>
                                <a:gdLst>
                                  <a:gd name="T0" fmla="*/ 13 w 26"/>
                                  <a:gd name="T1" fmla="*/ 0 h 676"/>
                                  <a:gd name="T2" fmla="*/ 5 w 26"/>
                                  <a:gd name="T3" fmla="*/ 3 h 676"/>
                                  <a:gd name="T4" fmla="*/ 3 w 26"/>
                                  <a:gd name="T5" fmla="*/ 6 h 676"/>
                                  <a:gd name="T6" fmla="*/ 0 w 26"/>
                                  <a:gd name="T7" fmla="*/ 8 h 676"/>
                                  <a:gd name="T8" fmla="*/ 0 w 26"/>
                                  <a:gd name="T9" fmla="*/ 671 h 676"/>
                                  <a:gd name="T10" fmla="*/ 3 w 26"/>
                                  <a:gd name="T11" fmla="*/ 674 h 676"/>
                                  <a:gd name="T12" fmla="*/ 5 w 26"/>
                                  <a:gd name="T13" fmla="*/ 674 h 676"/>
                                  <a:gd name="T14" fmla="*/ 13 w 26"/>
                                  <a:gd name="T15" fmla="*/ 676 h 676"/>
                                  <a:gd name="T16" fmla="*/ 23 w 26"/>
                                  <a:gd name="T17" fmla="*/ 674 h 676"/>
                                  <a:gd name="T18" fmla="*/ 26 w 26"/>
                                  <a:gd name="T19" fmla="*/ 671 h 676"/>
                                  <a:gd name="T20" fmla="*/ 26 w 26"/>
                                  <a:gd name="T21" fmla="*/ 8 h 676"/>
                                  <a:gd name="T22" fmla="*/ 23 w 26"/>
                                  <a:gd name="T23" fmla="*/ 3 h 676"/>
                                  <a:gd name="T24" fmla="*/ 13 w 26"/>
                                  <a:gd name="T25" fmla="*/ 0 h 6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6" h="676">
                                    <a:moveTo>
                                      <a:pt x="13" y="0"/>
                                    </a:moveTo>
                                    <a:lnTo>
                                      <a:pt x="5" y="3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671"/>
                                    </a:lnTo>
                                    <a:lnTo>
                                      <a:pt x="3" y="674"/>
                                    </a:lnTo>
                                    <a:lnTo>
                                      <a:pt x="5" y="674"/>
                                    </a:lnTo>
                                    <a:lnTo>
                                      <a:pt x="13" y="676"/>
                                    </a:lnTo>
                                    <a:lnTo>
                                      <a:pt x="23" y="674"/>
                                    </a:lnTo>
                                    <a:lnTo>
                                      <a:pt x="26" y="671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7B7B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44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87" y="1868"/>
                                <a:ext cx="26" cy="676"/>
                              </a:xfrm>
                              <a:custGeom>
                                <a:avLst/>
                                <a:gdLst>
                                  <a:gd name="T0" fmla="*/ 13 w 26"/>
                                  <a:gd name="T1" fmla="*/ 0 h 676"/>
                                  <a:gd name="T2" fmla="*/ 5 w 26"/>
                                  <a:gd name="T3" fmla="*/ 3 h 676"/>
                                  <a:gd name="T4" fmla="*/ 3 w 26"/>
                                  <a:gd name="T5" fmla="*/ 6 h 676"/>
                                  <a:gd name="T6" fmla="*/ 0 w 26"/>
                                  <a:gd name="T7" fmla="*/ 8 h 676"/>
                                  <a:gd name="T8" fmla="*/ 0 w 26"/>
                                  <a:gd name="T9" fmla="*/ 671 h 676"/>
                                  <a:gd name="T10" fmla="*/ 3 w 26"/>
                                  <a:gd name="T11" fmla="*/ 674 h 676"/>
                                  <a:gd name="T12" fmla="*/ 5 w 26"/>
                                  <a:gd name="T13" fmla="*/ 674 h 676"/>
                                  <a:gd name="T14" fmla="*/ 13 w 26"/>
                                  <a:gd name="T15" fmla="*/ 676 h 676"/>
                                  <a:gd name="T16" fmla="*/ 23 w 26"/>
                                  <a:gd name="T17" fmla="*/ 674 h 676"/>
                                  <a:gd name="T18" fmla="*/ 26 w 26"/>
                                  <a:gd name="T19" fmla="*/ 671 h 676"/>
                                  <a:gd name="T20" fmla="*/ 26 w 26"/>
                                  <a:gd name="T21" fmla="*/ 8 h 676"/>
                                  <a:gd name="T22" fmla="*/ 23 w 26"/>
                                  <a:gd name="T23" fmla="*/ 3 h 676"/>
                                  <a:gd name="T24" fmla="*/ 13 w 26"/>
                                  <a:gd name="T25" fmla="*/ 0 h 6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6" h="676">
                                    <a:moveTo>
                                      <a:pt x="13" y="0"/>
                                    </a:moveTo>
                                    <a:lnTo>
                                      <a:pt x="5" y="3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671"/>
                                    </a:lnTo>
                                    <a:lnTo>
                                      <a:pt x="3" y="674"/>
                                    </a:lnTo>
                                    <a:lnTo>
                                      <a:pt x="5" y="674"/>
                                    </a:lnTo>
                                    <a:lnTo>
                                      <a:pt x="13" y="676"/>
                                    </a:lnTo>
                                    <a:lnTo>
                                      <a:pt x="23" y="674"/>
                                    </a:lnTo>
                                    <a:lnTo>
                                      <a:pt x="26" y="671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Rectangle 44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87" y="1868"/>
                                <a:ext cx="3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4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90" y="1868"/>
                                <a:ext cx="5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7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45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95" y="1868"/>
                                <a:ext cx="2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EB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Rectangle 45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97" y="1868"/>
                                <a:ext cx="6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D7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Rectangle 45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403" y="1868"/>
                                <a:ext cx="2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BD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Rectangle 45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405" y="1868"/>
                                <a:ext cx="5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A1A1A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Rectangle 45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410" y="1868"/>
                                <a:ext cx="3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A8A8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Rectangle 45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413" y="1868"/>
                                <a:ext cx="5" cy="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7B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1" name="Freeform 457"/>
                          <wps:cNvSpPr>
                            <a:spLocks noChangeAspect="1"/>
                          </wps:cNvSpPr>
                          <wps:spPr bwMode="auto">
                            <a:xfrm>
                              <a:off x="2387" y="1868"/>
                              <a:ext cx="26" cy="1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8 h 13"/>
                                <a:gd name="T2" fmla="*/ 3 w 26"/>
                                <a:gd name="T3" fmla="*/ 11 h 13"/>
                                <a:gd name="T4" fmla="*/ 5 w 26"/>
                                <a:gd name="T5" fmla="*/ 11 h 13"/>
                                <a:gd name="T6" fmla="*/ 13 w 26"/>
                                <a:gd name="T7" fmla="*/ 13 h 13"/>
                                <a:gd name="T8" fmla="*/ 23 w 26"/>
                                <a:gd name="T9" fmla="*/ 11 h 13"/>
                                <a:gd name="T10" fmla="*/ 26 w 26"/>
                                <a:gd name="T11" fmla="*/ 8 h 13"/>
                                <a:gd name="T12" fmla="*/ 23 w 26"/>
                                <a:gd name="T13" fmla="*/ 3 h 13"/>
                                <a:gd name="T14" fmla="*/ 13 w 26"/>
                                <a:gd name="T15" fmla="*/ 0 h 13"/>
                                <a:gd name="T16" fmla="*/ 5 w 26"/>
                                <a:gd name="T17" fmla="*/ 3 h 13"/>
                                <a:gd name="T18" fmla="*/ 3 w 26"/>
                                <a:gd name="T19" fmla="*/ 6 h 13"/>
                                <a:gd name="T20" fmla="*/ 0 w 26"/>
                                <a:gd name="T21" fmla="*/ 8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" h="13">
                                  <a:moveTo>
                                    <a:pt x="0" y="8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2" name="Rectangle 4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9" y="2075"/>
                            <a:ext cx="397" cy="3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29F50D" id="Group 317" o:spid="_x0000_s1026" style="position:absolute;margin-left:.6pt;margin-top:-58.8pt;width:56.7pt;height:56.7pt;z-index:251661312" coordorigin="2270,844" coordsize="102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">
              <o:lock v:ext="edit" aspectratio="t"/>
              <v:oval id="Oval 318" o:spid="_x0000_s1027" style="position:absolute;left:2270;top:844;width:10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" strokeweight=".65pt">
                <o:lock v:ext="edit" aspectratio="t"/>
              </v:oval>
              <v:group id="Group 319" o:spid="_x0000_s1028" style="position:absolute;left:2308;top:878;width:943;height:952" coordorigin="1482,1475" coordsize="1561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320" o:spid="_x0000_s1029" style="position:absolute;left:1482;top:2154;width:142;height:87;visibility:visible;mso-wrap-style:square;v-text-anchor:top" coordsize="994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" path="m941,603l,581r,-6l3,509,6,445,7,433r830,42l840,425r3,-55l849,311r4,-55l859,200r7,-58l872,85r8,-55l885,,994,17r-4,28l982,100r-7,55l968,212r-5,54l958,320r-4,58l950,432r-3,57l945,542r-3,54l941,603xe" fillcolor="black" stroked="f">
                  <v:path arrowok="t" o:connecttype="custom" o:connectlocs="134,87;0,84;0,83;0,73;1,64;1,62;120,69;120,61;120,53;121,45;122,37;123,29;124,20;125,12;126,4;126,0;142,2;141,6;140,14;139,22;138,31;138,38;137,46;136,55;136,62;135,71;135,78;135,86;134,87" o:connectangles="0,0,0,0,0,0,0,0,0,0,0,0,0,0,0,0,0,0,0,0,0,0,0,0,0,0,0,0,0"/>
                  <o:lock v:ext="edit" aspectratio="t"/>
                </v:shape>
                <v:shape id="Freeform 321" o:spid="_x0000_s1030" style="position:absolute;left:1495;top:1988;width:150;height:140;visibility:visible;mso-wrap-style:square;v-text-anchor:top" coordsize="1047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" path="m188,143r16,-43l224,36,238,,750,187r62,26l867,239r45,28l949,295r1,1l981,328r25,36l1012,377r14,29l1038,446r2,6l1047,503r,5l1046,558r-1,7l1038,616r-1,5l1026,674r-1,6l1009,727r-3,13l989,779r-6,14l963,831r-6,8l929,880r-1,1l896,913r-19,14l860,939r-41,19l791,966r-16,5l725,978r-56,2l605,976,536,965,,864,10,811,25,748r6,-31l562,832r105,17l743,847r14,-5l801,827r32,-26l850,787r24,-36l888,732r11,-33l915,660r2,-14l928,596r1,-7l932,541r,-9l928,491r-8,-24l913,449,885,412,847,383r-8,-6l779,345,704,316,188,143xe" fillcolor="black" stroked="f">
                  <v:path arrowok="t" o:connecttype="custom" o:connectlocs="29,14;34,0;116,30;131,38;136,42;144,52;147,58;149,65;150,73;150,81;149,89;147,97;144,106;141,113;137,120;133,126;126,132;117,137;111,139;96,140;77,138;1,116;4,102;96,121;108,120;119,114;125,107;129,100;131,92;133,84;134,76;132,67;127,59;120,54;101,45" o:connectangles="0,0,0,0,0,0,0,0,0,0,0,0,0,0,0,0,0,0,0,0,0,0,0,0,0,0,0,0,0,0,0,0,0,0,0"/>
                  <o:lock v:ext="edit" aspectratio="t"/>
                </v:shape>
                <v:shape id="Freeform 322" o:spid="_x0000_s1031" style="position:absolute;left:1542;top:1858;width:155;height:148;visibility:visible;mso-wrap-style:square;v-text-anchor:top" coordsize="1084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" path="m868,1036l,672,17,631,43,568,72,506r28,-61l129,386r30,-60l164,317r28,-50l220,213r4,-5l263,153r8,-10l311,103,339,77,368,59,411,33r26,-9l462,15,513,4,530,3,565,r52,5l669,16r5,2l722,34r53,25l828,90r82,60l955,196r19,18l1023,280r20,38l1057,344r18,62l1075,406r9,58l1084,476r-2,46l1079,538r-10,47l1066,594r-19,53l1044,654r-19,45l1012,727r-12,22l975,799r-23,48l928,898r-23,51l883,1001r-15,35xm817,876r10,-23l852,800r24,-50l902,699r4,-9l926,647r15,-35l946,594r15,-45l962,538r4,-42l964,472r-2,-24l938,392r-1,-5l895,326,833,267,777,228,753,211,714,190,690,178,633,155,578,143r-49,-2l513,144r-31,5l440,162r-12,7l402,182r-34,26l367,210r-43,52l318,270r-27,48l263,369r-5,7l229,435r-28,57l172,552r-11,27l817,876xe" fillcolor="black" stroked="f">
                  <v:path arrowok="t" o:connecttype="custom" o:connectlocs="0,96;6,81;14,64;23,47;27,38;32,30;39,20;48,11;59,5;66,2;76,0;88,1;96,3;111,8;130,21;139,31;149,45;154,58;155,66;155,75;153,84;150,92;147,100;143,107;136,121;129,136;124,148;118,122;125,107;130,99;135,87;137,78;138,71;138,64;134,55;119,38;108,30;99,25;83,20;73,21;63,23;57,26;52,30;45,39;38,53;33,62;25,79;117,125" o:connectangles="0,0,0,0,0,0,0,0,0,0,0,0,0,0,0,0,0,0,0,0,0,0,0,0,0,0,0,0,0,0,0,0,0,0,0,0,0,0,0,0,0,0,0,0,0,0,0,0"/>
                  <o:lock v:ext="edit" aspectratio="t" verticies="t"/>
                </v:shape>
                <v:shape id="Freeform 323" o:spid="_x0000_s1032" style="position:absolute;left:1612;top:1666;width:199;height:202;visibility:visible;mso-wrap-style:square;v-text-anchor:top" coordsize="1393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" path="m929,1415r-82,-32l644,1306,439,1233,232,1166,22,1103,,1098r4,-6l43,1036,81,981r8,-11l273,1038r231,89l683,1203r54,24l862,1287r-70,-92l752,1144,668,1021,553,849,443,674,388,583r22,-26l454,506r45,-48l509,446r148,66l844,599r119,60l1032,697r88,49l1257,838r-4,-6l1148,656r-21,-38l1013,414,904,204,853,101,879,78,928,33,966,r61,146l1116,339r91,192l1302,718r91,168l1390,889r-39,40l1310,969r-3,3l1140,881,954,787,764,697,637,640,569,608,531,591r62,99l626,744,738,921r115,173l972,1264r35,50l983,1344r-34,44l929,1415xe" fillcolor="black" stroked="f">
                  <v:path arrowok="t" o:connecttype="custom" o:connectlocs="121,197;63,176;3,157;1,156;12,140;39,148;98,172;123,184;107,163;79,121;55,83;65,72;73,64;121,86;147,100;180,120;164,94;145,59;122,14;133,5;147,21;172,76;199,126;193,133;187,139;136,112;91,91;76,84;89,106;122,156;144,188;136,198" o:connectangles="0,0,0,0,0,0,0,0,0,0,0,0,0,0,0,0,0,0,0,0,0,0,0,0,0,0,0,0,0,0,0,0"/>
                  <o:lock v:ext="edit" aspectratio="t"/>
                </v:shape>
                <v:shape id="Freeform 324" o:spid="_x0000_s1033" style="position:absolute;left:1769;top:1638;width:98;height:117;visibility:visible;mso-wrap-style:square;v-text-anchor:top" coordsize="692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" path="m595,823l,92,41,60,94,19,119,,692,746r-19,15l629,795r-34,28xe" fillcolor="black" stroked="f">
                  <v:path arrowok="t" o:connecttype="custom" o:connectlocs="84,117;0,13;6,9;13,3;17,0;98,106;95,108;89,113;84,117" o:connectangles="0,0,0,0,0,0,0,0,0"/>
                  <o:lock v:ext="edit" aspectratio="t"/>
                </v:shape>
                <v:shape id="Freeform 325" o:spid="_x0000_s1034" style="position:absolute;left:1837;top:1561;width:153;height:144;visibility:visible;mso-wrap-style:square;v-text-anchor:top" coordsize="1065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" path="m581,594l527,496r35,-19l615,448r55,-29l726,391r54,-27l834,337r56,-26l921,296r144,320l1045,648r-37,59l1003,715r-32,41l938,798r-5,6l901,836r-10,9l861,868r-17,9l798,909r-21,16l751,937r-35,17l701,960r-47,18l649,980r-57,15l591,995r-60,8l529,1003r-62,1l466,1004r-60,-7l391,993,346,981,299,962r-11,-4l233,925,183,885,158,862,135,840,94,787,57,729,44,700,30,669,10,606,,539,,526,,471,8,419r2,-13l31,344r3,-5l65,283r6,-8l108,226r6,-6l163,173r2,-2l217,129r5,-5l272,93,293,80,332,61,393,33r7,-3l461,16,506,4,530,2,602,r2,l683,18r1,l757,59r31,28l825,123r-16,12l757,176r-35,30l688,176,670,161,618,131r-27,-6l561,119r-46,2l494,121r-48,10l419,138r-35,17l346,173r-21,12l271,223r-4,2l222,268r-14,15l178,324r-12,20l146,393r-4,10l133,462r2,33l135,519r11,47l160,612r47,88l243,749r37,40l320,823r42,27l367,853r38,17l448,882r7,l493,888r31,-1l539,887r48,-8l588,879r44,-12l644,862r51,-23l717,831r28,-20l785,784r6,-7l834,737r12,-10l875,689r18,-24l912,633r12,-21l848,455r-19,9l775,491r-54,27l668,545r-53,29l581,594xe" fillcolor="black" stroked="f">
                  <v:path arrowok="t" o:connecttype="custom" o:connectlocs="81,68;104,56;128,45;150,93;139,108;129,120;121,126;108,134;94,140;85,143;67,144;56,142;41,137;23,124;8,105;1,87;0,68;4,49;10,39;23,25;32,18;48,9;66,2;86,0;98,3;119,18;104,30;89,19;74,17;60,20;47,27;32,38;24,49;19,66;21,81;35,107;52,122;64,127;75,127;84,126;100,120;113,112;122,104;131,91;119,67;96,78" o:connectangles="0,0,0,0,0,0,0,0,0,0,0,0,0,0,0,0,0,0,0,0,0,0,0,0,0,0,0,0,0,0,0,0,0,0,0,0,0,0,0,0,0,0,0,0,0,0"/>
                  <o:lock v:ext="edit" aspectratio="t"/>
                </v:shape>
                <v:shape id="Freeform 326" o:spid="_x0000_s1035" style="position:absolute;left:1992;top:1588;width:57;height:34;visibility:visible;mso-wrap-style:square;v-text-anchor:top" coordsize="3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" path="m45,243l,136r11,-5l69,108,124,85,181,65,237,43,294,24,351,4,363,r36,111l387,114r-56,20l276,153r-55,20l167,194r-55,21l56,239r-11,4xe" fillcolor="black" stroked="f">
                  <v:path arrowok="t" o:connecttype="custom" o:connectlocs="6,34;0,19;2,18;10,15;18,12;26,9;34,6;42,3;50,1;52,0;57,16;55,16;47,19;39,21;32,24;24,27;16,30;8,33;6,34" o:connectangles="0,0,0,0,0,0,0,0,0,0,0,0,0,0,0,0,0,0,0"/>
                  <o:lock v:ext="edit" aspectratio="t"/>
                </v:shape>
                <v:shape id="Freeform 327" o:spid="_x0000_s1036" style="position:absolute;left:2043;top:1482;width:136;height:154;visibility:visible;mso-wrap-style:square;v-text-anchor:top" coordsize="951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" path="m264,1075l,170r14,-3l78,149r64,-17l208,115,273,98,340,83,405,71,469,56,536,44,602,31,668,20,734,10,800,1,806,r14,109l815,110r-65,11l685,130r-65,11l557,153r-67,12l428,179r-65,13l299,207r-63,15l173,238r74,280l305,503r61,-16l427,473r61,-12l547,449r62,-12l670,426r61,-10l792,406r27,-5l835,511r-26,4l748,524r-59,10l629,546r-61,11l510,570r-60,12l390,596r-58,14l275,624r82,311l410,921r55,-13l521,895r55,-12l630,871r58,-10l743,851r56,-10l855,832r56,-8l937,821r14,110l925,934r-54,8l816,951r-55,9l707,970r-55,10l599,991r-55,12l490,1015r-54,14l381,1042r-53,15l275,1072r-11,3xe" fillcolor="black" stroked="f">
                  <v:path arrowok="t" o:connecttype="custom" o:connectlocs="0,24;11,21;30,16;49,12;67,8;86,4;105,1;115,0;117,16;98,19;80,22;61,26;43,30;25,34;44,72;61,68;78,64;96,61;113,58;119,73;107,75;90,78;73,82;56,85;39,89;59,132;75,128;90,125;106,122;122,119;134,118;132,134;117,136;101,139;86,142;70,145;54,149;39,154" o:connectangles="0,0,0,0,0,0,0,0,0,0,0,0,0,0,0,0,0,0,0,0,0,0,0,0,0,0,0,0,0,0,0,0,0,0,0,0,0,0"/>
                  <o:lock v:ext="edit" aspectratio="t"/>
                </v:shape>
                <v:shape id="Freeform 328" o:spid="_x0000_s1037" style="position:absolute;left:2192;top:1475;width:130;height:137;visibility:visible;mso-wrap-style:square;v-text-anchor:top" coordsize="914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" path="m83,962l,24,26,21,95,16r65,-5l229,8,294,4,359,2,433,r60,l502,r52,3l627,8r11,1l693,22r38,11l756,46r44,25l822,90r7,7l851,129r17,34l880,195r1,3l886,273r-8,48l868,345r-6,19l836,402r-33,35l800,439r-41,27l736,476r-28,12l676,497r-27,7l616,510r-41,5l615,534r11,6l660,564r13,15l712,623r15,21l763,695r20,33l833,819r52,90l914,962r-32,-2l824,955r-54,-3l756,951,716,883,665,794,639,750,612,708,547,626r-7,-9l508,579,493,566,479,554,440,536r-21,-7l372,528r-33,l312,529r-58,2l192,535r-9,l209,953r-46,2l105,960r-22,2xm176,427r9,l249,424r60,-4l368,418r69,-1l476,417r17,-1l549,413r5,l618,402r7,-1l673,380r8,-8l708,348r21,-41l738,264r-2,-32l728,202,712,176,688,151r,l657,132,625,120r-9,-3l562,107r-9,l506,105r-13,l434,105r-72,1l297,108r-63,4l166,115r-8,1l176,427xe" fillcolor="black" stroked="f">
                  <v:path arrowok="t" o:connecttype="custom" o:connectlocs="0,3;14,2;33,1;51,0;70,0;79,0;91,1;104,5;114,10;118,14;123,23;125,28;125,46;123,52;114,62;108,66;101,69;92,72;82,73;89,77;96,82;103,92;111,104;126,129;125,137;110,136;102,126;91,107;78,89;72,82;68,79;60,75;48,75;36,76;26,76;23,136;12,137;26,61;44,60;62,59;70,59;79,59;89,57;97,53;104,44;105,33;101,25;98,22;89,17;80,15;72,15;62,15;42,15;24,16;25,61" o:connectangles="0,0,0,0,0,0,0,0,0,0,0,0,0,0,0,0,0,0,0,0,0,0,0,0,0,0,0,0,0,0,0,0,0,0,0,0,0,0,0,0,0,0,0,0,0,0,0,0,0,0,0,0,0,0,0"/>
                  <o:lock v:ext="edit" aspectratio="t" verticies="t"/>
                </v:shape>
                <v:shape id="Freeform 329" o:spid="_x0000_s1038" style="position:absolute;left:2338;top:1480;width:145;height:157;visibility:visible;mso-wrap-style:square;v-text-anchor:top" coordsize="1011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" path="m,935l109,r26,4l202,13r58,8l192,483r9,-6l271,432r70,-44l412,345r75,-43l559,261r76,-40l712,180r78,-37l814,131r46,13l923,161r65,18l1011,186r-28,11l904,231r-76,34l750,301r-75,36l600,376r-73,39l472,446r34,67l550,598r42,88l633,773r38,88l706,948r34,88l762,1094r-35,-10l674,1069r-54,-15l603,1050,579,987,542,897,504,808,463,718,421,629,376,541,360,509r-45,28l247,580r-68,44l170,630,123,952,76,946,21,939,,935xe" fillcolor="black" stroked="f">
                  <v:path arrowok="t" o:connecttype="custom" o:connectlocs="0,134;16,0;19,1;29,2;37,3;28,69;29,68;39,62;49,56;59,50;70,43;80,37;91,32;102,26;113,21;117,19;123,21;132,23;142,26;145,27;141,28;130,33;119,38;108,43;97,48;86,54;76,60;68,64;73,74;79,86;85,98;91,111;96,124;101,136;106,149;109,157;104,156;97,153;89,151;86,151;83,142;78,129;72,116;66,103;60,90;54,78;52,73;45,77;35,83;26,90;24,90;18,137;11,136;3,135;0,134" o:connectangles="0,0,0,0,0,0,0,0,0,0,0,0,0,0,0,0,0,0,0,0,0,0,0,0,0,0,0,0,0,0,0,0,0,0,0,0,0,0,0,0,0,0,0,0,0,0,0,0,0,0,0,0,0,0,0"/>
                  <o:lock v:ext="edit" aspectratio="t"/>
                </v:shape>
                <v:shape id="Freeform 330" o:spid="_x0000_s1039" style="position:absolute;left:2465;top:1584;width:57;height:34;visibility:visible;mso-wrap-style:square;v-text-anchor:top" coordsize="40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" path="m,112l35,,66,10r58,19l181,49r57,19l294,90r57,20l400,129,357,238,308,219,254,198,199,178,144,159,87,139,31,121,,112xe" fillcolor="black" stroked="f">
                  <v:path arrowok="t" o:connecttype="custom" o:connectlocs="0,16;5,0;9,1;18,4;26,7;34,10;42,13;50,16;57,18;51,34;44,31;36,28;28,25;21,23;12,20;4,17;0,16" o:connectangles="0,0,0,0,0,0,0,0,0,0,0,0,0,0,0,0,0"/>
                  <o:lock v:ext="edit" aspectratio="t"/>
                </v:shape>
                <v:shape id="Freeform 331" o:spid="_x0000_s1040" style="position:absolute;left:2528;top:1552;width:134;height:144;visibility:visible;mso-wrap-style:square;v-text-anchor:top" coordsize="94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" path="m23,480r18,6l98,505r45,16l131,576r-1,9l132,644r15,40l152,698r29,43l188,753r35,33l241,803r28,18l309,844r10,5l371,873r,l428,887r4,1l486,891r6,-1l533,881r37,-24l593,831r5,-6l601,818r12,-32l614,745,599,704r-1,-4l563,651r-1,-1l517,607,471,564,424,523r-1,l376,481,328,441r,l284,394,270,381,241,338,227,317,207,262r-3,-8l199,192r16,-60l253,73,281,48,309,31r4,-3l390,3r5,l434,r35,2l482,3r54,11l580,25r22,9l664,60r18,7l723,92r57,37l784,131r47,44l862,204r17,22l891,244r23,38l916,290r13,33l938,365r1,19l940,406r-6,38l906,519,867,499,810,469,783,455r13,-40l802,376r-1,-16l799,338,786,302,773,279,763,265,731,230r-5,-3l689,198,672,187,637,168,613,157,579,141r-27,-9l528,124r-42,-8l483,115r-40,2l411,125r,l383,139r-21,18l347,182r-10,46l340,251r5,12l350,274r37,46l400,337r33,30l448,380r35,29l509,430r24,20l580,492r40,36l628,536r43,46l683,597r25,42l730,674r9,35l749,747r-1,35l742,815r,1l713,883r-47,53l664,938r-31,23l599,979r-33,10l521,1002r-31,2l481,1005r-44,-2l426,1000r-32,-5l371,989r-21,-6l318,969,267,947r-6,-2l218,920r-11,-4l171,890r-11,-7l126,856r-6,-6l86,816r-1,-1l58,780,48,762,35,741,17,701r-1,-8l6,657,,613,1,581r,-13l9,524,23,480r,xe" fillcolor="black" stroked="f">
                  <v:path arrowok="t" o:connecttype="custom" o:connectlocs="14,72;19,84;22,100;32,113;44,121;53,125;69,128;81,123;86,117;85,101;80,93;60,75;47,63;38,55;30,38;31,19;44,4;56,0;69,0;86,5;103,13;118,25;127,35;132,46;134,58;124,71;113,59;114,48;109,38;98,28;87,22;75,18;63,17;55,20;48,33;50,39;62,53;73,62;88,76;97,86;105,102;106,117;95,134;85,140;70,144;61,143;50,141;37,135;24,128;17,122;8,112;2,100;0,88;1,75" o:connectangles="0,0,0,0,0,0,0,0,0,0,0,0,0,0,0,0,0,0,0,0,0,0,0,0,0,0,0,0,0,0,0,0,0,0,0,0,0,0,0,0,0,0,0,0,0,0,0,0,0,0,0,0,0,0"/>
                  <o:lock v:ext="edit" aspectratio="t"/>
                </v:shape>
                <v:shape id="Freeform 332" o:spid="_x0000_s1041" style="position:absolute;left:2648;top:1635;width:141;height:141;visibility:visible;mso-wrap-style:square;v-text-anchor:top" coordsize="987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" path="m618,808r22,31l670,889r21,33l623,955r-24,8l556,978r-59,11l490,990r-66,l419,990,359,978r-5,-2l298,957r-1,-1l247,929r-8,-4l201,896,182,884,159,861,129,834,119,822,84,785r-3,-4l51,735r-3,-3l26,682r-3,-9l9,627,5,601,1,570,,510r1,l9,449,23,387r9,-25l45,326,72,267r35,-56l150,153r48,-47l221,87,250,66,305,35,346,21r18,-8l426,1r12,l490,r29,5l556,11r34,10l622,30r34,14l686,57r32,18l748,93r25,19l807,137r18,17l868,194r6,6l917,254r,1l951,315r1,1l976,381r1,7l987,446r,27l987,509r-14,62l969,583r-21,52l930,622,877,589,829,560r6,-19l846,510r9,-47l855,422r,-6l848,374,837,345r-5,-13l808,292r-5,-8l775,254,756,236,736,217,705,195,687,180,650,160r-13,-7l587,134r,l537,125r-25,-1l487,122r-45,6l423,134r-25,8l357,164r-72,57l257,253r-33,38l192,340r-9,14l166,387r-20,49l131,483r-7,47l124,537r-1,37l129,618r2,7l142,660r14,27l160,698r24,35l187,738r24,28l225,779r17,16l269,815r14,11l320,844r8,4l373,862r7,1l420,869r32,-1l468,867r50,-11l556,842r11,-5l618,808r,xe" fillcolor="black" stroked="f">
                  <v:path arrowok="t" o:connecttype="custom" o:connectlocs="96,127;86,137;70,141;51,139;42,136;29,128;18,119;12,111;4,97;1,86;0,73;5,52;15,30;32,12;49,3;63,0;79,2;94,6;107,13;118,22;131,36;136,45;141,64;139,81;133,89;119,77;122,60;120,49;115,40;105,31;93,23;84,19;70,17;57,20;37,36;26,50;19,69;18,82;20,94;26,104;32,111;40,118;53,123;65,124;79,120;88,115" o:connectangles="0,0,0,0,0,0,0,0,0,0,0,0,0,0,0,0,0,0,0,0,0,0,0,0,0,0,0,0,0,0,0,0,0,0,0,0,0,0,0,0,0,0,0,0,0,0"/>
                  <o:lock v:ext="edit" aspectratio="t"/>
                </v:shape>
                <v:shape id="Freeform 333" o:spid="_x0000_s1042" style="position:absolute;left:2733;top:1721;width:177;height:174;visibility:visible;mso-wrap-style:square;v-text-anchor:top" coordsize="1243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" path="m,644l685,r25,27l757,77r31,34l500,368r11,14l553,430r40,48l632,526r40,47l710,622r38,50l786,721r37,51l843,799,1158,575r17,25l1212,655r31,44l462,1223r-25,-36l405,1142r-15,-22l752,864,733,838,697,788,659,739,622,691,585,642,546,596,508,549,468,502,429,456,416,443,85,737,59,709,20,667,,644xe" fillcolor="black" stroked="f">
                  <v:path arrowok="t" o:connecttype="custom" o:connectlocs="0,92;98,0;101,4;108,11;112,16;71,52;73,54;79,61;84,68;90,75;96,82;101,88;107,96;112,103;117,110;120,114;165,82;167,85;173,93;177,99;66,174;62,169;58,162;56,159;107,123;104,119;99,112;94,105;89,98;83,91;78,85;72,78;67,71;61,65;59,63;12,105;8,101;3,95;0,92" o:connectangles="0,0,0,0,0,0,0,0,0,0,0,0,0,0,0,0,0,0,0,0,0,0,0,0,0,0,0,0,0,0,0,0,0,0,0,0,0,0,0"/>
                  <o:lock v:ext="edit" aspectratio="t"/>
                </v:shape>
                <v:shape id="Freeform 334" o:spid="_x0000_s1043" style="position:absolute;left:2829;top:1851;width:158;height:151;visibility:visible;mso-wrap-style:square;v-text-anchor:top" coordsize="1102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" path="m1044,662r8,21l1077,743r25,58l597,1003r-64,23l474,1043r-53,9l374,1057r-43,-5l330,1052r-43,-10l248,1027r-3,-3l203,1000,191,990,163,966,147,948,127,925,113,902,95,877,82,856,63,821,56,808,36,764r-3,-8l18,708r-2,-5l4,656r,-10l,608,2,584,3,560,13,517r2,-6l29,476,54,437,76,409r9,-11l126,360r51,-40l236,282,702,r16,26l750,83r28,46l305,398r-89,58l199,472r-40,37l131,562r-3,16l121,623r3,22l130,691r4,14l156,758r2,5l184,808r6,11l217,853r8,10l261,896r1,l300,917r39,7l347,925r55,-2l469,907r76,-29l1044,662xe" fillcolor="black" stroked="f">
                  <v:path arrowok="t" o:connecttype="custom" o:connectlocs="151,98;158,114;76,147;60,150;47,150;41,149;35,146;27,141;21,135;16,129;12,122;8,115;5,108;2,100;1,92;0,83;2,74;4,68;11,58;18,51;34,40;103,4;112,18;31,65;23,73;18,83;18,92;19,101;23,109;27,117;32,123;38,128;49,132;58,132;78,125" o:connectangles="0,0,0,0,0,0,0,0,0,0,0,0,0,0,0,0,0,0,0,0,0,0,0,0,0,0,0,0,0,0,0,0,0,0,0"/>
                  <o:lock v:ext="edit" aspectratio="t"/>
                </v:shape>
                <v:shape id="Freeform 335" o:spid="_x0000_s1044" style="position:absolute;left:2872;top:1998;width:134;height:125;visibility:visible;mso-wrap-style:square;v-text-anchor:top" coordsize="936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" path="m,310l889,r9,29l921,93r15,51l145,396r3,11l166,462r16,54l197,570r16,54l226,681r14,55l252,792r13,55l267,857,157,879r-1,-9l145,816,132,761,119,707,105,653,91,600,76,546,60,493,43,440,26,387,8,334,,310xe" fillcolor="black" stroked="f">
                  <v:path arrowok="t" o:connecttype="custom" o:connectlocs="0,44;127,0;129,4;132,13;134,20;21,56;21,58;24,66;26,73;28,81;30,89;32,97;34,105;36,113;38,120;38,122;22,125;22,124;21,116;19,108;17,101;15,93;13,85;11,78;9,70;6,63;4,55;1,47;0,44" o:connectangles="0,0,0,0,0,0,0,0,0,0,0,0,0,0,0,0,0,0,0,0,0,0,0,0,0,0,0,0,0"/>
                  <o:lock v:ext="edit" aspectratio="t"/>
                </v:shape>
                <v:shape id="Freeform 336" o:spid="_x0000_s1045" style="position:absolute;left:2899;top:2121;width:144;height:123;visibility:visible;mso-wrap-style:square;v-text-anchor:top" coordsize="1009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" path="m,161l929,r1,8l942,74r10,67l961,206r9,67l978,342r7,65l990,473r6,69l1000,608r4,69l1007,741r2,66l1009,819r-110,2l897,809r-2,-65l893,681r-3,-67l885,550r-6,-68l874,418r-7,-65l860,286r-9,-65l842,165,557,207r8,52l573,322r8,63l586,446r6,61l597,570r4,61l605,695r2,60l608,786r-111,4l496,759r-2,-59l490,638r-3,-59l481,516r-4,-60l470,397r-7,-62l455,274r-8,-51l131,269r7,48l144,374r7,58l157,488r4,55l167,602r3,55l174,716r2,54l178,826r,35l67,862r,-34l65,774,63,721,59,664,56,610,52,552,47,498,41,444,35,387,28,332,20,277,11,222,2,168,,161xe" fillcolor="black" stroked="f">
                  <v:path arrowok="t" o:connecttype="custom" o:connectlocs="133,0;134,11;137,29;140,49;141,67;143,87;144,106;144,117;128,115;127,97;126,78;125,60;123,41;120,24;81,37;83,55;84,72;86,90;87,108;71,113;71,100;70,83;68,65;66,48;64,32;20,45;22,62;23,77;24,94;25,110;25,123;10,118;9,103;8,87;7,71;5,55;3,40;0,24" o:connectangles="0,0,0,0,0,0,0,0,0,0,0,0,0,0,0,0,0,0,0,0,0,0,0,0,0,0,0,0,0,0,0,0,0,0,0,0,0,0"/>
                  <o:lock v:ext="edit" aspectratio="t"/>
                </v:shape>
                <v:shape id="Freeform 337" o:spid="_x0000_s1046" style="position:absolute;left:1828;top:2809;width:97;height:163;visibility:visible;mso-wrap-style:square;v-text-anchor:top" coordsize="679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" path="m,789l515,r2,2l565,33r47,29l621,68,187,777r48,28l291,839r58,33l408,904r58,33l526,967r60,31l646,1028r33,16l630,1143r-32,-16l537,1097r-62,-32l414,1035r-60,-33l294,968,236,934,178,900,118,864,60,829,4,791,,789xe" fillcolor="black" stroked="f">
                  <v:path arrowok="t" o:connecttype="custom" o:connectlocs="0,113;74,0;74,0;81,5;87,9;89,10;27,111;34,115;42,120;50,124;58,129;67,134;75,138;84,142;92,147;97,149;90,163;85,161;77,156;68,152;59,148;51,143;42,138;34,133;25,128;17,123;9,118;1,113;0,113" o:connectangles="0,0,0,0,0,0,0,0,0,0,0,0,0,0,0,0,0,0,0,0,0,0,0,0,0,0,0,0,0"/>
                  <o:lock v:ext="edit" aspectratio="t"/>
                </v:shape>
                <v:shape id="Freeform 338" o:spid="_x0000_s1047" style="position:absolute;left:1925;top:2874;width:146;height:153;visibility:visible;mso-wrap-style:square;v-text-anchor:top" coordsize="1022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" path="m,710l79,644,199,540,318,434,430,323,541,213,649,100,741,r5,2l800,21r53,19l870,46r8,103l892,295r17,148l931,591r24,147l982,886r32,148l1022,1071r-15,-4l939,1050r-65,-18l854,1026,836,919,813,762r-6,-45l763,702,701,683,640,661,579,641,518,618,458,596,398,572,374,562r-72,70l182,748r-32,29l103,757,41,729,,710xm451,484r44,17l554,523r59,22l673,565r61,22l794,605r1,1l794,602,780,444,771,323r-1,-42l769,116r-6,7l716,193r-59,74l644,280,535,398r-84,86xe" fillcolor="black" stroked="f">
                  <v:path arrowok="t" o:connecttype="custom" o:connectlocs="0,101;11,92;28,77;45,62;61,46;77,30;93,14;106,0;107,0;114,3;122,6;124,7;125,21;127,42;130,63;133,84;136,105;140,127;145,148;146,153;144,152;134,150;125,147;122,147;119,131;116,109;115,102;109,100;100,98;91,94;83,92;74,88;65,85;57,82;53,80;43,90;26,107;21,111;15,108;6,104;0,101;64,69;71,72;79,75;88,78;96,81;105,84;113,86;114,87;113,86;111,63;110,46;110,40;110,17;109,18;102,28;94,38;92,40;76,57;64,69" o:connectangles="0,0,0,0,0,0,0,0,0,0,0,0,0,0,0,0,0,0,0,0,0,0,0,0,0,0,0,0,0,0,0,0,0,0,0,0,0,0,0,0,0,0,0,0,0,0,0,0,0,0,0,0,0,0,0,0,0,0,0,0"/>
                  <o:lock v:ext="edit" aspectratio="t" verticies="t"/>
                </v:shape>
                <v:shape id="Freeform 339" o:spid="_x0000_s1048" style="position:absolute;left:2088;top:2900;width:137;height:149;visibility:visible;mso-wrap-style:square;v-text-anchor:top" coordsize="956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" path="m,918l206,r53,11l313,22r20,4l360,87r42,92l446,271r47,90l541,453r52,91l647,633r54,89l757,809r16,23l834,95r43,3l932,101r24,2l904,1043r-29,-1l809,1038r-64,-6l739,1024,680,936,623,847,566,756,512,666,462,574,412,482,365,391,321,298,285,222,143,947r-13,-1l66,931,,918xe" fillcolor="black" stroked="f">
                  <v:path arrowok="t" o:connecttype="custom" o:connectlocs="0,131;30,0;37,2;45,3;48,4;52,12;58,26;64,39;71,52;78,65;85,78;93,90;100,103;108,116;111,119;120,14;126,14;134,14;137,15;130,149;125,149;116,148;107,147;106,146;97,134;89,121;81,108;73,95;66,82;59,69;52,56;46,43;41,32;20,135;19,135;9,133;0,131" o:connectangles="0,0,0,0,0,0,0,0,0,0,0,0,0,0,0,0,0,0,0,0,0,0,0,0,0,0,0,0,0,0,0,0,0,0,0,0,0"/>
                  <o:lock v:ext="edit" aspectratio="t"/>
                </v:shape>
                <v:shape id="Freeform 340" o:spid="_x0000_s1049" style="position:absolute;left:2250;top:2910;width:148;height:140;visibility:visible;mso-wrap-style:square;v-text-anchor:top" coordsize="103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" path="m538,588l529,479r52,-5l642,467r65,-6l769,452r60,-9l891,433r61,-11l973,419r61,345l1014,780r-59,48l932,845r-40,24l830,905r-7,3l765,932r,1l703,950r-9,1l629,963r-48,8l562,972r-67,2l491,974r-67,-6l416,969,354,957r-15,-3l287,938r-18,-6l221,907r-17,-6l145,865r-4,-2l98,817,85,794,63,764,37,705,26,668,17,644,3,579,,512,6,444,19,378,29,353,40,316,66,255,85,221,96,199r36,-48l137,146r45,-37l201,99,235,75,257,65,290,47r20,-7l352,26r14,-3l415,11r7,l480,3r6,-1l536,2,585,r7,3l651,11r26,4l711,28r47,15l772,54r51,33l839,104r39,43l917,216r6,11l919,229r-56,25l808,276r-4,-5l774,217,736,173r-5,-4l691,142,666,132,633,119r-29,-4l567,108r-21,1l497,108r-8,1l430,119r-17,2l373,135r-30,10l316,160r-31,18l261,201r-20,18l207,264r-2,4l178,314r-20,45l146,405r-5,58l137,505r2,60l143,573r7,47l169,670r26,44l216,739r9,13l260,786r23,14l300,812r46,22l348,834r51,16l417,853r35,6l484,860r69,1l563,861r56,-9l657,844r26,-9l750,811r1,-1l812,776r15,-9l872,731r8,-6l854,551r-8,1l784,562r-64,8l655,577r-62,7l538,588xe" fillcolor="black" stroked="f">
                  <v:path arrowok="t" o:connecttype="custom" o:connectlocs="83,68;110,65;136,61;145,112;128,125;109,134;99,137;80,140;61,139;49,137;32,130;20,124;9,110;2,93;1,64;6,45;14,29;26,16;37,9;50,4;60,2;77,0;93,2;108,6;120,15;132,33;116,40;105,25;95,19;81,16;70,16;53,19;41,26;30,38;23,52;20,73;21,89;31,106;41,115;50,120;65,123;81,124;98,120;116,112;126,104;112,81;85,84" o:connectangles="0,0,0,0,0,0,0,0,0,0,0,0,0,0,0,0,0,0,0,0,0,0,0,0,0,0,0,0,0,0,0,0,0,0,0,0,0,0,0,0,0,0,0,0,0,0,0"/>
                  <o:lock v:ext="edit" aspectratio="t"/>
                </v:shape>
                <v:shape id="Freeform 341" o:spid="_x0000_s1050" style="position:absolute;left:2404;top:2871;width:147;height:160;visibility:visible;mso-wrap-style:square;v-text-anchor:top" coordsize="1029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" path="m201,1120l,201r18,-5l73,184r56,-14l184,157r54,-16l293,126r54,-15l401,92,456,75,510,57,563,38,616,19,666,r41,104l655,123r-55,20l546,163r-55,19l435,199r-56,18l323,233r-55,16l212,264r-56,14l151,279r70,280l225,558r61,-14l345,527r59,-16l462,493r60,-19l580,455r60,-20l698,416r57,-22l773,386r40,104l794,497r-59,23l675,539r-60,22l555,579r-60,20l434,617r-60,16l314,650r-62,16l249,667r75,311l330,977r66,-17l459,943r64,-18l588,906r64,-21l716,865r64,-22l842,822r63,-24l967,775r22,-9l1029,869r-23,9l943,902r-63,24l815,947r-65,23l685,990r-65,22l554,1031r-66,18l424,1067r-68,17l290,1101r-67,15l201,1120xe" fillcolor="black" stroked="f">
                  <v:path arrowok="t" o:connecttype="custom" o:connectlocs="0,29;10,26;26,22;42,18;57,13;73,8;88,3;101,15;86,20;70,26;54,31;38,36;22,40;32,80;41,78;58,73;75,68;91,62;108,56;116,70;105,74;88,80;71,86;53,90;36,95;46,140;57,137;75,132;93,126;111,120;129,114;141,109;144,125;126,132;107,139;89,145;70,150;51,155;32,159" o:connectangles="0,0,0,0,0,0,0,0,0,0,0,0,0,0,0,0,0,0,0,0,0,0,0,0,0,0,0,0,0,0,0,0,0,0,0,0,0,0,0"/>
                  <o:lock v:ext="edit" aspectratio="t"/>
                </v:shape>
                <v:shape id="Freeform 342" o:spid="_x0000_s1051" style="position:absolute;left:2525;top:2810;width:169;height:174;visibility:visible;mso-wrap-style:square;v-text-anchor:top" coordsize="1180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" path="m375,1223l,358,31,346,81,323r40,-18l142,317r86,50l318,416r91,45l502,507r93,43l691,592r95,41l883,671r68,25l565,65,581,55,629,26,668,r512,791l1133,822r-58,35l1046,875,994,856,895,818,796,779,699,739,603,697,508,652,414,607,322,559,234,511,199,492r312,670l474,1179r-62,28l375,1223xe" fillcolor="black" stroked="f">
                  <v:path arrowok="t" o:connecttype="custom" o:connectlocs="54,174;0,51;4,49;12,46;17,43;20,45;33,52;46,59;59,66;72,72;85,78;99,84;113,90;126,95;136,99;81,9;83,8;90,4;96,0;169,113;162,117;154,122;150,124;142,122;128,116;114,111;100,105;86,99;73,93;59,86;46,80;34,73;29,70;73,165;68,168;59,172;54,174" o:connectangles="0,0,0,0,0,0,0,0,0,0,0,0,0,0,0,0,0,0,0,0,0,0,0,0,0,0,0,0,0,0,0,0,0,0,0,0,0"/>
                  <o:lock v:ext="edit" aspectratio="t"/>
                </v:shape>
              </v:group>
              <v:oval id="Oval 343" o:spid="_x0000_s1052" style="position:absolute;left:2413;top:987;width:73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" fillcolor="#ccecff" stroked="f">
                <v:fill color2="#69f" focus="100%" type="gradient"/>
                <o:lock v:ext="edit" aspectratio="t"/>
              </v:oval>
              <v:group id="Group 344" o:spid="_x0000_s1053" style="position:absolute;left:2529;top:1025;width:501;height:659" coordorigin="1860,1713" coordsize="830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o:lock v:ext="edit" aspectratio="t"/>
                <v:group id="Group 345" o:spid="_x0000_s1054" style="position:absolute;left:1860;top:1728;width:830;height:1076" coordorigin="1860,1728" coordsize="830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o:lock v:ext="edit" aspectratio="t"/>
                  <v:shape id="Freeform 346" o:spid="_x0000_s1055" style="position:absolute;left:1952;top:2677;width:249;height:127;visibility:visible;mso-wrap-style:square;v-text-anchor:top" coordsize="24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" path="m211,38l,127,35,89,249,,211,38xe" fillcolor="#979797" stroked="f">
                    <v:path arrowok="t" o:connecttype="custom" o:connectlocs="211,38;0,127;35,89;249,0;211,38" o:connectangles="0,0,0,0,0"/>
                    <o:lock v:ext="edit" aspectratio="t"/>
                  </v:shape>
                  <v:shape id="Freeform 347" o:spid="_x0000_s1056" style="position:absolute;left:2357;top:2677;width:231;height:127;visibility:visible;mso-wrap-style:square;v-text-anchor:top" coordsize="23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" path="m193,127l,38,38,,231,89r-38,38xe" fillcolor="#979797" stroked="f">
                    <v:path arrowok="t" o:connecttype="custom" o:connectlocs="193,127;0,38;38,0;231,89;193,127" o:connectangles="0,0,0,0,0"/>
                    <o:lock v:ext="edit" aspectratio="t"/>
                  </v:shape>
                  <v:shape id="Freeform 348" o:spid="_x0000_s1057" style="position:absolute;left:2038;top:2519;width:482;height:38;visibility:visible;mso-wrap-style:square;v-text-anchor:top" coordsize="48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" path="m444,38l,38,39,,482,,444,38xe" fillcolor="#979797" stroked="f">
                    <v:path arrowok="t" o:connecttype="custom" o:connectlocs="444,38;0,38;39,0;482,0;444,38" o:connectangles="0,0,0,0,0"/>
                    <o:lock v:ext="edit" aspectratio="t"/>
                  </v:shape>
                  <v:shape id="Freeform 349" o:spid="_x0000_s1058" style="position:absolute;left:2038;top:1728;width:74;height:829;visibility:visible;mso-wrap-style:square;v-text-anchor:top" coordsize="74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" path="m,829l36,36,74,,39,791,,829xe" fillcolor="#979797" stroked="f">
                    <v:path arrowok="t" o:connecttype="custom" o:connectlocs="0,829;36,36;74,0;39,791;0,829" o:connectangles="0,0,0,0,0"/>
                    <o:lock v:ext="edit" aspectratio="t"/>
                  </v:shape>
                  <v:shape id="Freeform 350" o:spid="_x0000_s1059" style="position:absolute;left:2497;top:1886;width:193;height:694;visibility:visible;mso-wrap-style:square;v-text-anchor:top" coordsize="193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" path="m155,694l,39,38,,193,656r-38,38xe" fillcolor="#979797" stroked="f">
                    <v:path arrowok="t" o:connecttype="custom" o:connectlocs="155,694;0,39;38,0;193,656;155,694" o:connectangles="0,0,0,0,0"/>
                    <o:lock v:ext="edit" aspectratio="t"/>
                  </v:shape>
                  <v:shape id="Freeform 351" o:spid="_x0000_s1060" style="position:absolute;left:2446;top:1728;width:196;height:240;visibility:visible;mso-wrap-style:square;v-text-anchor:top" coordsize="19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" path="m158,240l,36,36,,196,202r-38,38xe" fillcolor="#979797" stroked="f">
                    <v:path arrowok="t" o:connecttype="custom" o:connectlocs="158,240;0,36;36,0;196,202;158,240" o:connectangles="0,0,0,0,0"/>
                    <o:lock v:ext="edit" aspectratio="t"/>
                  </v:shape>
                  <v:shape id="Freeform 352" o:spid="_x0000_s1061" style="position:absolute;left:1860;top:1764;width:792;height:1040;visibility:visible;mso-wrap-style:square;v-text-anchor:top" coordsize="792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" path="m214,l56,204,161,161,,816,303,951,92,1040r598,l497,951,792,816,637,161r107,43l586,r36,793l178,793,214,xe" stroked="f">
                    <v:path arrowok="t" o:connecttype="custom" o:connectlocs="214,0;56,204;161,161;0,816;303,951;92,1040;690,1040;497,951;792,816;637,161;744,204;586,0;622,793;178,793;214,0" o:connectangles="0,0,0,0,0,0,0,0,0,0,0,0,0,0,0"/>
                    <o:lock v:ext="edit" aspectratio="t"/>
                  </v:shape>
                </v:group>
                <v:group id="Group 353" o:spid="_x0000_s1062" style="position:absolute;left:2257;top:1713;width:28;height:836" coordorigin="2257,1713" coordsize="28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o:lock v:ext="edit" aspectratio="t"/>
                  <v:group id="Group 354" o:spid="_x0000_s1063" style="position:absolute;left:2257;top:1713;width:28;height:836" coordorigin="2257,1713" coordsize="28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o:lock v:ext="edit" aspectratio="t"/>
                    <v:rect id="Rectangle 355" o:spid="_x0000_s1064" style="position:absolute;left:2257;top:1713;width:3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" fillcolor="#fdfdfd" stroked="f">
                      <o:lock v:ext="edit" aspectratio="t"/>
                    </v:rect>
                    <v:rect id="Rectangle 356" o:spid="_x0000_s1065" style="position:absolute;left:2260;top:1713;width:5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" fillcolor="#f6f6f6" stroked="f">
                      <o:lock v:ext="edit" aspectratio="t"/>
                    </v:rect>
                    <v:rect id="Rectangle 357" o:spid="_x0000_s1066" style="position:absolute;left:2265;top:1713;width:3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" fillcolor="#e7e7e7" stroked="f">
                      <o:lock v:ext="edit" aspectratio="t"/>
                    </v:rect>
                    <v:rect id="Rectangle 358" o:spid="_x0000_s1067" style="position:absolute;left:2268;top:1713;width:2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bf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eB3A35f4A+TsFwAA//8DAFBLAQItABQABgAIAAAAIQDb4fbL7gAAAIUBAAATAAAAAAAA&#10;AAAAAAAAAAAAAABbQ29udGVudF9UeXBlc10ueG1sUEsBAi0AFAAGAAgAAAAhAFr0LFu/AAAAFQEA&#10;AAsAAAAAAAAAAAAAAAAAHwEAAF9yZWxzLy5yZWxzUEsBAi0AFAAGAAgAAAAhAG3Hdt/HAAAA2wAA&#10;AA8AAAAAAAAAAAAAAAAABwIAAGRycy9kb3ducmV2LnhtbFBLBQYAAAAAAwADALcAAAD7AgAAAAA=&#10;" fillcolor="#d9d9d9" stroked="f">
                      <o:lock v:ext="edit" aspectratio="t"/>
                    </v:rect>
                    <v:rect id="Rectangle 359" o:spid="_x0000_s1068" style="position:absolute;left:2270;top:1713;width:5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" fillcolor="#bcbcbc" stroked="f">
                      <o:lock v:ext="edit" aspectratio="t"/>
                    </v:rect>
                    <v:rect id="Rectangle 360" o:spid="_x0000_s1069" style="position:absolute;left:2275;top:1713;width:3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" fillcolor="#9e9e9e" stroked="f">
                      <o:lock v:ext="edit" aspectratio="t"/>
                    </v:rect>
                    <v:rect id="Rectangle 361" o:spid="_x0000_s1070" style="position:absolute;left:2278;top:1713;width:5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" fillcolor="#868686" stroked="f">
                      <o:lock v:ext="edit" aspectratio="t"/>
                    </v:rect>
                    <v:rect id="Rectangle 362" o:spid="_x0000_s1071" style="position:absolute;left:2283;top:1713;width:2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" fillcolor="#787878" stroked="f">
                      <o:lock v:ext="edit" aspectratio="t"/>
                    </v:rect>
                    <v:shape id="Freeform 363" o:spid="_x0000_s1072" style="position:absolute;left:2257;top:1713;width:23;height:831;visibility:visible;mso-wrap-style:square;v-text-anchor:top" coordsize="23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" path="m13,l3,2,,10,,824r3,5l13,831r8,-2l23,824,23,10,21,2,13,xe" fillcolor="#787878" strokecolor="white" strokeweight="0">
                      <v:path arrowok="t" o:connecttype="custom" o:connectlocs="13,0;3,2;0,10;0,824;3,829;13,831;21,829;23,824;23,10;21,2;13,0" o:connectangles="0,0,0,0,0,0,0,0,0,0,0"/>
                      <o:lock v:ext="edit" aspectratio="t"/>
                    </v:shape>
                    <v:shape id="Freeform 364" o:spid="_x0000_s1073" style="position:absolute;left:2257;top:1713;width:23;height:831;visibility:visible;mso-wrap-style:square;v-text-anchor:top" coordsize="23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" path="m13,l3,2,,10,,824r3,5l13,831r8,-2l23,824,23,10,21,2,13,xe" fillcolor="black" stroked="f">
                      <v:path arrowok="t" o:connecttype="custom" o:connectlocs="13,0;3,2;0,10;0,824;3,829;13,831;21,829;23,824;23,10;21,2;13,0" o:connectangles="0,0,0,0,0,0,0,0,0,0,0"/>
                      <o:lock v:ext="edit" aspectratio="t"/>
                    </v:shape>
                    <v:rect id="Rectangle 365" o:spid="_x0000_s1074" style="position:absolute;left:2257;top:1713;width:3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" fillcolor="#fdfdfd" stroked="f">
                      <o:lock v:ext="edit" aspectratio="t"/>
                    </v:rect>
                    <v:rect id="Rectangle 366" o:spid="_x0000_s1075" style="position:absolute;left:2260;top:1713;width:5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" fillcolor="#f6f6f6" stroked="f">
                      <o:lock v:ext="edit" aspectratio="t"/>
                    </v:rect>
                    <v:rect id="Rectangle 367" o:spid="_x0000_s1076" style="position:absolute;left:2265;top:1713;width:3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" fillcolor="#e7e7e7" stroked="f">
                      <o:lock v:ext="edit" aspectratio="t"/>
                    </v:rect>
                    <v:rect id="Rectangle 368" o:spid="_x0000_s1077" style="position:absolute;left:2268;top:1713;width:2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" fillcolor="#d9d9d9" stroked="f">
                      <o:lock v:ext="edit" aspectratio="t"/>
                    </v:rect>
                    <v:rect id="Rectangle 369" o:spid="_x0000_s1078" style="position:absolute;left:2270;top:1713;width:5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" fillcolor="#bcbcbc" stroked="f">
                      <o:lock v:ext="edit" aspectratio="t"/>
                    </v:rect>
                    <v:rect id="Rectangle 370" o:spid="_x0000_s1079" style="position:absolute;left:2275;top:1713;width:3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" fillcolor="#9e9e9e" stroked="f">
                      <o:lock v:ext="edit" aspectratio="t"/>
                    </v:rect>
                    <v:rect id="Rectangle 371" o:spid="_x0000_s1080" style="position:absolute;left:2278;top:1713;width:5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" fillcolor="#868686" stroked="f">
                      <o:lock v:ext="edit" aspectratio="t"/>
                    </v:rect>
                    <v:rect id="Rectangle 372" o:spid="_x0000_s1081" style="position:absolute;left:2283;top:1713;width:2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" fillcolor="#787878" stroked="f">
                      <o:lock v:ext="edit" aspectratio="t"/>
                    </v:rect>
                  </v:group>
                  <v:shape id="Freeform 373" o:spid="_x0000_s1082" style="position:absolute;left:2257;top:1713;width:23;height:15;visibility:visible;mso-wrap-style:square;v-text-anchor:top" coordsize="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" path="m,10r3,3l13,15r8,-2l23,10,21,2,13,,3,2,,10xe" stroked="f">
                    <v:path arrowok="t" o:connecttype="custom" o:connectlocs="0,10;3,13;13,15;21,13;23,10;21,2;13,0;3,2;0,10" o:connectangles="0,0,0,0,0,0,0,0,0"/>
                    <o:lock v:ext="edit" aspectratio="t"/>
                  </v:shape>
                </v:group>
                <v:group id="Group 374" o:spid="_x0000_s1083" style="position:absolute;left:2199;top:1792;width:28;height:757" coordorigin="2199,1792" coordsize="2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o:lock v:ext="edit" aspectratio="t"/>
                  <v:group id="Group 375" o:spid="_x0000_s1084" style="position:absolute;left:2199;top:1792;width:28;height:757" coordorigin="2199,1792" coordsize="2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o:lock v:ext="edit" aspectratio="t"/>
                    <v:rect id="Rectangle 376" o:spid="_x0000_s1085" style="position:absolute;left:2199;top:1792;width:2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" fillcolor="#fdfdfd" stroked="f">
                      <o:lock v:ext="edit" aspectratio="t"/>
                    </v:rect>
                    <v:rect id="Rectangle 377" o:spid="_x0000_s1086" style="position:absolute;left:2201;top:1792;width:5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" fillcolor="#f6f6f6" stroked="f">
                      <o:lock v:ext="edit" aspectratio="t"/>
                    </v:rect>
                    <v:rect id="Rectangle 378" o:spid="_x0000_s1087" style="position:absolute;left:2206;top:1792;width:3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" fillcolor="#e7e7e7" stroked="f">
                      <o:lock v:ext="edit" aspectratio="t"/>
                    </v:rect>
                    <v:rect id="Rectangle 379" o:spid="_x0000_s1088" style="position:absolute;left:2209;top:1792;width:3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>
                      <o:lock v:ext="edit" aspectratio="t"/>
                    </v:rect>
                    <v:rect id="Rectangle 380" o:spid="_x0000_s1089" style="position:absolute;left:2212;top:1792;width:5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" fillcolor="#bcbcbc" stroked="f">
                      <o:lock v:ext="edit" aspectratio="t"/>
                    </v:rect>
                    <v:rect id="Rectangle 381" o:spid="_x0000_s1090" style="position:absolute;left:2217;top:1792;width:2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" fillcolor="#9e9e9e" stroked="f">
                      <o:lock v:ext="edit" aspectratio="t"/>
                    </v:rect>
                    <v:rect id="Rectangle 382" o:spid="_x0000_s1091" style="position:absolute;left:2219;top:1792;width:5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" fillcolor="#868686" stroked="f">
                      <o:lock v:ext="edit" aspectratio="t"/>
                    </v:rect>
                    <v:rect id="Rectangle 383" o:spid="_x0000_s1092" style="position:absolute;left:2224;top:1792;width:3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" fillcolor="#787878" stroked="f">
                      <o:lock v:ext="edit" aspectratio="t"/>
                    </v:rect>
                    <v:shape id="Freeform 384" o:spid="_x0000_s1093" style="position:absolute;left:2199;top:1792;width:23;height:752;visibility:visible;mso-wrap-style:square;v-text-anchor:top" coordsize="2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" path="m13,l2,2,,8,,747r2,3l13,752r7,-2l23,747,23,8,20,2,13,xe" fillcolor="#787878" strokecolor="white" strokeweight="0">
                      <v:path arrowok="t" o:connecttype="custom" o:connectlocs="13,0;2,2;0,8;0,747;2,750;13,752;20,750;23,747;23,8;20,2;13,0" o:connectangles="0,0,0,0,0,0,0,0,0,0,0"/>
                      <o:lock v:ext="edit" aspectratio="t"/>
                    </v:shape>
                    <v:shape id="Freeform 385" o:spid="_x0000_s1094" style="position:absolute;left:2199;top:1792;width:23;height:752;visibility:visible;mso-wrap-style:square;v-text-anchor:top" coordsize="2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" path="m13,l2,2,,8,,747r2,3l13,752r7,-2l23,747,23,8,20,2,13,xe" fillcolor="black" stroked="f">
                      <v:path arrowok="t" o:connecttype="custom" o:connectlocs="13,0;2,2;0,8;0,747;2,750;13,752;20,750;23,747;23,8;20,2;13,0" o:connectangles="0,0,0,0,0,0,0,0,0,0,0"/>
                      <o:lock v:ext="edit" aspectratio="t"/>
                    </v:shape>
                    <v:rect id="Rectangle 386" o:spid="_x0000_s1095" style="position:absolute;left:2199;top:1792;width:2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" fillcolor="#fdfdfd" stroked="f">
                      <o:lock v:ext="edit" aspectratio="t"/>
                    </v:rect>
                    <v:rect id="Rectangle 387" o:spid="_x0000_s1096" style="position:absolute;left:2201;top:1792;width:5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" fillcolor="#f6f6f6" stroked="f">
                      <o:lock v:ext="edit" aspectratio="t"/>
                    </v:rect>
                    <v:rect id="Rectangle 388" o:spid="_x0000_s1097" style="position:absolute;left:2206;top:1792;width:3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" fillcolor="#e7e7e7" stroked="f">
                      <o:lock v:ext="edit" aspectratio="t"/>
                    </v:rect>
                    <v:rect id="Rectangle 389" o:spid="_x0000_s1098" style="position:absolute;left:2209;top:1792;width:3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n5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ncDvl/gD5PwHAAD//wMAUEsBAi0AFAAGAAgAAAAhANvh9svuAAAAhQEAABMAAAAAAAAA&#10;AAAAAAAAAAAAAFtDb250ZW50X1R5cGVzXS54bWxQSwECLQAUAAYACAAAACEAWvQsW78AAAAVAQAA&#10;CwAAAAAAAAAAAAAAAAAfAQAAX3JlbHMvLnJlbHNQSwECLQAUAAYACAAAACEAzOcZ+cYAAADbAAAA&#10;DwAAAAAAAAAAAAAAAAAHAgAAZHJzL2Rvd25yZXYueG1sUEsFBgAAAAADAAMAtwAAAPoCAAAAAA==&#10;" fillcolor="#d9d9d9" stroked="f">
                      <o:lock v:ext="edit" aspectratio="t"/>
                    </v:rect>
                    <v:rect id="Rectangle 390" o:spid="_x0000_s1099" style="position:absolute;left:2212;top:1792;width:5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" fillcolor="#bcbcbc" stroked="f">
                      <o:lock v:ext="edit" aspectratio="t"/>
                    </v:rect>
                    <v:rect id="Rectangle 391" o:spid="_x0000_s1100" style="position:absolute;left:2217;top:1792;width:2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" fillcolor="#9e9e9e" stroked="f">
                      <o:lock v:ext="edit" aspectratio="t"/>
                    </v:rect>
                    <v:rect id="Rectangle 392" o:spid="_x0000_s1101" style="position:absolute;left:2219;top:1792;width:5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" fillcolor="#868686" stroked="f">
                      <o:lock v:ext="edit" aspectratio="t"/>
                    </v:rect>
                    <v:rect id="Rectangle 393" o:spid="_x0000_s1102" style="position:absolute;left:2224;top:1792;width:3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" fillcolor="#787878" stroked="f">
                      <o:lock v:ext="edit" aspectratio="t"/>
                    </v:rect>
                  </v:group>
                  <v:shape id="Freeform 394" o:spid="_x0000_s1103" style="position:absolute;left:2199;top:179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" path="m,8r2,2l13,13r7,-3l23,8,20,2,13,,2,2,,8xe" stroked="f">
                    <v:path arrowok="t" o:connecttype="custom" o:connectlocs="0,8;2,10;13,13;20,10;23,8;20,2;13,0;2,2;0,8" o:connectangles="0,0,0,0,0,0,0,0,0"/>
                    <o:lock v:ext="edit" aspectratio="t"/>
                  </v:shape>
                </v:group>
                <v:group id="Group 395" o:spid="_x0000_s1104" style="position:absolute;left:2324;top:1792;width:28;height:757" coordorigin="2324,1792" coordsize="2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o:lock v:ext="edit" aspectratio="t"/>
                  <v:group id="Group 396" o:spid="_x0000_s1105" style="position:absolute;left:2324;top:1792;width:28;height:757" coordorigin="2324,1792" coordsize="2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o:lock v:ext="edit" aspectratio="t"/>
                    <v:rect id="Rectangle 397" o:spid="_x0000_s1106" style="position:absolute;left:2324;top:1792;width:2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" fillcolor="#fdfdfd" stroked="f">
                      <o:lock v:ext="edit" aspectratio="t"/>
                    </v:rect>
                    <v:rect id="Rectangle 398" o:spid="_x0000_s1107" style="position:absolute;left:2326;top:1792;width:5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" fillcolor="#f6f6f6" stroked="f">
                      <o:lock v:ext="edit" aspectratio="t"/>
                    </v:rect>
                    <v:rect id="Rectangle 399" o:spid="_x0000_s1108" style="position:absolute;left:2331;top:1792;width:3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" fillcolor="#e7e7e7" stroked="f">
                      <o:lock v:ext="edit" aspectratio="t"/>
                    </v:rect>
                    <v:rect id="Rectangle 400" o:spid="_x0000_s1109" style="position:absolute;left:2334;top:1792;width:2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" fillcolor="#d9d9d9" stroked="f">
                      <o:lock v:ext="edit" aspectratio="t"/>
                    </v:rect>
                    <v:rect id="Rectangle 401" o:spid="_x0000_s1110" style="position:absolute;left:2336;top:1792;width:5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" fillcolor="#bcbcbc" stroked="f">
                      <o:lock v:ext="edit" aspectratio="t"/>
                    </v:rect>
                    <v:rect id="Rectangle 402" o:spid="_x0000_s1111" style="position:absolute;left:2341;top:1792;width:3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" fillcolor="#9e9e9e" stroked="f">
                      <o:lock v:ext="edit" aspectratio="t"/>
                    </v:rect>
                    <v:rect id="Rectangle 403" o:spid="_x0000_s1112" style="position:absolute;left:2344;top:1792;width:5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" fillcolor="#868686" stroked="f">
                      <o:lock v:ext="edit" aspectratio="t"/>
                    </v:rect>
                    <v:rect id="Rectangle 404" o:spid="_x0000_s1113" style="position:absolute;left:2349;top:1792;width:3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" fillcolor="#787878" stroked="f">
                      <o:lock v:ext="edit" aspectratio="t"/>
                    </v:rect>
                    <v:shape id="Freeform 405" o:spid="_x0000_s1114" style="position:absolute;left:2324;top:1792;width:23;height:752;visibility:visible;mso-wrap-style:square;v-text-anchor:top" coordsize="2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" path="m12,l2,2,,8,,747r2,3l12,752r8,-2l23,747,23,8,20,2,12,xe" fillcolor="#787878" strokecolor="white" strokeweight="0">
                      <v:path arrowok="t" o:connecttype="custom" o:connectlocs="12,0;2,2;0,8;0,747;2,750;12,752;20,750;23,747;23,8;20,2;12,0" o:connectangles="0,0,0,0,0,0,0,0,0,0,0"/>
                      <o:lock v:ext="edit" aspectratio="t"/>
                    </v:shape>
                    <v:shape id="Freeform 406" o:spid="_x0000_s1115" style="position:absolute;left:2324;top:1792;width:23;height:752;visibility:visible;mso-wrap-style:square;v-text-anchor:top" coordsize="2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" path="m12,l2,2,,8,,747r2,3l12,752r8,-2l23,747,23,8,20,2,12,xe" fillcolor="black" stroked="f">
                      <v:path arrowok="t" o:connecttype="custom" o:connectlocs="12,0;2,2;0,8;0,747;2,750;12,752;20,750;23,747;23,8;20,2;12,0" o:connectangles="0,0,0,0,0,0,0,0,0,0,0"/>
                      <o:lock v:ext="edit" aspectratio="t"/>
                    </v:shape>
                    <v:rect id="Rectangle 407" o:spid="_x0000_s1116" style="position:absolute;left:2324;top:1792;width:2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" fillcolor="#fdfdfd" stroked="f">
                      <o:lock v:ext="edit" aspectratio="t"/>
                    </v:rect>
                    <v:rect id="Rectangle 408" o:spid="_x0000_s1117" style="position:absolute;left:2326;top:1792;width:5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" fillcolor="#f6f6f6" stroked="f">
                      <o:lock v:ext="edit" aspectratio="t"/>
                    </v:rect>
                    <v:rect id="Rectangle 409" o:spid="_x0000_s1118" style="position:absolute;left:2331;top:1792;width:3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" fillcolor="#e7e7e7" stroked="f">
                      <o:lock v:ext="edit" aspectratio="t"/>
                    </v:rect>
                    <v:rect id="Rectangle 410" o:spid="_x0000_s1119" style="position:absolute;left:2334;top:1792;width:2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" fillcolor="#d9d9d9" stroked="f">
                      <o:lock v:ext="edit" aspectratio="t"/>
                    </v:rect>
                    <v:rect id="Rectangle 411" o:spid="_x0000_s1120" style="position:absolute;left:2336;top:1792;width:5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" fillcolor="#bcbcbc" stroked="f">
                      <o:lock v:ext="edit" aspectratio="t"/>
                    </v:rect>
                    <v:rect id="Rectangle 412" o:spid="_x0000_s1121" style="position:absolute;left:2341;top:1792;width:3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" fillcolor="#9e9e9e" stroked="f">
                      <o:lock v:ext="edit" aspectratio="t"/>
                    </v:rect>
                    <v:rect id="Rectangle 413" o:spid="_x0000_s1122" style="position:absolute;left:2344;top:1792;width:5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" fillcolor="#868686" stroked="f">
                      <o:lock v:ext="edit" aspectratio="t"/>
                    </v:rect>
                    <v:rect id="Rectangle 414" o:spid="_x0000_s1123" style="position:absolute;left:2349;top:1792;width:3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" fillcolor="#787878" stroked="f">
                      <o:lock v:ext="edit" aspectratio="t"/>
                    </v:rect>
                  </v:group>
                  <v:shape id="Freeform 415" o:spid="_x0000_s1124" style="position:absolute;left:2324;top:179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" path="m,8r2,2l12,13r8,-3l23,8,20,2,12,,2,2,,8xe" stroked="f">
                    <v:path arrowok="t" o:connecttype="custom" o:connectlocs="0,8;2,10;12,13;20,10;23,8;20,2;12,0;2,2;0,8" o:connectangles="0,0,0,0,0,0,0,0,0"/>
                    <o:lock v:ext="edit" aspectratio="t"/>
                  </v:shape>
                </v:group>
                <v:group id="Group 416" o:spid="_x0000_s1125" style="position:absolute;left:2135;top:1868;width:28;height:681" coordorigin="2135,1868" coordsize="28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o:lock v:ext="edit" aspectratio="t"/>
                  <v:group id="Group 417" o:spid="_x0000_s1126" style="position:absolute;left:2135;top:1868;width:28;height:681" coordorigin="2135,1868" coordsize="28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o:lock v:ext="edit" aspectratio="t"/>
                    <v:rect id="Rectangle 418" o:spid="_x0000_s1127" style="position:absolute;left:2135;top:1868;width:3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" fillcolor="#fdfdfd" stroked="f">
                      <o:lock v:ext="edit" aspectratio="t"/>
                    </v:rect>
                    <v:rect id="Rectangle 419" o:spid="_x0000_s1128" style="position:absolute;left:2138;top:1868;width: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" fillcolor="#f6f6f6" stroked="f">
                      <o:lock v:ext="edit" aspectratio="t"/>
                    </v:rect>
                    <v:rect id="Rectangle 420" o:spid="_x0000_s1129" style="position:absolute;left:2143;top:1868;width:2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" fillcolor="#e7e7e7" stroked="f">
                      <o:lock v:ext="edit" aspectratio="t"/>
                    </v:rect>
                    <v:rect id="Rectangle 421" o:spid="_x0000_s1130" style="position:absolute;left:2145;top:1868;width:3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7vNxgAAANw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OTF7g+Ey+Qsz8AAAD//wMAUEsBAi0AFAAGAAgAAAAhANvh9svuAAAAhQEAABMAAAAAAAAA&#10;AAAAAAAAAAAAAFtDb250ZW50X1R5cGVzXS54bWxQSwECLQAUAAYACAAAACEAWvQsW78AAAAVAQAA&#10;CwAAAAAAAAAAAAAAAAAfAQAAX3JlbHMvLnJlbHNQSwECLQAUAAYACAAAACEAp1+7zcYAAADcAAAA&#10;DwAAAAAAAAAAAAAAAAAHAgAAZHJzL2Rvd25yZXYueG1sUEsFBgAAAAADAAMAtwAAAPoCAAAAAA==&#10;" fillcolor="#d9d9d9" stroked="f">
                      <o:lock v:ext="edit" aspectratio="t"/>
                    </v:rect>
                    <v:rect id="Rectangle 422" o:spid="_x0000_s1131" style="position:absolute;left:2148;top:1868;width: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" fillcolor="#bcbcbc" stroked="f">
                      <o:lock v:ext="edit" aspectratio="t"/>
                    </v:rect>
                    <v:rect id="Rectangle 423" o:spid="_x0000_s1132" style="position:absolute;left:2153;top:1868;width:3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" fillcolor="#9e9e9e" stroked="f">
                      <o:lock v:ext="edit" aspectratio="t"/>
                    </v:rect>
                    <v:rect id="Rectangle 424" o:spid="_x0000_s1133" style="position:absolute;left:2156;top:1868;width: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" fillcolor="#868686" stroked="f">
                      <o:lock v:ext="edit" aspectratio="t"/>
                    </v:rect>
                    <v:rect id="Rectangle 425" o:spid="_x0000_s1134" style="position:absolute;left:2161;top:1868;width:2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" fillcolor="#787878" stroked="f">
                      <o:lock v:ext="edit" aspectratio="t"/>
                    </v:rect>
                    <v:shape id="Freeform 426" o:spid="_x0000_s1135" style="position:absolute;left:2135;top:1868;width:23;height:676;visibility:visible;mso-wrap-style:square;v-text-anchor:top" coordsize="23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" path="m10,l3,3,,8,,671r3,3l10,676r11,-2l23,671,23,8,21,3,10,xe" fillcolor="#787878" strokecolor="white" strokeweight="0">
                      <v:path arrowok="t" o:connecttype="custom" o:connectlocs="10,0;3,3;0,8;0,671;3,674;10,676;21,674;23,671;23,8;21,3;10,0" o:connectangles="0,0,0,0,0,0,0,0,0,0,0"/>
                      <o:lock v:ext="edit" aspectratio="t"/>
                    </v:shape>
                    <v:shape id="Freeform 427" o:spid="_x0000_s1136" style="position:absolute;left:2135;top:1868;width:23;height:676;visibility:visible;mso-wrap-style:square;v-text-anchor:top" coordsize="23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" path="m10,l3,3,,8,,671r3,3l10,676r11,-2l23,671,23,8,21,3,10,xe" fillcolor="black" stroked="f">
                      <v:path arrowok="t" o:connecttype="custom" o:connectlocs="10,0;3,3;0,8;0,671;3,674;10,676;21,674;23,671;23,8;21,3;10,0" o:connectangles="0,0,0,0,0,0,0,0,0,0,0"/>
                      <o:lock v:ext="edit" aspectratio="t"/>
                    </v:shape>
                    <v:rect id="Rectangle 428" o:spid="_x0000_s1137" style="position:absolute;left:2135;top:1868;width:3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" fillcolor="#fdfdfd" stroked="f">
                      <o:lock v:ext="edit" aspectratio="t"/>
                    </v:rect>
                    <v:rect id="Rectangle 429" o:spid="_x0000_s1138" style="position:absolute;left:2138;top:1868;width: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" fillcolor="#f6f6f6" stroked="f">
                      <o:lock v:ext="edit" aspectratio="t"/>
                    </v:rect>
                    <v:rect id="Rectangle 430" o:spid="_x0000_s1139" style="position:absolute;left:2143;top:1868;width:2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" fillcolor="#e7e7e7" stroked="f">
                      <o:lock v:ext="edit" aspectratio="t"/>
                    </v:rect>
                    <v:rect id="Rectangle 431" o:spid="_x0000_s1140" style="position:absolute;left:2145;top:1868;width:3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" fillcolor="#d9d9d9" stroked="f">
                      <o:lock v:ext="edit" aspectratio="t"/>
                    </v:rect>
                    <v:rect id="Rectangle 432" o:spid="_x0000_s1141" style="position:absolute;left:2148;top:1868;width: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" fillcolor="#bcbcbc" stroked="f">
                      <o:lock v:ext="edit" aspectratio="t"/>
                    </v:rect>
                    <v:rect id="Rectangle 433" o:spid="_x0000_s1142" style="position:absolute;left:2153;top:1868;width:3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" fillcolor="#9e9e9e" stroked="f">
                      <o:lock v:ext="edit" aspectratio="t"/>
                    </v:rect>
                    <v:rect id="Rectangle 434" o:spid="_x0000_s1143" style="position:absolute;left:2156;top:1868;width: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" fillcolor="#868686" stroked="f">
                      <o:lock v:ext="edit" aspectratio="t"/>
                    </v:rect>
                    <v:rect id="Rectangle 435" o:spid="_x0000_s1144" style="position:absolute;left:2161;top:1868;width:2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" fillcolor="#787878" stroked="f">
                      <o:lock v:ext="edit" aspectratio="t"/>
                    </v:rect>
                  </v:group>
                  <v:shape id="Freeform 436" o:spid="_x0000_s1145" style="position:absolute;left:2135;top:1868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" path="m,8r3,3l10,13,21,11,23,8,21,3,10,,3,3,,8xe" stroked="f">
                    <v:path arrowok="t" o:connecttype="custom" o:connectlocs="0,8;3,11;10,13;21,11;23,8;21,3;10,0;3,3;0,8" o:connectangles="0,0,0,0,0,0,0,0,0"/>
                    <o:lock v:ext="edit" aspectratio="t"/>
                  </v:shape>
                </v:group>
                <v:group id="Group 437" o:spid="_x0000_s1146" style="position:absolute;left:2387;top:1868;width:31;height:681" coordorigin="2387,1868" coordsize="31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o:lock v:ext="edit" aspectratio="t"/>
                  <v:group id="Group 438" o:spid="_x0000_s1147" style="position:absolute;left:2387;top:1868;width:31;height:681" coordorigin="2387,1868" coordsize="31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o:lock v:ext="edit" aspectratio="t"/>
                    <v:rect id="Rectangle 439" o:spid="_x0000_s1148" style="position:absolute;left:2387;top:1868;width:3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" fillcolor="#fdfdfd" stroked="f">
                      <o:lock v:ext="edit" aspectratio="t"/>
                    </v:rect>
                    <v:rect id="Rectangle 440" o:spid="_x0000_s1149" style="position:absolute;left:2390;top:1868;width: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" fillcolor="#f7f7f7" stroked="f">
                      <o:lock v:ext="edit" aspectratio="t"/>
                    </v:rect>
                    <v:rect id="Rectangle 441" o:spid="_x0000_s1150" style="position:absolute;left:2395;top:1868;width:2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" fillcolor="#ebebeb" stroked="f">
                      <o:lock v:ext="edit" aspectratio="t"/>
                    </v:rect>
                    <v:rect id="Rectangle 442" o:spid="_x0000_s1151" style="position:absolute;left:2397;top:1868;width:6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" fillcolor="#d7d7d7" stroked="f">
                      <o:lock v:ext="edit" aspectratio="t"/>
                    </v:rect>
                    <v:rect id="Rectangle 443" o:spid="_x0000_s1152" style="position:absolute;left:2403;top:1868;width:2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" fillcolor="#bdbdbd" stroked="f">
                      <o:lock v:ext="edit" aspectratio="t"/>
                    </v:rect>
                    <v:rect id="Rectangle 444" o:spid="_x0000_s1153" style="position:absolute;left:2405;top:1868;width: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" fillcolor="#a1a1a1" stroked="f">
                      <o:lock v:ext="edit" aspectratio="t"/>
                    </v:rect>
                    <v:rect id="Rectangle 445" o:spid="_x0000_s1154" style="position:absolute;left:2410;top:1868;width:3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" fillcolor="#8a8a8a" stroked="f">
                      <o:lock v:ext="edit" aspectratio="t"/>
                    </v:rect>
                    <v:rect id="Rectangle 446" o:spid="_x0000_s1155" style="position:absolute;left:2413;top:1868;width: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" fillcolor="#7b7b7b" stroked="f">
                      <o:lock v:ext="edit" aspectratio="t"/>
                    </v:rect>
                    <v:shape id="Freeform 447" o:spid="_x0000_s1156" style="position:absolute;left:2387;top:1868;width:26;height:676;visibility:visible;mso-wrap-style:square;v-text-anchor:top" coordsize="26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" path="m13,l5,3,3,6,,8,,671r3,3l5,674r8,2l23,674r3,-3l26,8,23,3,13,xe" fillcolor="#7b7b7b" strokecolor="white" strokeweight="0">
                      <v:path arrowok="t" o:connecttype="custom" o:connectlocs="13,0;5,3;3,6;0,8;0,671;3,674;5,674;13,676;23,674;26,671;26,8;23,3;13,0" o:connectangles="0,0,0,0,0,0,0,0,0,0,0,0,0"/>
                      <o:lock v:ext="edit" aspectratio="t"/>
                    </v:shape>
                    <v:shape id="Freeform 448" o:spid="_x0000_s1157" style="position:absolute;left:2387;top:1868;width:26;height:676;visibility:visible;mso-wrap-style:square;v-text-anchor:top" coordsize="26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" path="m13,l5,3,3,6,,8,,671r3,3l5,674r8,2l23,674r3,-3l26,8,23,3,13,xe" fillcolor="black" stroked="f">
                      <v:path arrowok="t" o:connecttype="custom" o:connectlocs="13,0;5,3;3,6;0,8;0,671;3,674;5,674;13,676;23,674;26,671;26,8;23,3;13,0" o:connectangles="0,0,0,0,0,0,0,0,0,0,0,0,0"/>
                      <o:lock v:ext="edit" aspectratio="t"/>
                    </v:shape>
                    <v:rect id="Rectangle 449" o:spid="_x0000_s1158" style="position:absolute;left:2387;top:1868;width:3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" fillcolor="#fdfdfd" stroked="f">
                      <o:lock v:ext="edit" aspectratio="t"/>
                    </v:rect>
                    <v:rect id="Rectangle 450" o:spid="_x0000_s1159" style="position:absolute;left:2390;top:1868;width: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" fillcolor="#f7f7f7" stroked="f">
                      <o:lock v:ext="edit" aspectratio="t"/>
                    </v:rect>
                    <v:rect id="Rectangle 451" o:spid="_x0000_s1160" style="position:absolute;left:2395;top:1868;width:2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" fillcolor="#ebebeb" stroked="f">
                      <o:lock v:ext="edit" aspectratio="t"/>
                    </v:rect>
                    <v:rect id="Rectangle 452" o:spid="_x0000_s1161" style="position:absolute;left:2397;top:1868;width:6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" fillcolor="#d7d7d7" stroked="f">
                      <o:lock v:ext="edit" aspectratio="t"/>
                    </v:rect>
                    <v:rect id="Rectangle 453" o:spid="_x0000_s1162" style="position:absolute;left:2403;top:1868;width:2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" fillcolor="#bdbdbd" stroked="f">
                      <o:lock v:ext="edit" aspectratio="t"/>
                    </v:rect>
                    <v:rect id="Rectangle 454" o:spid="_x0000_s1163" style="position:absolute;left:2405;top:1868;width: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" fillcolor="#a1a1a1" stroked="f">
                      <o:lock v:ext="edit" aspectratio="t"/>
                    </v:rect>
                    <v:rect id="Rectangle 455" o:spid="_x0000_s1164" style="position:absolute;left:2410;top:1868;width:3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" fillcolor="#8a8a8a" stroked="f">
                      <o:lock v:ext="edit" aspectratio="t"/>
                    </v:rect>
                    <v:rect id="Rectangle 456" o:spid="_x0000_s1165" style="position:absolute;left:2413;top:1868;width: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" fillcolor="#7b7b7b" stroked="f">
                      <o:lock v:ext="edit" aspectratio="t"/>
                    </v:rect>
                  </v:group>
                  <v:shape id="Freeform 457" o:spid="_x0000_s1166" style="position:absolute;left:2387;top:1868;width:26;height:13;visibility:visible;mso-wrap-style:square;v-text-anchor:top" coordsize="2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" path="m,8r3,3l5,11r8,2l23,11,26,8,23,3,13,,5,3,3,6,,8xe" stroked="f">
                    <v:path arrowok="t" o:connecttype="custom" o:connectlocs="0,8;3,11;5,11;13,13;23,11;26,8;23,3;13,0;5,3;3,6;0,8" o:connectangles="0,0,0,0,0,0,0,0,0,0,0"/>
                    <o:lock v:ext="edit" aspectratio="t"/>
                  </v:shape>
                </v:group>
                <v:rect id="Rectangle 458" o:spid="_x0000_s1167" style="position:absolute;left:2069;top:2075;width:397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" fillcolor="silver" stroked="f">
                  <o:lock v:ext="edit" aspectratio="t"/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A63"/>
    <w:multiLevelType w:val="hybridMultilevel"/>
    <w:tmpl w:val="DC4CF8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4370"/>
    <w:multiLevelType w:val="hybridMultilevel"/>
    <w:tmpl w:val="B0DA0F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2032C"/>
    <w:multiLevelType w:val="hybridMultilevel"/>
    <w:tmpl w:val="910E5C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1E58"/>
    <w:multiLevelType w:val="hybridMultilevel"/>
    <w:tmpl w:val="6694B1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0C55"/>
    <w:multiLevelType w:val="hybridMultilevel"/>
    <w:tmpl w:val="A66042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62B1A"/>
    <w:multiLevelType w:val="hybridMultilevel"/>
    <w:tmpl w:val="72AA71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687FE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C2E79"/>
    <w:multiLevelType w:val="hybridMultilevel"/>
    <w:tmpl w:val="169E2456"/>
    <w:lvl w:ilvl="0" w:tplc="BABC4E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E15E4"/>
    <w:multiLevelType w:val="hybridMultilevel"/>
    <w:tmpl w:val="B9269D76"/>
    <w:lvl w:ilvl="0" w:tplc="F27E8EC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E4126"/>
    <w:multiLevelType w:val="multilevel"/>
    <w:tmpl w:val="208AD5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61F46"/>
    <w:multiLevelType w:val="hybridMultilevel"/>
    <w:tmpl w:val="1D92F0A4"/>
    <w:lvl w:ilvl="0" w:tplc="B62C33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E1354"/>
    <w:multiLevelType w:val="hybridMultilevel"/>
    <w:tmpl w:val="661A8E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C18A6"/>
    <w:multiLevelType w:val="hybridMultilevel"/>
    <w:tmpl w:val="9CDC35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B0D59"/>
    <w:multiLevelType w:val="hybridMultilevel"/>
    <w:tmpl w:val="6486D1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76874"/>
    <w:multiLevelType w:val="hybridMultilevel"/>
    <w:tmpl w:val="C98466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nfNZRGrAnlUDgaoG06ZpNdRmtPN/ACH8Qq8Tejj3f/cgr1yUjfAsuN7xbD7BjpNXAROa9Lm3taCRDmkFyPlUg==" w:salt="o8CfRKxv05Rl4TPtwVS6iA=="/>
  <w:defaultTabStop w:val="708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9217">
      <o:colormru v:ext="edit" colors="#afd7ff,#c5e2ff,#d9ecff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F5"/>
    <w:rsid w:val="0007792B"/>
    <w:rsid w:val="00084B28"/>
    <w:rsid w:val="000C12DF"/>
    <w:rsid w:val="000D3980"/>
    <w:rsid w:val="000D7EAE"/>
    <w:rsid w:val="000F106C"/>
    <w:rsid w:val="00281B81"/>
    <w:rsid w:val="00283A9C"/>
    <w:rsid w:val="0029152A"/>
    <w:rsid w:val="002F00F1"/>
    <w:rsid w:val="003243F5"/>
    <w:rsid w:val="0032590E"/>
    <w:rsid w:val="00391FB1"/>
    <w:rsid w:val="003D146D"/>
    <w:rsid w:val="004238D6"/>
    <w:rsid w:val="00452BB6"/>
    <w:rsid w:val="0047393A"/>
    <w:rsid w:val="004B1221"/>
    <w:rsid w:val="004E416F"/>
    <w:rsid w:val="0058173E"/>
    <w:rsid w:val="00594714"/>
    <w:rsid w:val="00595081"/>
    <w:rsid w:val="005E30B0"/>
    <w:rsid w:val="006260AB"/>
    <w:rsid w:val="006444C2"/>
    <w:rsid w:val="00654DC5"/>
    <w:rsid w:val="006B370B"/>
    <w:rsid w:val="006F21B5"/>
    <w:rsid w:val="00721D85"/>
    <w:rsid w:val="00777D2D"/>
    <w:rsid w:val="007A0E3A"/>
    <w:rsid w:val="007A42C6"/>
    <w:rsid w:val="007B6974"/>
    <w:rsid w:val="007C50B5"/>
    <w:rsid w:val="007E7F3E"/>
    <w:rsid w:val="00842F3A"/>
    <w:rsid w:val="008514C3"/>
    <w:rsid w:val="008816FD"/>
    <w:rsid w:val="008C00BC"/>
    <w:rsid w:val="008D54C7"/>
    <w:rsid w:val="00904A75"/>
    <w:rsid w:val="009157DC"/>
    <w:rsid w:val="0095425F"/>
    <w:rsid w:val="00956301"/>
    <w:rsid w:val="00966524"/>
    <w:rsid w:val="009B2BF3"/>
    <w:rsid w:val="009D02D5"/>
    <w:rsid w:val="009E21B6"/>
    <w:rsid w:val="009F5101"/>
    <w:rsid w:val="00A158E4"/>
    <w:rsid w:val="00A308D4"/>
    <w:rsid w:val="00A408C0"/>
    <w:rsid w:val="00A44A62"/>
    <w:rsid w:val="00AF4EC8"/>
    <w:rsid w:val="00B24693"/>
    <w:rsid w:val="00B63668"/>
    <w:rsid w:val="00BA6B46"/>
    <w:rsid w:val="00BD3C79"/>
    <w:rsid w:val="00C0334C"/>
    <w:rsid w:val="00C53271"/>
    <w:rsid w:val="00CD0E92"/>
    <w:rsid w:val="00CD15F1"/>
    <w:rsid w:val="00D01A8B"/>
    <w:rsid w:val="00D279C2"/>
    <w:rsid w:val="00DB000C"/>
    <w:rsid w:val="00DB0813"/>
    <w:rsid w:val="00DC6583"/>
    <w:rsid w:val="00DD4DDF"/>
    <w:rsid w:val="00DE0D42"/>
    <w:rsid w:val="00E36D2C"/>
    <w:rsid w:val="00E42C6F"/>
    <w:rsid w:val="00E472B7"/>
    <w:rsid w:val="00ED2D61"/>
    <w:rsid w:val="00EE502D"/>
    <w:rsid w:val="00EF44C0"/>
    <w:rsid w:val="00F30AA7"/>
    <w:rsid w:val="00F40961"/>
    <w:rsid w:val="00F6743C"/>
    <w:rsid w:val="00F7589B"/>
    <w:rsid w:val="00FA294A"/>
    <w:rsid w:val="00FA32B6"/>
    <w:rsid w:val="00FA574A"/>
    <w:rsid w:val="00FC3219"/>
    <w:rsid w:val="00F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afd7ff,#c5e2ff,#d9ecff"/>
    </o:shapedefaults>
    <o:shapelayout v:ext="edit">
      <o:idmap v:ext="edit" data="1"/>
    </o:shapelayout>
  </w:shapeDefaults>
  <w:decimalSymbol w:val=","/>
  <w:listSeparator w:val=";"/>
  <w14:docId w14:val="5C5CD661"/>
  <w15:chartTrackingRefBased/>
  <w15:docId w15:val="{8D69762C-FA32-412C-AFCA-1799DA73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9C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customStyle="1" w:styleId="a">
    <w:name w:val=":("/>
    <w:rPr>
      <w:rFonts w:ascii="Roman 10cpi" w:hAnsi="Roman 10cpi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32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84B28"/>
    <w:rPr>
      <w:rFonts w:ascii="Tahoma" w:hAnsi="Tahoma" w:cs="Tahoma"/>
      <w:sz w:val="16"/>
      <w:szCs w:val="16"/>
    </w:rPr>
  </w:style>
  <w:style w:type="character" w:styleId="Fett">
    <w:name w:val="Strong"/>
    <w:qFormat/>
    <w:rsid w:val="0029152A"/>
    <w:rPr>
      <w:b/>
      <w:bCs/>
    </w:rPr>
  </w:style>
  <w:style w:type="paragraph" w:styleId="StandardWeb">
    <w:name w:val="Normal (Web)"/>
    <w:basedOn w:val="Standard"/>
    <w:uiPriority w:val="99"/>
    <w:unhideWhenUsed/>
    <w:rsid w:val="002915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52BB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91FB1"/>
    <w:rPr>
      <w:color w:val="808080"/>
    </w:rPr>
  </w:style>
  <w:style w:type="character" w:styleId="Hyperlink">
    <w:name w:val="Hyperlink"/>
    <w:basedOn w:val="Absatz-Standardschriftart"/>
    <w:rsid w:val="00ED2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ki.de/DE/Content/InfAZ/N/Neuartiges_Coronavirus/Risikogebiet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x\Anwendungsdaten\Microsoft\Vorlagen\LES\Kopf%20-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 -neu.dot</Template>
  <TotalTime>0</TotalTime>
  <Pages>1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Ludwig-Erk-Schule  ×  Postfach  1648   ×  63206 Langen</vt:lpstr>
    </vt:vector>
  </TitlesOfParts>
  <Company>Ludwig-Erk-Schule Langen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Ludwig-Erk-Schule  ×  Postfach  1648   ×  63206 Langen</dc:title>
  <dc:subject/>
  <dc:creator>Max Leonhardt</dc:creator>
  <cp:keywords/>
  <dc:description/>
  <cp:lastModifiedBy>Max Leonhardt</cp:lastModifiedBy>
  <cp:revision>3</cp:revision>
  <cp:lastPrinted>2020-03-22T10:13:00Z</cp:lastPrinted>
  <dcterms:created xsi:type="dcterms:W3CDTF">2020-03-22T10:13:00Z</dcterms:created>
  <dcterms:modified xsi:type="dcterms:W3CDTF">2020-03-22T10:14:00Z</dcterms:modified>
</cp:coreProperties>
</file>